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80" w:rsidRPr="00170D69" w:rsidRDefault="00E04C80" w:rsidP="008E3F4D">
      <w:pPr>
        <w:spacing w:after="0" w:line="240" w:lineRule="auto"/>
        <w:jc w:val="center"/>
        <w:rPr>
          <w:rFonts w:ascii="Book Antiqua" w:hAnsi="Book Antiqua"/>
          <w:b/>
        </w:rPr>
      </w:pPr>
    </w:p>
    <w:p w:rsidR="00E04C80" w:rsidRPr="00170D69" w:rsidRDefault="00E04C80" w:rsidP="001E6F44">
      <w:pPr>
        <w:shd w:val="clear" w:color="auto" w:fill="BFBFBF" w:themeFill="background1" w:themeFillShade="BF"/>
        <w:rPr>
          <w:rFonts w:ascii="Book Antiqua" w:hAnsi="Book Antiqua"/>
          <w:b/>
        </w:rPr>
      </w:pPr>
      <w:r w:rsidRPr="00170D69">
        <w:rPr>
          <w:rFonts w:ascii="Book Antiqua" w:hAnsi="Book Antiqua"/>
          <w:b/>
        </w:rPr>
        <w:t>ÖĞRENCİ BİLGİLERİ</w:t>
      </w:r>
    </w:p>
    <w:tbl>
      <w:tblPr>
        <w:tblStyle w:val="TabloKlavuzu"/>
        <w:tblW w:w="11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1683"/>
        <w:gridCol w:w="26"/>
        <w:gridCol w:w="3507"/>
        <w:gridCol w:w="1529"/>
        <w:gridCol w:w="3678"/>
        <w:gridCol w:w="276"/>
      </w:tblGrid>
      <w:tr w:rsidR="00C450C3" w:rsidRPr="00170D69" w:rsidTr="00170D69">
        <w:trPr>
          <w:trHeight w:val="490"/>
          <w:jc w:val="center"/>
        </w:trPr>
        <w:tc>
          <w:tcPr>
            <w:tcW w:w="2062" w:type="dxa"/>
            <w:gridSpan w:val="3"/>
          </w:tcPr>
          <w:p w:rsidR="00C450C3" w:rsidRPr="00170D69" w:rsidRDefault="00C450C3" w:rsidP="00457BD9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 xml:space="preserve">    Adı:</w:t>
            </w:r>
          </w:p>
        </w:tc>
        <w:tc>
          <w:tcPr>
            <w:tcW w:w="3507" w:type="dxa"/>
          </w:tcPr>
          <w:p w:rsidR="00C450C3" w:rsidRPr="00170D69" w:rsidRDefault="00C450C3" w:rsidP="0016348A">
            <w:pPr>
              <w:spacing w:line="480" w:lineRule="auto"/>
              <w:rPr>
                <w:rFonts w:ascii="Book Antiqua" w:hAnsi="Book Antiqua"/>
                <w:u w:val="single"/>
              </w:rPr>
            </w:pPr>
            <w:r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2A4941" wp14:editId="5149352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198120</wp:posOffset>
                      </wp:positionV>
                      <wp:extent cx="1914525" cy="0"/>
                      <wp:effectExtent l="0" t="0" r="9525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2235B7" id="Düz Bağlayıcı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5.6pt" to="148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1529" w:type="dxa"/>
          </w:tcPr>
          <w:p w:rsidR="00C450C3" w:rsidRPr="00170D69" w:rsidRDefault="00C450C3" w:rsidP="00F8168B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>Program:</w:t>
            </w:r>
          </w:p>
        </w:tc>
        <w:tc>
          <w:tcPr>
            <w:tcW w:w="3954" w:type="dxa"/>
            <w:gridSpan w:val="2"/>
          </w:tcPr>
          <w:p w:rsidR="00C450C3" w:rsidRPr="00170D69" w:rsidRDefault="00C450C3" w:rsidP="00F8168B">
            <w:pPr>
              <w:spacing w:line="480" w:lineRule="auto"/>
              <w:rPr>
                <w:rFonts w:ascii="Book Antiqua" w:hAnsi="Book Antiqua"/>
              </w:rPr>
            </w:pPr>
            <w:r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89F524" wp14:editId="478E07D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552450</wp:posOffset>
                      </wp:positionV>
                      <wp:extent cx="2400300" cy="0"/>
                      <wp:effectExtent l="0" t="0" r="19050" b="1905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0311C5" id="Düz Bağlayıcı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5pt,43.5pt" to="186.3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" strokecolor="black [3213]"/>
                  </w:pict>
                </mc:Fallback>
              </mc:AlternateContent>
            </w:r>
            <w:r w:rsidRPr="00170D69"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-1310779462"/>
                <w:placeholder>
                  <w:docPart w:val="58974082FF9D4B048ABD49ACFF78F38D"/>
                </w:placeholder>
                <w:showingPlcHdr/>
                <w:dropDownList>
                  <w:listItem w:value="Bir öğe seçin."/>
                  <w:listItem w:displayText="Fizyoloji Doktora Programı" w:value="Fizyoloji Doktora Programı"/>
                  <w:listItem w:displayText="Fizyoloji Lisans Derecesiyle Doktora Programı" w:value="Fizyoloji Lisans Derecesiyle Doktora Programı"/>
                  <w:listItem w:displayText="Beslenme ve Diyetetik Doktora Programı" w:value="Beslenme ve Diyetetik Doktora Programı"/>
                  <w:listItem w:displayText="Beslenme ve Diyetetik Lisans Derecesiyle Doktora Programı" w:value="Beslenme ve Diyetetik Lisans Derecesiyle Doktora Programı"/>
                  <w:listItem w:displayText="Biyokimya ve Moleküler Biyoloji Lisans DerecesiyleDoktora Programı" w:value="Biyokimya ve Moleküler Biyoloji Lisans DerecesiyleDoktora Programı"/>
                  <w:listItem w:displayText="Medikal Biyolteknoloji Lisans Derecesiyle Doktora Programı" w:value="Medikal Biyolteknoloji Lisans Derecesiyle Doktora Programı"/>
                  <w:listItem w:displayText="Medikal Biyoteknoloji Bütünleşik Doktora Programı" w:value="Medikal Biyoteknoloji Bütünleşik Doktora Programı"/>
                  <w:listItem w:displayText="Hemşirelik Lisans Derecesiyle Doktora Programı" w:value="Hemşirelik Lisans Derecesiyle Doktora Programı"/>
                  <w:listItem w:displayText="Hemşirelik  Doktora Programı" w:value="Hemşirelik  Doktora Programı"/>
                  <w:listItem w:displayText="Sinir Bilimi Lisans Derecesiyle Doktora Programı" w:value="Sinir Bilimi Lisans Derecesiyle Doktora Programı"/>
                  <w:listItem w:displayText="Sinir Bilimi Doktora Programı" w:value="Sinir Bilimi Doktora Programı"/>
                </w:dropDownList>
              </w:sdtPr>
              <w:sdtEndPr/>
              <w:sdtContent>
                <w:r w:rsidR="0016348A" w:rsidRPr="00170D69">
                  <w:rPr>
                    <w:rStyle w:val="YerTutucuMetni"/>
                    <w:rFonts w:ascii="Book Antiqua" w:hAnsi="Book Antiqua"/>
                  </w:rPr>
                  <w:t>Bir öğe seçin.</w:t>
                </w:r>
              </w:sdtContent>
            </w:sdt>
          </w:p>
        </w:tc>
      </w:tr>
      <w:tr w:rsidR="00C450C3" w:rsidRPr="00170D69" w:rsidTr="00170D69">
        <w:trPr>
          <w:trHeight w:val="464"/>
          <w:jc w:val="center"/>
        </w:trPr>
        <w:tc>
          <w:tcPr>
            <w:tcW w:w="2062" w:type="dxa"/>
            <w:gridSpan w:val="3"/>
          </w:tcPr>
          <w:p w:rsidR="00C450C3" w:rsidRPr="00170D69" w:rsidRDefault="00C450C3" w:rsidP="00457BD9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 xml:space="preserve">    Soyadı:</w:t>
            </w:r>
          </w:p>
        </w:tc>
        <w:tc>
          <w:tcPr>
            <w:tcW w:w="3507" w:type="dxa"/>
          </w:tcPr>
          <w:p w:rsidR="00C450C3" w:rsidRPr="00170D69" w:rsidRDefault="00C450C3" w:rsidP="0016348A">
            <w:pPr>
              <w:spacing w:line="480" w:lineRule="auto"/>
              <w:rPr>
                <w:rFonts w:ascii="Book Antiqua" w:hAnsi="Book Antiqua"/>
              </w:rPr>
            </w:pPr>
            <w:r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EF96FF" wp14:editId="3780941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198120</wp:posOffset>
                      </wp:positionV>
                      <wp:extent cx="1914525" cy="0"/>
                      <wp:effectExtent l="0" t="0" r="9525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62648A" id="Düz Bağlayıcı 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5.6pt" to="14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1529" w:type="dxa"/>
          </w:tcPr>
          <w:p w:rsidR="00C450C3" w:rsidRPr="00170D69" w:rsidRDefault="00C450C3" w:rsidP="004C6C20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>Statüsü:</w:t>
            </w:r>
          </w:p>
        </w:tc>
        <w:tc>
          <w:tcPr>
            <w:tcW w:w="3954" w:type="dxa"/>
            <w:gridSpan w:val="2"/>
          </w:tcPr>
          <w:p w:rsidR="00C450C3" w:rsidRPr="00D228AE" w:rsidRDefault="00C450C3" w:rsidP="004C6C20">
            <w:pPr>
              <w:spacing w:line="480" w:lineRule="auto"/>
              <w:rPr>
                <w:rFonts w:ascii="Book Antiqua" w:hAnsi="Book Antiqua"/>
              </w:rPr>
            </w:pPr>
            <w:r w:rsidRPr="00D228AE">
              <w:rPr>
                <w:rFonts w:ascii="Book Antiqua" w:hAnsi="Book Antiqu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D228AE">
              <w:rPr>
                <w:rFonts w:ascii="Book Antiqua" w:hAnsi="Book Antiqua"/>
              </w:rPr>
              <w:instrText xml:space="preserve"> FORMCHECKBOX </w:instrText>
            </w:r>
            <w:r w:rsidR="00F94675">
              <w:rPr>
                <w:rFonts w:ascii="Book Antiqua" w:hAnsi="Book Antiqua"/>
              </w:rPr>
            </w:r>
            <w:r w:rsidR="00F94675">
              <w:rPr>
                <w:rFonts w:ascii="Book Antiqua" w:hAnsi="Book Antiqua"/>
              </w:rPr>
              <w:fldChar w:fldCharType="separate"/>
            </w:r>
            <w:r w:rsidRPr="00D228AE">
              <w:rPr>
                <w:rFonts w:ascii="Book Antiqua" w:hAnsi="Book Antiqua"/>
              </w:rPr>
              <w:fldChar w:fldCharType="end"/>
            </w:r>
            <w:bookmarkEnd w:id="0"/>
            <w:r w:rsidRPr="00D228AE">
              <w:rPr>
                <w:rFonts w:ascii="Book Antiqua" w:hAnsi="Book Antiqua"/>
              </w:rPr>
              <w:t xml:space="preserve"> </w:t>
            </w:r>
            <w:r w:rsidRPr="00D228AE">
              <w:rPr>
                <w:rFonts w:ascii="Book Antiqua" w:hAnsi="Book Antiqua"/>
                <w:b/>
              </w:rPr>
              <w:t>Doktora</w:t>
            </w:r>
          </w:p>
        </w:tc>
      </w:tr>
      <w:tr w:rsidR="00C450C3" w:rsidRPr="00170D69" w:rsidTr="00170D69">
        <w:trPr>
          <w:trHeight w:val="982"/>
          <w:jc w:val="center"/>
        </w:trPr>
        <w:tc>
          <w:tcPr>
            <w:tcW w:w="2062" w:type="dxa"/>
            <w:gridSpan w:val="3"/>
          </w:tcPr>
          <w:p w:rsidR="00C450C3" w:rsidRPr="00170D69" w:rsidRDefault="00C450C3" w:rsidP="00457BD9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 xml:space="preserve">    Öğrenci No:</w:t>
            </w:r>
          </w:p>
        </w:tc>
        <w:tc>
          <w:tcPr>
            <w:tcW w:w="3507" w:type="dxa"/>
          </w:tcPr>
          <w:p w:rsidR="00C450C3" w:rsidRPr="00170D69" w:rsidRDefault="00C450C3" w:rsidP="0016348A">
            <w:pPr>
              <w:spacing w:line="480" w:lineRule="auto"/>
              <w:rPr>
                <w:rFonts w:ascii="Book Antiqua" w:hAnsi="Book Antiqua"/>
              </w:rPr>
            </w:pPr>
            <w:bookmarkStart w:id="1" w:name="Metin3"/>
            <w:r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BE464B" wp14:editId="509B827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208915</wp:posOffset>
                      </wp:positionV>
                      <wp:extent cx="1914525" cy="0"/>
                      <wp:effectExtent l="0" t="0" r="9525" b="1905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5A1F11" id="Düz Bağlayıcı 1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6.45pt" to="148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" strokecolor="black [3213]"/>
                  </w:pict>
                </mc:Fallback>
              </mc:AlternateContent>
            </w:r>
            <w:bookmarkEnd w:id="1"/>
          </w:p>
        </w:tc>
        <w:tc>
          <w:tcPr>
            <w:tcW w:w="1529" w:type="dxa"/>
          </w:tcPr>
          <w:p w:rsidR="00C450C3" w:rsidRPr="00170D69" w:rsidRDefault="00C450C3" w:rsidP="00457BD9">
            <w:pPr>
              <w:spacing w:line="480" w:lineRule="auto"/>
              <w:rPr>
                <w:rFonts w:ascii="Book Antiqua" w:hAnsi="Book Antiqua"/>
                <w:b/>
              </w:rPr>
            </w:pPr>
          </w:p>
        </w:tc>
        <w:tc>
          <w:tcPr>
            <w:tcW w:w="3954" w:type="dxa"/>
            <w:gridSpan w:val="2"/>
          </w:tcPr>
          <w:p w:rsidR="00170D69" w:rsidRDefault="00C450C3" w:rsidP="00457BD9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b/>
              </w:rPr>
              <w:instrText xml:space="preserve"> FORMCHECKBOX </w:instrText>
            </w:r>
            <w:r w:rsidR="00F94675">
              <w:rPr>
                <w:rFonts w:ascii="Book Antiqua" w:hAnsi="Book Antiqua"/>
                <w:b/>
              </w:rPr>
            </w:r>
            <w:r w:rsidR="00F94675">
              <w:rPr>
                <w:rFonts w:ascii="Book Antiqua" w:hAnsi="Book Antiqua"/>
                <w:b/>
              </w:rPr>
              <w:fldChar w:fldCharType="separate"/>
            </w:r>
            <w:r w:rsidRPr="00170D69">
              <w:rPr>
                <w:rFonts w:ascii="Book Antiqua" w:hAnsi="Book Antiqua"/>
                <w:b/>
              </w:rPr>
              <w:fldChar w:fldCharType="end"/>
            </w:r>
            <w:r w:rsidRPr="00170D69">
              <w:rPr>
                <w:rFonts w:ascii="Book Antiqua" w:hAnsi="Book Antiqua"/>
                <w:b/>
              </w:rPr>
              <w:t xml:space="preserve"> Bütünleşik Doktora</w:t>
            </w:r>
            <w:r w:rsidR="00170D69">
              <w:rPr>
                <w:rFonts w:ascii="Book Antiqua" w:hAnsi="Book Antiqua"/>
                <w:b/>
              </w:rPr>
              <w:t xml:space="preserve">  </w:t>
            </w:r>
          </w:p>
          <w:p w:rsidR="00C450C3" w:rsidRPr="00170D69" w:rsidRDefault="00170D69" w:rsidP="00170D69">
            <w:pPr>
              <w:spacing w:line="480" w:lineRule="auto"/>
              <w:rPr>
                <w:rFonts w:ascii="Book Antiqua" w:hAnsi="Book Antiqua"/>
              </w:rPr>
            </w:pPr>
            <w:r w:rsidRPr="00170D69">
              <w:rPr>
                <w:rFonts w:ascii="Book Antiqua" w:hAnsi="Book Antiqua"/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b/>
              </w:rPr>
              <w:instrText xml:space="preserve"> FORMCHECKBOX </w:instrText>
            </w:r>
            <w:r w:rsidR="00F94675">
              <w:rPr>
                <w:rFonts w:ascii="Book Antiqua" w:hAnsi="Book Antiqua"/>
                <w:b/>
              </w:rPr>
            </w:r>
            <w:r w:rsidR="00F94675">
              <w:rPr>
                <w:rFonts w:ascii="Book Antiqua" w:hAnsi="Book Antiqua"/>
                <w:b/>
              </w:rPr>
              <w:fldChar w:fldCharType="separate"/>
            </w:r>
            <w:r w:rsidRPr="00170D69">
              <w:rPr>
                <w:rFonts w:ascii="Book Antiqua" w:hAnsi="Book Antiqua"/>
                <w:b/>
              </w:rPr>
              <w:fldChar w:fldCharType="end"/>
            </w:r>
            <w:r>
              <w:rPr>
                <w:rFonts w:ascii="Book Antiqua" w:hAnsi="Book Antiqua"/>
                <w:b/>
              </w:rPr>
              <w:t xml:space="preserve"> Lisans Derecesiyle</w:t>
            </w:r>
            <w:r w:rsidRPr="00170D69">
              <w:rPr>
                <w:rFonts w:ascii="Book Antiqua" w:hAnsi="Book Antiqua"/>
                <w:b/>
              </w:rPr>
              <w:t xml:space="preserve"> Doktora</w:t>
            </w:r>
            <w:r>
              <w:rPr>
                <w:rFonts w:ascii="Book Antiqua" w:hAnsi="Book Antiqua"/>
                <w:b/>
              </w:rPr>
              <w:t xml:space="preserve">  </w:t>
            </w:r>
          </w:p>
        </w:tc>
      </w:tr>
      <w:tr w:rsidR="00C450C3" w:rsidRPr="00170D69" w:rsidTr="00170D69">
        <w:trPr>
          <w:trHeight w:val="464"/>
          <w:jc w:val="center"/>
        </w:trPr>
        <w:tc>
          <w:tcPr>
            <w:tcW w:w="2062" w:type="dxa"/>
            <w:gridSpan w:val="3"/>
          </w:tcPr>
          <w:p w:rsidR="00C450C3" w:rsidRPr="00170D69" w:rsidRDefault="00C450C3" w:rsidP="00457BD9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 xml:space="preserve">    Danışmanı:</w:t>
            </w:r>
          </w:p>
        </w:tc>
        <w:tc>
          <w:tcPr>
            <w:tcW w:w="8990" w:type="dxa"/>
            <w:gridSpan w:val="4"/>
          </w:tcPr>
          <w:p w:rsidR="00C450C3" w:rsidRPr="00170D69" w:rsidRDefault="00C450C3" w:rsidP="0016348A">
            <w:pPr>
              <w:spacing w:line="480" w:lineRule="auto"/>
              <w:rPr>
                <w:rFonts w:ascii="Book Antiqua" w:hAnsi="Book Antiqua"/>
              </w:rPr>
            </w:pPr>
            <w:r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3570EE" wp14:editId="7A3A0026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200660</wp:posOffset>
                      </wp:positionV>
                      <wp:extent cx="1914525" cy="0"/>
                      <wp:effectExtent l="0" t="0" r="9525" b="19050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C63EEC" id="Düz Bağlayıcı 1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5.8pt" to="148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" strokecolor="black [3213]"/>
                  </w:pict>
                </mc:Fallback>
              </mc:AlternateContent>
            </w:r>
            <w:r w:rsidR="0016348A" w:rsidRPr="00170D69">
              <w:rPr>
                <w:rFonts w:ascii="Book Antiqua" w:hAnsi="Book Antiqua"/>
              </w:rPr>
              <w:t xml:space="preserve"> </w:t>
            </w:r>
          </w:p>
        </w:tc>
      </w:tr>
      <w:tr w:rsidR="005463E5" w:rsidRPr="00170D69" w:rsidTr="00170D69">
        <w:trPr>
          <w:trHeight w:val="1012"/>
          <w:jc w:val="center"/>
        </w:trPr>
        <w:tc>
          <w:tcPr>
            <w:tcW w:w="2062" w:type="dxa"/>
            <w:gridSpan w:val="3"/>
          </w:tcPr>
          <w:p w:rsidR="005463E5" w:rsidRPr="00170D69" w:rsidRDefault="005463E5" w:rsidP="00170D69">
            <w:pPr>
              <w:spacing w:before="100" w:beforeAutospacing="1" w:after="100" w:afterAutospacing="1" w:line="360" w:lineRule="auto"/>
              <w:ind w:right="-170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170D69">
              <w:rPr>
                <w:rFonts w:ascii="Book Antiqua" w:hAnsi="Book Antiqua"/>
                <w:b/>
                <w:sz w:val="24"/>
                <w:szCs w:val="24"/>
              </w:rPr>
              <w:t xml:space="preserve">TEZ </w:t>
            </w:r>
            <w:r w:rsidRPr="00170D69">
              <w:rPr>
                <w:rFonts w:ascii="Book Antiqua" w:hAnsi="Book Antiqua"/>
                <w:b/>
                <w:sz w:val="24"/>
                <w:szCs w:val="24"/>
              </w:rPr>
              <w:t>BAŞLIĞI:</w:t>
            </w:r>
          </w:p>
        </w:tc>
        <w:tc>
          <w:tcPr>
            <w:tcW w:w="8990" w:type="dxa"/>
            <w:gridSpan w:val="4"/>
          </w:tcPr>
          <w:p w:rsidR="005463E5" w:rsidRPr="00170D69" w:rsidRDefault="005463E5" w:rsidP="0016348A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704B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287"/>
          <w:jc w:val="center"/>
        </w:trPr>
        <w:tc>
          <w:tcPr>
            <w:tcW w:w="1683" w:type="dxa"/>
            <w:vMerge w:val="restart"/>
            <w:vAlign w:val="center"/>
          </w:tcPr>
          <w:p w:rsidR="0060704B" w:rsidRPr="00170D69" w:rsidRDefault="0060704B" w:rsidP="00170D69">
            <w:pPr>
              <w:spacing w:line="360" w:lineRule="auto"/>
              <w:ind w:left="104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GENEL </w:t>
            </w:r>
          </w:p>
        </w:tc>
        <w:tc>
          <w:tcPr>
            <w:tcW w:w="8740" w:type="dxa"/>
            <w:gridSpan w:val="4"/>
          </w:tcPr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Tezin başlığı, tez konusunu açık ve yeterli olarak tanımlıyor mu?</w:t>
            </w:r>
          </w:p>
          <w:bookmarkStart w:id="2" w:name="Onay3"/>
          <w:p w:rsidR="0060704B" w:rsidRPr="00170D69" w:rsidRDefault="00151502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F94675">
              <w:rPr>
                <w:rFonts w:ascii="Book Antiqua" w:hAnsi="Book Antiqua"/>
                <w:sz w:val="24"/>
                <w:szCs w:val="24"/>
              </w:rPr>
            </w:r>
            <w:r w:rsidR="00F9467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2"/>
            <w:r w:rsidR="0060704B"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="0060704B"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60704B"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F94675">
              <w:rPr>
                <w:rFonts w:ascii="Book Antiqua" w:hAnsi="Book Antiqua"/>
                <w:sz w:val="24"/>
                <w:szCs w:val="24"/>
              </w:rPr>
            </w:r>
            <w:r w:rsidR="00F9467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60704B"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3"/>
            <w:r w:rsidR="0060704B"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60704B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Merge/>
            <w:vAlign w:val="center"/>
          </w:tcPr>
          <w:p w:rsidR="0060704B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740" w:type="dxa"/>
            <w:gridSpan w:val="4"/>
          </w:tcPr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Tez kolay okunur ve anlaşılır mı?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F94675">
              <w:rPr>
                <w:rFonts w:ascii="Book Antiqua" w:hAnsi="Book Antiqua"/>
                <w:sz w:val="24"/>
                <w:szCs w:val="24"/>
              </w:rPr>
            </w:r>
            <w:r w:rsidR="00F9467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4"/>
            <w:r w:rsidRPr="00170D69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 w:rsidRPr="00170D69">
              <w:rPr>
                <w:rFonts w:ascii="Book Antiqua" w:hAnsi="Book Antiqua"/>
                <w:sz w:val="24"/>
                <w:szCs w:val="24"/>
              </w:rPr>
              <w:t>Evet</w:t>
            </w:r>
            <w:proofErr w:type="gramEnd"/>
            <w:r w:rsidRPr="00170D69">
              <w:rPr>
                <w:rFonts w:ascii="Book Antiqua" w:hAnsi="Book Antiqua"/>
                <w:sz w:val="24"/>
                <w:szCs w:val="24"/>
              </w:rPr>
              <w:t xml:space="preserve">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F94675">
              <w:rPr>
                <w:rFonts w:ascii="Book Antiqua" w:hAnsi="Book Antiqua"/>
                <w:sz w:val="24"/>
                <w:szCs w:val="24"/>
              </w:rPr>
            </w:r>
            <w:r w:rsidR="00F9467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5"/>
            <w:r w:rsidRPr="00170D69">
              <w:rPr>
                <w:rFonts w:ascii="Book Antiqua" w:hAnsi="Book Antiqua"/>
                <w:sz w:val="24"/>
                <w:szCs w:val="24"/>
              </w:rPr>
              <w:t xml:space="preserve"> Kısmen düzetilmeli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7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F94675">
              <w:rPr>
                <w:rFonts w:ascii="Book Antiqua" w:hAnsi="Book Antiqua"/>
                <w:sz w:val="24"/>
                <w:szCs w:val="24"/>
              </w:rPr>
            </w:r>
            <w:r w:rsidR="00F9467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6"/>
            <w:r w:rsidRPr="00170D69">
              <w:rPr>
                <w:rFonts w:ascii="Book Antiqua" w:hAnsi="Book Antiqua"/>
                <w:sz w:val="24"/>
                <w:szCs w:val="24"/>
              </w:rPr>
              <w:t xml:space="preserve"> Yeniden yazılmalı</w:t>
            </w:r>
          </w:p>
        </w:tc>
      </w:tr>
      <w:tr w:rsidR="0060704B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Merge/>
            <w:vAlign w:val="center"/>
          </w:tcPr>
          <w:p w:rsidR="0060704B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740" w:type="dxa"/>
            <w:gridSpan w:val="4"/>
          </w:tcPr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Kullanılan tablo, şekil ve grafikler metin içerisinde kolaylıkla bulunabiliyor mu?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F94675">
              <w:rPr>
                <w:rFonts w:ascii="Book Antiqua" w:hAnsi="Book Antiqua"/>
                <w:sz w:val="24"/>
                <w:szCs w:val="24"/>
              </w:rPr>
            </w:r>
            <w:r w:rsidR="00F9467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F94675">
              <w:rPr>
                <w:rFonts w:ascii="Book Antiqua" w:hAnsi="Book Antiqua"/>
                <w:sz w:val="24"/>
                <w:szCs w:val="24"/>
              </w:rPr>
            </w:r>
            <w:r w:rsidR="00F9467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Düzeltilmeli</w:t>
            </w:r>
          </w:p>
        </w:tc>
      </w:tr>
      <w:tr w:rsidR="0060704B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287"/>
          <w:jc w:val="center"/>
        </w:trPr>
        <w:tc>
          <w:tcPr>
            <w:tcW w:w="1683" w:type="dxa"/>
            <w:vMerge/>
            <w:vAlign w:val="center"/>
          </w:tcPr>
          <w:p w:rsidR="0060704B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740" w:type="dxa"/>
            <w:gridSpan w:val="4"/>
          </w:tcPr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Kaynak bilgileri tez yazım kurallarına uygun mu?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F94675">
              <w:rPr>
                <w:rFonts w:ascii="Book Antiqua" w:hAnsi="Book Antiqua"/>
                <w:sz w:val="24"/>
                <w:szCs w:val="24"/>
              </w:rPr>
            </w:r>
            <w:r w:rsidR="00F9467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F94675">
              <w:rPr>
                <w:rFonts w:ascii="Book Antiqua" w:hAnsi="Book Antiqua"/>
                <w:sz w:val="24"/>
                <w:szCs w:val="24"/>
              </w:rPr>
            </w:r>
            <w:r w:rsidR="00F9467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Düzeltilmeli</w:t>
            </w:r>
          </w:p>
        </w:tc>
      </w:tr>
      <w:tr w:rsidR="001E29BF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1E29BF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BÜTÜNLÜK</w:t>
            </w:r>
          </w:p>
        </w:tc>
        <w:tc>
          <w:tcPr>
            <w:tcW w:w="8740" w:type="dxa"/>
            <w:gridSpan w:val="4"/>
          </w:tcPr>
          <w:p w:rsidR="001E29BF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Tez bölümleri birbirlerine bütünlük içinde bağlı mı?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F94675">
              <w:rPr>
                <w:rFonts w:ascii="Book Antiqua" w:hAnsi="Book Antiqua"/>
                <w:sz w:val="24"/>
                <w:szCs w:val="24"/>
              </w:rPr>
            </w:r>
            <w:r w:rsidR="00F9467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F94675">
              <w:rPr>
                <w:rFonts w:ascii="Book Antiqua" w:hAnsi="Book Antiqua"/>
                <w:sz w:val="24"/>
                <w:szCs w:val="24"/>
              </w:rPr>
            </w:r>
            <w:r w:rsidR="00F9467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Düzeltilmeli</w:t>
            </w:r>
          </w:p>
        </w:tc>
      </w:tr>
      <w:tr w:rsidR="001E29BF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287"/>
          <w:jc w:val="center"/>
        </w:trPr>
        <w:tc>
          <w:tcPr>
            <w:tcW w:w="1683" w:type="dxa"/>
            <w:vAlign w:val="center"/>
          </w:tcPr>
          <w:p w:rsidR="001E29BF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ÖZGÜNLÜK</w:t>
            </w:r>
          </w:p>
        </w:tc>
        <w:tc>
          <w:tcPr>
            <w:tcW w:w="8740" w:type="dxa"/>
            <w:gridSpan w:val="4"/>
          </w:tcPr>
          <w:p w:rsidR="001E29BF" w:rsidRPr="00170D69" w:rsidRDefault="00B43B43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Aday, bu çalışma sonunda bilimsel araştırma planlama, uygulama, değerlendirme ve yorumlama yeteneği kazanmış mıdır?</w:t>
            </w:r>
          </w:p>
          <w:p w:rsidR="00B43B43" w:rsidRPr="00170D69" w:rsidRDefault="00B43B43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F94675">
              <w:rPr>
                <w:rFonts w:ascii="Book Antiqua" w:hAnsi="Book Antiqua"/>
                <w:sz w:val="24"/>
                <w:szCs w:val="24"/>
              </w:rPr>
            </w:r>
            <w:r w:rsidR="00F9467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F94675">
              <w:rPr>
                <w:rFonts w:ascii="Book Antiqua" w:hAnsi="Book Antiqua"/>
                <w:sz w:val="24"/>
                <w:szCs w:val="24"/>
              </w:rPr>
            </w:r>
            <w:r w:rsidR="00F9467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1E29BF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1E29BF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GİRİŞ</w:t>
            </w:r>
          </w:p>
        </w:tc>
        <w:tc>
          <w:tcPr>
            <w:tcW w:w="8740" w:type="dxa"/>
            <w:gridSpan w:val="4"/>
          </w:tcPr>
          <w:p w:rsidR="001E29BF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Araştırma problemi yeterince tanımlanmış ve problemin çözümüne yönelik hipotezler açıklanmıştır</w:t>
            </w:r>
            <w:r w:rsidR="00C450C3" w:rsidRPr="00170D69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F94675">
              <w:rPr>
                <w:rFonts w:ascii="Book Antiqua" w:hAnsi="Book Antiqua"/>
                <w:sz w:val="24"/>
                <w:szCs w:val="24"/>
              </w:rPr>
            </w:r>
            <w:r w:rsidR="00F9467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F94675">
              <w:rPr>
                <w:rFonts w:ascii="Book Antiqua" w:hAnsi="Book Antiqua"/>
                <w:sz w:val="24"/>
                <w:szCs w:val="24"/>
              </w:rPr>
            </w:r>
            <w:r w:rsidR="00F9467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1E29BF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1E29BF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GENEL BİLGİLER</w:t>
            </w:r>
          </w:p>
        </w:tc>
        <w:tc>
          <w:tcPr>
            <w:tcW w:w="8740" w:type="dxa"/>
            <w:gridSpan w:val="4"/>
          </w:tcPr>
          <w:p w:rsidR="001E29BF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 xml:space="preserve">Genel bilgiler tez </w:t>
            </w:r>
            <w:r w:rsidR="002118A6" w:rsidRPr="00170D69">
              <w:rPr>
                <w:rFonts w:ascii="Book Antiqua" w:hAnsi="Book Antiqua"/>
                <w:sz w:val="24"/>
                <w:szCs w:val="24"/>
              </w:rPr>
              <w:t>başlığını ve hipotezleri</w:t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açıklamaktadır.</w:t>
            </w:r>
          </w:p>
          <w:p w:rsid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F94675">
              <w:rPr>
                <w:rFonts w:ascii="Book Antiqua" w:hAnsi="Book Antiqua"/>
                <w:sz w:val="24"/>
                <w:szCs w:val="24"/>
              </w:rPr>
            </w:r>
            <w:r w:rsidR="00F9467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F94675">
              <w:rPr>
                <w:rFonts w:ascii="Book Antiqua" w:hAnsi="Book Antiqua"/>
                <w:sz w:val="24"/>
                <w:szCs w:val="24"/>
              </w:rPr>
            </w:r>
            <w:r w:rsidR="00F9467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5463E5"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  <w:p w:rsidR="0060704B" w:rsidRPr="00170D69" w:rsidRDefault="00170D69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</w:t>
            </w:r>
            <w:r w:rsidR="005463E5" w:rsidRPr="00170D69">
              <w:rPr>
                <w:rFonts w:ascii="Book Antiqua" w:hAnsi="Book Antiqua"/>
                <w:sz w:val="24"/>
                <w:szCs w:val="24"/>
              </w:rPr>
              <w:t xml:space="preserve">                        </w:t>
            </w:r>
            <w:r w:rsidR="00996AC1" w:rsidRPr="00170D69">
              <w:rPr>
                <w:rFonts w:ascii="Book Antiqua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sz w:val="24"/>
                <w:szCs w:val="24"/>
              </w:rPr>
              <w:t xml:space="preserve">                  </w:t>
            </w:r>
            <w:r w:rsidR="00996AC1" w:rsidRPr="00170D69">
              <w:rPr>
                <w:rFonts w:ascii="Book Antiqua" w:hAnsi="Book Antiqu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2118A6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GEREÇ ve YÖNTEM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Gereç ve yöntem problemin çözümüne yönelik hipotezleri açıklamak için yeterlidir.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F94675">
              <w:rPr>
                <w:rFonts w:ascii="Book Antiqua" w:hAnsi="Book Antiqua"/>
                <w:sz w:val="24"/>
                <w:szCs w:val="24"/>
              </w:rPr>
            </w:r>
            <w:r w:rsidR="00F9467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F94675">
              <w:rPr>
                <w:rFonts w:ascii="Book Antiqua" w:hAnsi="Book Antiqua"/>
                <w:sz w:val="24"/>
                <w:szCs w:val="24"/>
              </w:rPr>
            </w:r>
            <w:r w:rsidR="00F9467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572D06" w:rsidP="00170D6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BULGU</w:t>
            </w:r>
            <w:r w:rsidR="002118A6" w:rsidRPr="00170D69">
              <w:rPr>
                <w:rFonts w:ascii="Book Antiqua" w:hAnsi="Book Antiqua"/>
                <w:b/>
                <w:sz w:val="24"/>
                <w:szCs w:val="24"/>
              </w:rPr>
              <w:t>LAR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Bulguların açıklanmasında kullanılan tablo, şekil ve grafikler ile yorumları anlaşılır ve yeterlidir.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lastRenderedPageBreak/>
              <w:t>Genel bilgiler tez başlığını ve hipotezleri açıklamaktadır.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F94675">
              <w:rPr>
                <w:rFonts w:ascii="Book Antiqua" w:hAnsi="Book Antiqua"/>
                <w:sz w:val="24"/>
                <w:szCs w:val="24"/>
              </w:rPr>
            </w:r>
            <w:r w:rsidR="00F9467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F94675">
              <w:rPr>
                <w:rFonts w:ascii="Book Antiqua" w:hAnsi="Book Antiqua"/>
                <w:sz w:val="24"/>
                <w:szCs w:val="24"/>
              </w:rPr>
            </w:r>
            <w:r w:rsidR="00F9467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2118A6" w:rsidP="00170D6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lastRenderedPageBreak/>
              <w:t>TARTIŞMA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Tartışmada problemin çözümüne yönelik hipotezleri destekleyen ve / veya desteklemeyen çalışmalar kullanılmış ve yeterlidir.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Genel bilgiler tez başlığını ve hipotezleri açıklamaktadır.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F94675">
              <w:rPr>
                <w:rFonts w:ascii="Book Antiqua" w:hAnsi="Book Antiqua"/>
                <w:sz w:val="24"/>
                <w:szCs w:val="24"/>
              </w:rPr>
            </w:r>
            <w:r w:rsidR="00F9467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F94675">
              <w:rPr>
                <w:rFonts w:ascii="Book Antiqua" w:hAnsi="Book Antiqua"/>
                <w:sz w:val="24"/>
                <w:szCs w:val="24"/>
              </w:rPr>
            </w:r>
            <w:r w:rsidR="00F9467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2118A6" w:rsidP="00170D6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DİĞER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Tez hakkındaki vermek istediğiniz görüşlerinizi yazabilirsiniz.</w:t>
            </w:r>
          </w:p>
          <w:p w:rsidR="002118A6" w:rsidRPr="00170D69" w:rsidRDefault="00F94675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-1462341705"/>
                <w:placeholder>
                  <w:docPart w:val="769F9750592C4923921310C85E3D2662"/>
                </w:placeholder>
                <w:showingPlcHdr/>
              </w:sdtPr>
              <w:sdtEndPr/>
              <w:sdtContent>
                <w:r w:rsidR="00F64BB5" w:rsidRPr="00170D69">
                  <w:rPr>
                    <w:rStyle w:val="YerTutucuMetni"/>
                    <w:rFonts w:ascii="Book Antiqua" w:hAnsi="Book Antiqua"/>
                    <w:sz w:val="24"/>
                    <w:szCs w:val="24"/>
                  </w:rPr>
                  <w:t>Metin girmek için burayı tıklatın.</w:t>
                </w:r>
              </w:sdtContent>
            </w:sdt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2118A6" w:rsidP="00170D6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SONUÇ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Jüri üyesi olduğum bu tez çalışması Acıbadem Üniversitesi Lisansüstü Eğitim-Öğretim ve Sınav Yö</w:t>
            </w:r>
            <w:r w:rsidR="005E4938" w:rsidRPr="00170D69">
              <w:rPr>
                <w:rFonts w:ascii="Book Antiqua" w:hAnsi="Book Antiqua"/>
                <w:sz w:val="24"/>
                <w:szCs w:val="24"/>
              </w:rPr>
              <w:t>netmeliği’nin 4</w:t>
            </w:r>
            <w:r w:rsidR="005F3CA9">
              <w:rPr>
                <w:rFonts w:ascii="Book Antiqua" w:hAnsi="Book Antiqua"/>
                <w:sz w:val="24"/>
                <w:szCs w:val="24"/>
              </w:rPr>
              <w:t>6</w:t>
            </w:r>
            <w:r w:rsidR="005E4938" w:rsidRPr="00170D69">
              <w:rPr>
                <w:rFonts w:ascii="Book Antiqua" w:hAnsi="Book Antiqua"/>
                <w:sz w:val="24"/>
                <w:szCs w:val="24"/>
              </w:rPr>
              <w:t>. Maddesi uyarınca:</w:t>
            </w:r>
          </w:p>
          <w:p w:rsidR="005E4938" w:rsidRPr="00170D69" w:rsidRDefault="005E4938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8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F94675">
              <w:rPr>
                <w:rFonts w:ascii="Book Antiqua" w:hAnsi="Book Antiqua"/>
                <w:sz w:val="24"/>
                <w:szCs w:val="24"/>
              </w:rPr>
            </w:r>
            <w:r w:rsidR="00F9467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7"/>
            <w:r w:rsidRPr="00170D69">
              <w:rPr>
                <w:rFonts w:ascii="Book Antiqua" w:hAnsi="Book Antiqua"/>
                <w:sz w:val="24"/>
                <w:szCs w:val="24"/>
              </w:rPr>
              <w:t xml:space="preserve"> Kabul edilebilir niteliktedir.</w:t>
            </w:r>
          </w:p>
          <w:p w:rsidR="005E4938" w:rsidRPr="00170D69" w:rsidRDefault="005E4938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9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F94675">
              <w:rPr>
                <w:rFonts w:ascii="Book Antiqua" w:hAnsi="Book Antiqua"/>
                <w:sz w:val="24"/>
                <w:szCs w:val="24"/>
              </w:rPr>
            </w:r>
            <w:r w:rsidR="00F9467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8"/>
            <w:r w:rsidRPr="00170D69">
              <w:rPr>
                <w:rFonts w:ascii="Book Antiqua" w:hAnsi="Book Antiqua"/>
                <w:sz w:val="24"/>
                <w:szCs w:val="24"/>
              </w:rPr>
              <w:t xml:space="preserve"> Ek süre verilerek düzeltilmesi gerekir.</w:t>
            </w:r>
          </w:p>
          <w:p w:rsidR="002118A6" w:rsidRPr="00170D69" w:rsidRDefault="005E4938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0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F94675">
              <w:rPr>
                <w:rFonts w:ascii="Book Antiqua" w:hAnsi="Book Antiqua"/>
                <w:sz w:val="24"/>
                <w:szCs w:val="24"/>
              </w:rPr>
            </w:r>
            <w:r w:rsidR="00F9467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9"/>
            <w:r w:rsidRPr="00170D69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170D69">
              <w:rPr>
                <w:rFonts w:ascii="Book Antiqua" w:hAnsi="Book Antiqua"/>
                <w:sz w:val="24"/>
                <w:szCs w:val="24"/>
              </w:rPr>
              <w:t>Red</w:t>
            </w:r>
            <w:proofErr w:type="spellEnd"/>
            <w:r w:rsidRPr="00170D69">
              <w:rPr>
                <w:rFonts w:ascii="Book Antiqua" w:hAnsi="Book Antiqua"/>
                <w:sz w:val="24"/>
                <w:szCs w:val="24"/>
              </w:rPr>
              <w:t xml:space="preserve"> edilmesi gerekir.</w:t>
            </w:r>
          </w:p>
        </w:tc>
      </w:tr>
    </w:tbl>
    <w:p w:rsidR="00B61A4D" w:rsidRPr="00170D69" w:rsidRDefault="00B61A4D" w:rsidP="00B61A4D">
      <w:pPr>
        <w:rPr>
          <w:rFonts w:ascii="Book Antiqua" w:hAnsi="Book Antiqua"/>
          <w:sz w:val="24"/>
          <w:szCs w:val="24"/>
        </w:rPr>
      </w:pPr>
    </w:p>
    <w:p w:rsidR="001E6F44" w:rsidRPr="00170D69" w:rsidRDefault="00B43B43" w:rsidP="001E6F44">
      <w:pPr>
        <w:shd w:val="clear" w:color="auto" w:fill="BFBFBF" w:themeFill="background1" w:themeFillShade="BF"/>
        <w:rPr>
          <w:rFonts w:ascii="Book Antiqua" w:hAnsi="Book Antiqua"/>
          <w:b/>
          <w:sz w:val="24"/>
          <w:szCs w:val="24"/>
        </w:rPr>
      </w:pPr>
      <w:r w:rsidRPr="00170D69">
        <w:rPr>
          <w:rFonts w:ascii="Book Antiqua" w:hAnsi="Book Antiqua"/>
          <w:b/>
          <w:sz w:val="24"/>
          <w:szCs w:val="24"/>
        </w:rPr>
        <w:t xml:space="preserve">    </w:t>
      </w:r>
      <w:r w:rsidR="005E4938" w:rsidRPr="00170D69">
        <w:rPr>
          <w:rFonts w:ascii="Book Antiqua" w:hAnsi="Book Antiqua"/>
          <w:b/>
          <w:sz w:val="24"/>
          <w:szCs w:val="24"/>
        </w:rPr>
        <w:t>JÜRİ ÜYESİNİN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7318"/>
      </w:tblGrid>
      <w:tr w:rsidR="005E4938" w:rsidRPr="00170D69" w:rsidTr="001E6F44">
        <w:trPr>
          <w:trHeight w:val="248"/>
        </w:trPr>
        <w:tc>
          <w:tcPr>
            <w:tcW w:w="3263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Adı ve Soyadı:</w:t>
            </w:r>
          </w:p>
        </w:tc>
        <w:tc>
          <w:tcPr>
            <w:tcW w:w="7697" w:type="dxa"/>
          </w:tcPr>
          <w:p w:rsidR="005E4938" w:rsidRPr="00170D69" w:rsidRDefault="001E6F44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31289" wp14:editId="031AF4E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243840</wp:posOffset>
                      </wp:positionV>
                      <wp:extent cx="4752975" cy="0"/>
                      <wp:effectExtent l="0" t="0" r="9525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8C4883" id="Düz Bağlayıcı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19.2pt" to="37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" strokecolor="black [3213]"/>
                  </w:pict>
                </mc:Fallback>
              </mc:AlternateContent>
            </w:r>
          </w:p>
        </w:tc>
      </w:tr>
      <w:tr w:rsidR="005E4938" w:rsidRPr="00170D69" w:rsidTr="001E6F44">
        <w:trPr>
          <w:trHeight w:val="263"/>
        </w:trPr>
        <w:tc>
          <w:tcPr>
            <w:tcW w:w="3263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Anabilim Dalı:</w:t>
            </w:r>
          </w:p>
        </w:tc>
        <w:tc>
          <w:tcPr>
            <w:tcW w:w="7697" w:type="dxa"/>
          </w:tcPr>
          <w:p w:rsidR="005E4938" w:rsidRPr="00170D69" w:rsidRDefault="001E6F44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32014F" wp14:editId="656900C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255270</wp:posOffset>
                      </wp:positionV>
                      <wp:extent cx="4752975" cy="0"/>
                      <wp:effectExtent l="0" t="0" r="9525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8FCB05" id="Düz Bağlayıcı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20.1pt" to="371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" strokecolor="black [3213]"/>
                  </w:pict>
                </mc:Fallback>
              </mc:AlternateContent>
            </w:r>
            <w:r w:rsidR="0016348A" w:rsidRPr="00170D69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5E4938" w:rsidRPr="00170D69" w:rsidTr="001E6F44">
        <w:trPr>
          <w:trHeight w:val="248"/>
        </w:trPr>
        <w:tc>
          <w:tcPr>
            <w:tcW w:w="3263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Üniversitesi:</w:t>
            </w:r>
          </w:p>
        </w:tc>
        <w:tc>
          <w:tcPr>
            <w:tcW w:w="7697" w:type="dxa"/>
          </w:tcPr>
          <w:p w:rsidR="005E4938" w:rsidRPr="00170D69" w:rsidRDefault="001E6F44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50A5CC" wp14:editId="18F5371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276225</wp:posOffset>
                      </wp:positionV>
                      <wp:extent cx="4752975" cy="0"/>
                      <wp:effectExtent l="0" t="0" r="9525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FF2177" id="Düz Bağlayıcı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21.75pt" to="37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" strokecolor="black [3213]"/>
                  </w:pict>
                </mc:Fallback>
              </mc:AlternateContent>
            </w:r>
          </w:p>
        </w:tc>
      </w:tr>
      <w:tr w:rsidR="005E4938" w:rsidRPr="00170D69" w:rsidTr="001E6F44">
        <w:trPr>
          <w:trHeight w:val="263"/>
        </w:trPr>
        <w:tc>
          <w:tcPr>
            <w:tcW w:w="3263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Fakültesi:</w:t>
            </w:r>
          </w:p>
        </w:tc>
        <w:tc>
          <w:tcPr>
            <w:tcW w:w="7697" w:type="dxa"/>
          </w:tcPr>
          <w:p w:rsidR="005E4938" w:rsidRPr="00170D69" w:rsidRDefault="001E6F44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500943" wp14:editId="23800BE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249555</wp:posOffset>
                      </wp:positionV>
                      <wp:extent cx="4752975" cy="0"/>
                      <wp:effectExtent l="0" t="0" r="9525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C6B4C1" id="Düz Bağlayıcı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19.65pt" to="37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" strokecolor="black [3213]"/>
                  </w:pict>
                </mc:Fallback>
              </mc:AlternateContent>
            </w:r>
          </w:p>
        </w:tc>
      </w:tr>
      <w:tr w:rsidR="005E4938" w:rsidRPr="00170D69" w:rsidTr="001E6F44">
        <w:trPr>
          <w:trHeight w:val="248"/>
        </w:trPr>
        <w:tc>
          <w:tcPr>
            <w:tcW w:w="3263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Tarih:</w:t>
            </w:r>
            <w:r w:rsidR="005E4938" w:rsidRPr="00170D69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  <w:tc>
          <w:tcPr>
            <w:tcW w:w="7697" w:type="dxa"/>
          </w:tcPr>
          <w:p w:rsidR="005E4938" w:rsidRPr="00170D69" w:rsidRDefault="00B43B43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bookmarkStart w:id="10" w:name="Metin15"/>
            <w:r w:rsidRPr="00170D69">
              <w:rPr>
                <w:rFonts w:ascii="Book Antiqua" w:hAnsi="Book Antiqua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54ADF4" wp14:editId="05A21CB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267970</wp:posOffset>
                      </wp:positionV>
                      <wp:extent cx="1695450" cy="0"/>
                      <wp:effectExtent l="0" t="0" r="1905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68868F" id="Düz Bağlayıcı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21.1pt" to="130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" strokecolor="black [3213]"/>
                  </w:pict>
                </mc:Fallback>
              </mc:AlternateContent>
            </w:r>
            <w:bookmarkEnd w:id="10"/>
            <w:r w:rsidR="00C450C3" w:rsidRPr="00170D69">
              <w:rPr>
                <w:rFonts w:ascii="Book Antiqua" w:hAnsi="Book Antiqua"/>
                <w:b/>
                <w:sz w:val="24"/>
                <w:szCs w:val="24"/>
              </w:rPr>
              <w:t xml:space="preserve"> / </w:t>
            </w:r>
            <w:r w:rsidR="00C450C3" w:rsidRPr="00170D69"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 /</w:t>
            </w:r>
            <w:r w:rsidR="00170D69" w:rsidRPr="00170D69">
              <w:rPr>
                <w:rFonts w:ascii="Book Antiqua" w:hAnsi="Book Antiqua"/>
                <w:i/>
                <w:sz w:val="24"/>
                <w:szCs w:val="24"/>
              </w:rPr>
              <w:t xml:space="preserve">                                          </w:t>
            </w:r>
            <w:r w:rsidR="00170D69">
              <w:rPr>
                <w:rFonts w:ascii="Book Antiqua" w:hAnsi="Book Antiqua"/>
                <w:i/>
                <w:sz w:val="24"/>
                <w:szCs w:val="24"/>
              </w:rPr>
              <w:t xml:space="preserve">                          </w:t>
            </w:r>
            <w:r w:rsidR="00170D69" w:rsidRPr="00170D69">
              <w:rPr>
                <w:rFonts w:ascii="Book Antiqua" w:hAnsi="Book Antiqua"/>
                <w:i/>
                <w:sz w:val="24"/>
                <w:szCs w:val="24"/>
              </w:rPr>
              <w:t xml:space="preserve">     </w:t>
            </w:r>
            <w:r w:rsidR="00170D69" w:rsidRPr="00170D69">
              <w:rPr>
                <w:rFonts w:ascii="Book Antiqua" w:hAnsi="Book Antiqua"/>
                <w:b/>
                <w:color w:val="BFBFBF" w:themeColor="background1" w:themeShade="BF"/>
                <w:sz w:val="24"/>
                <w:szCs w:val="24"/>
              </w:rPr>
              <w:t>İmza</w:t>
            </w:r>
          </w:p>
        </w:tc>
      </w:tr>
      <w:tr w:rsidR="005E4938" w:rsidRPr="00170D69" w:rsidTr="001E6F44">
        <w:trPr>
          <w:trHeight w:val="277"/>
        </w:trPr>
        <w:tc>
          <w:tcPr>
            <w:tcW w:w="3263" w:type="dxa"/>
          </w:tcPr>
          <w:p w:rsidR="005E4938" w:rsidRPr="00170D69" w:rsidRDefault="005E4938" w:rsidP="001E6F44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97" w:type="dxa"/>
          </w:tcPr>
          <w:p w:rsidR="005036E9" w:rsidRPr="00170D69" w:rsidRDefault="001E6F44" w:rsidP="005036E9">
            <w:pPr>
              <w:spacing w:line="480" w:lineRule="auto"/>
              <w:rPr>
                <w:rFonts w:ascii="Book Antiqua" w:hAnsi="Book Antiqua"/>
                <w:i/>
                <w:sz w:val="24"/>
                <w:szCs w:val="24"/>
              </w:rPr>
            </w:pPr>
            <w:r w:rsidRPr="00170D69">
              <w:rPr>
                <w:rFonts w:ascii="Book Antiqua" w:hAnsi="Book Antiqua"/>
                <w:i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5E4938" w:rsidRPr="00170D69" w:rsidRDefault="005E4938" w:rsidP="005036E9">
            <w:pPr>
              <w:spacing w:line="480" w:lineRule="auto"/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170D69" w:rsidRPr="00170D69" w:rsidTr="001E6F44">
        <w:trPr>
          <w:trHeight w:val="277"/>
        </w:trPr>
        <w:tc>
          <w:tcPr>
            <w:tcW w:w="3263" w:type="dxa"/>
          </w:tcPr>
          <w:p w:rsidR="00170D69" w:rsidRPr="00170D69" w:rsidRDefault="00170D69" w:rsidP="001E6F44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97" w:type="dxa"/>
          </w:tcPr>
          <w:p w:rsidR="00170D69" w:rsidRPr="00170D69" w:rsidRDefault="00170D69" w:rsidP="005036E9">
            <w:pPr>
              <w:spacing w:line="480" w:lineRule="auto"/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</w:tbl>
    <w:p w:rsidR="001E6F44" w:rsidRPr="00170D69" w:rsidRDefault="001E6F44" w:rsidP="005F684D">
      <w:pPr>
        <w:spacing w:after="0" w:line="240" w:lineRule="auto"/>
        <w:rPr>
          <w:rFonts w:ascii="Book Antiqua" w:hAnsi="Book Antiqua"/>
          <w:b/>
        </w:rPr>
      </w:pPr>
      <w:r w:rsidRPr="00170D69">
        <w:rPr>
          <w:rFonts w:ascii="Book Antiqua" w:hAnsi="Book Antiqua"/>
          <w:b/>
        </w:rPr>
        <w:t>Tez İnceleme ve Değerlendirme Formu, Tez Savunma Sınavı sonrasında, Sınav Tutanağı ile birlikte Enstitü Müdürlüğü’ne gönderilmelidir.</w:t>
      </w:r>
    </w:p>
    <w:p w:rsidR="00457BD9" w:rsidRDefault="00457BD9" w:rsidP="001E6F44">
      <w:pPr>
        <w:spacing w:after="0" w:line="240" w:lineRule="auto"/>
        <w:jc w:val="center"/>
        <w:rPr>
          <w:b/>
        </w:rPr>
      </w:pPr>
      <w:bookmarkStart w:id="11" w:name="_GoBack"/>
      <w:bookmarkEnd w:id="11"/>
    </w:p>
    <w:sectPr w:rsidR="00457BD9" w:rsidSect="00170D6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49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75" w:rsidRDefault="00F94675" w:rsidP="005E4938">
      <w:pPr>
        <w:spacing w:after="0" w:line="240" w:lineRule="auto"/>
      </w:pPr>
      <w:r>
        <w:separator/>
      </w:r>
    </w:p>
  </w:endnote>
  <w:endnote w:type="continuationSeparator" w:id="0">
    <w:p w:rsidR="00F94675" w:rsidRDefault="00F94675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48A" w:rsidRPr="00457BD9" w:rsidRDefault="0016348A" w:rsidP="0016348A">
    <w:pPr>
      <w:spacing w:after="0" w:line="240" w:lineRule="auto"/>
      <w:jc w:val="center"/>
    </w:pPr>
    <w:r w:rsidRPr="00457BD9">
      <w:t>www.acibadem.edu.tr</w:t>
    </w:r>
  </w:p>
  <w:p w:rsidR="005036E9" w:rsidRDefault="0016348A" w:rsidP="0016348A">
    <w:pPr>
      <w:spacing w:after="0" w:line="240" w:lineRule="auto"/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A54FAC">
      <w:t xml:space="preserve">43 </w:t>
    </w:r>
    <w:r w:rsidR="00E51BC7">
      <w:t>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75" w:rsidRDefault="00F94675" w:rsidP="005E4938">
      <w:pPr>
        <w:spacing w:after="0" w:line="240" w:lineRule="auto"/>
      </w:pPr>
      <w:r>
        <w:separator/>
      </w:r>
    </w:p>
  </w:footnote>
  <w:footnote w:type="continuationSeparator" w:id="0">
    <w:p w:rsidR="00F94675" w:rsidRDefault="00F94675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E9" w:rsidRDefault="00F9467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53872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170D69" w:rsidRDefault="00170D69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170D69"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034F3FF1" wp14:editId="1254A5B8">
          <wp:simplePos x="0" y="0"/>
          <wp:positionH relativeFrom="column">
            <wp:posOffset>97155</wp:posOffset>
          </wp:positionH>
          <wp:positionV relativeFrom="paragraph">
            <wp:posOffset>-2540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170D69">
      <w:rPr>
        <w:rFonts w:ascii="Book Antiqua" w:hAnsi="Book Antiqua"/>
        <w:b/>
        <w:color w:val="1F497D" w:themeColor="text2"/>
        <w:sz w:val="24"/>
        <w:szCs w:val="24"/>
      </w:rPr>
      <w:t xml:space="preserve"> T.C.</w:t>
    </w:r>
  </w:p>
  <w:p w:rsidR="005E4938" w:rsidRPr="00170D69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170D69">
      <w:rPr>
        <w:rFonts w:ascii="Book Antiqua" w:hAnsi="Book Antiqua"/>
        <w:b/>
        <w:color w:val="1F497D" w:themeColor="text2"/>
        <w:sz w:val="24"/>
        <w:szCs w:val="24"/>
      </w:rPr>
      <w:t xml:space="preserve">ACIBADEM </w:t>
    </w:r>
    <w:r w:rsidR="00566015" w:rsidRPr="00170D69">
      <w:rPr>
        <w:rFonts w:ascii="Book Antiqua" w:hAnsi="Book Antiqua"/>
        <w:b/>
        <w:color w:val="1F497D" w:themeColor="text2"/>
        <w:sz w:val="24"/>
        <w:szCs w:val="24"/>
      </w:rPr>
      <w:t xml:space="preserve">MEHMET ALİ AYDINLAR </w:t>
    </w:r>
    <w:r w:rsidRPr="00170D69">
      <w:rPr>
        <w:rFonts w:ascii="Book Antiqua" w:hAnsi="Book Antiqua"/>
        <w:b/>
        <w:color w:val="1F497D" w:themeColor="text2"/>
        <w:sz w:val="24"/>
        <w:szCs w:val="24"/>
      </w:rPr>
      <w:t>ÜNİVERSİTESİ</w:t>
    </w:r>
  </w:p>
  <w:p w:rsidR="005E4938" w:rsidRDefault="00E51BC7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>FEN</w:t>
    </w:r>
    <w:r w:rsidR="005E4938" w:rsidRPr="00170D69">
      <w:rPr>
        <w:rFonts w:ascii="Book Antiqua" w:hAnsi="Book Antiqua"/>
        <w:b/>
        <w:color w:val="1F497D" w:themeColor="text2"/>
        <w:sz w:val="24"/>
        <w:szCs w:val="24"/>
      </w:rPr>
      <w:t xml:space="preserve"> BİLİMLERİ ENSTİTÜSÜ</w:t>
    </w:r>
  </w:p>
  <w:p w:rsidR="00D228AE" w:rsidRPr="00D228AE" w:rsidRDefault="00D228AE" w:rsidP="00D228AE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D228AE">
      <w:rPr>
        <w:rFonts w:ascii="Book Antiqua" w:hAnsi="Book Antiqua"/>
        <w:b/>
        <w:color w:val="1F497D" w:themeColor="text2"/>
        <w:sz w:val="24"/>
        <w:szCs w:val="24"/>
      </w:rPr>
      <w:t>TEZ İNCELEME ve DEĞERLENDİRME FORMU</w:t>
    </w:r>
    <w:r>
      <w:rPr>
        <w:rFonts w:ascii="Book Antiqua" w:hAnsi="Book Antiqua"/>
        <w:b/>
        <w:color w:val="1F497D" w:themeColor="text2"/>
        <w:sz w:val="24"/>
        <w:szCs w:val="24"/>
      </w:rPr>
      <w:t xml:space="preserve"> (DOKTORA)</w:t>
    </w:r>
  </w:p>
  <w:p w:rsidR="00D228AE" w:rsidRPr="00170D69" w:rsidRDefault="00D228AE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E9" w:rsidRDefault="00F9467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53871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69"/>
    <w:rsid w:val="00064B5A"/>
    <w:rsid w:val="000B4BFD"/>
    <w:rsid w:val="000C5E7A"/>
    <w:rsid w:val="000D161C"/>
    <w:rsid w:val="000F4D03"/>
    <w:rsid w:val="00151502"/>
    <w:rsid w:val="0016348A"/>
    <w:rsid w:val="00170D69"/>
    <w:rsid w:val="001E0A96"/>
    <w:rsid w:val="001E29BF"/>
    <w:rsid w:val="001E6F44"/>
    <w:rsid w:val="001F4247"/>
    <w:rsid w:val="00202D28"/>
    <w:rsid w:val="00205E41"/>
    <w:rsid w:val="002118A6"/>
    <w:rsid w:val="002671EA"/>
    <w:rsid w:val="0033115F"/>
    <w:rsid w:val="00401935"/>
    <w:rsid w:val="00457BD9"/>
    <w:rsid w:val="004F39AB"/>
    <w:rsid w:val="005036E9"/>
    <w:rsid w:val="005463E5"/>
    <w:rsid w:val="00566015"/>
    <w:rsid w:val="00572D06"/>
    <w:rsid w:val="005E4938"/>
    <w:rsid w:val="005F3CA9"/>
    <w:rsid w:val="005F684D"/>
    <w:rsid w:val="0060704B"/>
    <w:rsid w:val="006670C9"/>
    <w:rsid w:val="00670419"/>
    <w:rsid w:val="00691FA3"/>
    <w:rsid w:val="007060FB"/>
    <w:rsid w:val="00733245"/>
    <w:rsid w:val="00733939"/>
    <w:rsid w:val="007451A4"/>
    <w:rsid w:val="007942B1"/>
    <w:rsid w:val="007F182C"/>
    <w:rsid w:val="00854D24"/>
    <w:rsid w:val="008C2CC4"/>
    <w:rsid w:val="008E35DA"/>
    <w:rsid w:val="008E3F4D"/>
    <w:rsid w:val="00996AC1"/>
    <w:rsid w:val="00A54FAC"/>
    <w:rsid w:val="00AB3F1B"/>
    <w:rsid w:val="00AE3865"/>
    <w:rsid w:val="00B43B43"/>
    <w:rsid w:val="00B61A4D"/>
    <w:rsid w:val="00BE6051"/>
    <w:rsid w:val="00C138F1"/>
    <w:rsid w:val="00C450C3"/>
    <w:rsid w:val="00C875EB"/>
    <w:rsid w:val="00CD1E35"/>
    <w:rsid w:val="00D223A7"/>
    <w:rsid w:val="00D228AE"/>
    <w:rsid w:val="00D6680A"/>
    <w:rsid w:val="00D90530"/>
    <w:rsid w:val="00DB147A"/>
    <w:rsid w:val="00E04C80"/>
    <w:rsid w:val="00E23580"/>
    <w:rsid w:val="00E51BC7"/>
    <w:rsid w:val="00E53FA0"/>
    <w:rsid w:val="00EA1A27"/>
    <w:rsid w:val="00EB683E"/>
    <w:rsid w:val="00F64BB5"/>
    <w:rsid w:val="00F94675"/>
    <w:rsid w:val="00FC34BB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5038B0A"/>
  <w15:docId w15:val="{3762D6CA-6329-430C-86DA-ED96E78C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C450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ORTAK_7_TezincelemeDegerlendirmeForm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974082FF9D4B048ABD49ACFF78F3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68DBF4-CD73-4E09-8329-90CD5715E405}"/>
      </w:docPartPr>
      <w:docPartBody>
        <w:p w:rsidR="0007596C" w:rsidRDefault="00B10EC7">
          <w:pPr>
            <w:pStyle w:val="58974082FF9D4B048ABD49ACFF78F38D"/>
          </w:pPr>
          <w:r w:rsidRPr="00DD1AB6">
            <w:rPr>
              <w:rStyle w:val="YerTutucuMetni"/>
            </w:rPr>
            <w:t>Bir öğe seçin.</w:t>
          </w:r>
        </w:p>
      </w:docPartBody>
    </w:docPart>
    <w:docPart>
      <w:docPartPr>
        <w:name w:val="769F9750592C4923921310C85E3D26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000CCB-2F70-4DF8-9302-0B44163E7C6D}"/>
      </w:docPartPr>
      <w:docPartBody>
        <w:p w:rsidR="0007596C" w:rsidRDefault="00B10EC7">
          <w:pPr>
            <w:pStyle w:val="769F9750592C4923921310C85E3D2662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D1"/>
    <w:rsid w:val="0007596C"/>
    <w:rsid w:val="002E5B35"/>
    <w:rsid w:val="005F18F9"/>
    <w:rsid w:val="00B10EC7"/>
    <w:rsid w:val="00F5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7596C"/>
    <w:rPr>
      <w:color w:val="808080"/>
    </w:rPr>
  </w:style>
  <w:style w:type="paragraph" w:customStyle="1" w:styleId="58974082FF9D4B048ABD49ACFF78F38D">
    <w:name w:val="58974082FF9D4B048ABD49ACFF78F38D"/>
  </w:style>
  <w:style w:type="paragraph" w:customStyle="1" w:styleId="769F9750592C4923921310C85E3D2662">
    <w:name w:val="769F9750592C4923921310C85E3D2662"/>
  </w:style>
  <w:style w:type="paragraph" w:customStyle="1" w:styleId="F6DBAEA576404ED7B8CD60A638DB26CB">
    <w:name w:val="F6DBAEA576404ED7B8CD60A638DB26CB"/>
    <w:rsid w:val="00F55DD1"/>
  </w:style>
  <w:style w:type="paragraph" w:customStyle="1" w:styleId="5EB3896D064240168A071C19F0E6B41F">
    <w:name w:val="5EB3896D064240168A071C19F0E6B41F"/>
    <w:rsid w:val="00F55DD1"/>
  </w:style>
  <w:style w:type="paragraph" w:customStyle="1" w:styleId="8E58AD6D5AAB45FC92BA1237CFCD8CE1">
    <w:name w:val="8E58AD6D5AAB45FC92BA1237CFCD8CE1"/>
    <w:rsid w:val="00075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188D-C067-4D61-8754-6A131A37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FormORTAK_7_TezincelemeDegerlendirmeFormu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Özge PEKER</cp:lastModifiedBy>
  <cp:revision>2</cp:revision>
  <cp:lastPrinted>2019-02-15T08:49:00Z</cp:lastPrinted>
  <dcterms:created xsi:type="dcterms:W3CDTF">2021-02-19T08:44:00Z</dcterms:created>
  <dcterms:modified xsi:type="dcterms:W3CDTF">2021-02-19T08:44:00Z</dcterms:modified>
</cp:coreProperties>
</file>