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7D" w:rsidRPr="00D51B7D" w:rsidRDefault="00493743" w:rsidP="00840D67">
      <w:pPr>
        <w:jc w:val="right"/>
        <w:rPr>
          <w:rFonts w:ascii="Book Antiqua" w:hAnsi="Book Antiqua"/>
          <w:b/>
        </w:rPr>
      </w:pPr>
      <w:r w:rsidRPr="00D51B7D">
        <w:rPr>
          <w:rFonts w:ascii="Book Antiqua" w:hAnsi="Book Antiqua"/>
          <w:b/>
        </w:rPr>
        <w:t>… /… / 20</w:t>
      </w:r>
      <w:proofErr w:type="gramStart"/>
      <w:r w:rsidRPr="00D51B7D">
        <w:rPr>
          <w:rFonts w:ascii="Book Antiqua" w:hAnsi="Book Antiqua"/>
          <w:b/>
        </w:rPr>
        <w:t>.</w:t>
      </w:r>
      <w:r w:rsidR="008D4E7D" w:rsidRPr="00D51B7D">
        <w:rPr>
          <w:rFonts w:ascii="Book Antiqua" w:hAnsi="Book Antiqua"/>
          <w:b/>
        </w:rPr>
        <w:t>.</w:t>
      </w:r>
      <w:proofErr w:type="gramEnd"/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D" w:rsidRPr="008D4E7D" w:rsidRDefault="00493743" w:rsidP="00493743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Öğrenci Adı Soyadı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493743" w:rsidP="00493743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Numarası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493743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>
              <w:rPr>
                <w:rFonts w:ascii="Book Antiqua" w:eastAsia="ヒラギノ明朝 Pro W3" w:hAnsi="Book Antiqua"/>
                <w:b/>
                <w:sz w:val="20"/>
                <w:szCs w:val="20"/>
              </w:rPr>
              <w:t>Ana Bi</w:t>
            </w:r>
            <w:r w:rsidR="008D4E7D"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lim Dalı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10373B">
        <w:trPr>
          <w:trHeight w:val="36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493743" w:rsidRDefault="008D4E7D" w:rsidP="00493743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374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493743" w:rsidRDefault="008D4E7D" w:rsidP="00493743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493743" w:rsidRDefault="00493743" w:rsidP="00493743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93743">
              <w:rPr>
                <w:rFonts w:ascii="Book Antiqua" w:hAnsi="Book Antiqua"/>
                <w:b/>
                <w:bCs/>
                <w:sz w:val="20"/>
                <w:szCs w:val="20"/>
              </w:rPr>
              <w:t>E-Posta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B464A0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B464A0">
              <w:rPr>
                <w:rFonts w:ascii="Book Antiqua" w:hAnsi="Book Antiqua"/>
                <w:bCs/>
                <w:sz w:val="20"/>
                <w:szCs w:val="20"/>
              </w:rPr>
              <w:t>Unvan</w:t>
            </w:r>
            <w:r w:rsidR="00B464A0" w:rsidRPr="00B464A0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Pr="00B464A0">
              <w:rPr>
                <w:rFonts w:ascii="Book Antiqua" w:hAnsi="Book Antiqua"/>
                <w:bCs/>
                <w:sz w:val="20"/>
                <w:szCs w:val="20"/>
              </w:rPr>
              <w:t>- Adı Soyadı</w:t>
            </w:r>
            <w:r w:rsidR="00B464A0" w:rsidRPr="00B464A0">
              <w:rPr>
                <w:rFonts w:ascii="Book Antiqua" w:hAnsi="Book Antiqua"/>
                <w:bCs/>
                <w:sz w:val="20"/>
                <w:szCs w:val="20"/>
              </w:rPr>
              <w:t xml:space="preserve"> –</w:t>
            </w:r>
            <w:r w:rsidRPr="00B464A0">
              <w:rPr>
                <w:rFonts w:ascii="Book Antiqua" w:hAnsi="Book Antiqua"/>
                <w:bCs/>
                <w:sz w:val="20"/>
                <w:szCs w:val="20"/>
              </w:rPr>
              <w:t xml:space="preserve"> Üniversite</w:t>
            </w:r>
            <w:r w:rsidR="00B464A0" w:rsidRPr="00B464A0">
              <w:rPr>
                <w:rFonts w:ascii="Book Antiqua" w:hAnsi="Book Antiqua"/>
                <w:bCs/>
                <w:sz w:val="20"/>
                <w:szCs w:val="20"/>
              </w:rPr>
              <w:t xml:space="preserve"> – </w:t>
            </w:r>
            <w:r w:rsidRPr="00B464A0">
              <w:rPr>
                <w:rFonts w:ascii="Book Antiqua" w:hAnsi="Book Antiqua"/>
                <w:bCs/>
                <w:sz w:val="20"/>
                <w:szCs w:val="20"/>
              </w:rPr>
              <w:t>Fakülte</w:t>
            </w:r>
            <w:r w:rsidR="00B464A0" w:rsidRPr="00B464A0">
              <w:rPr>
                <w:rFonts w:ascii="Book Antiqua" w:hAnsi="Book Antiqua"/>
                <w:bCs/>
                <w:sz w:val="20"/>
                <w:szCs w:val="20"/>
              </w:rPr>
              <w:t xml:space="preserve"> – Ana B</w:t>
            </w:r>
            <w:r w:rsidRPr="00B464A0">
              <w:rPr>
                <w:rFonts w:ascii="Book Antiqua" w:hAnsi="Book Antiqua"/>
                <w:bCs/>
                <w:sz w:val="20"/>
                <w:szCs w:val="20"/>
              </w:rPr>
              <w:t>ilim Dalı</w:t>
            </w:r>
            <w:r w:rsidR="00B464A0" w:rsidRPr="00B464A0">
              <w:rPr>
                <w:rFonts w:ascii="Book Antiqua" w:hAnsi="Book Antiqua"/>
                <w:bCs/>
                <w:sz w:val="20"/>
                <w:szCs w:val="20"/>
              </w:rPr>
              <w:t xml:space="preserve"> – E-Posta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Tezin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Başlangıç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Tarihi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:rsidR="008D4E7D" w:rsidRPr="008D4E7D" w:rsidRDefault="008D4E7D" w:rsidP="008D4E7D">
      <w:pPr>
        <w:jc w:val="both"/>
        <w:rPr>
          <w:rFonts w:ascii="Book Antiqua" w:hAnsi="Book Antiqua"/>
          <w:b/>
          <w:bCs/>
          <w:sz w:val="16"/>
          <w:szCs w:val="16"/>
        </w:rPr>
      </w:pPr>
    </w:p>
    <w:bookmarkStart w:id="0" w:name="Check2"/>
    <w:bookmarkEnd w:id="0"/>
    <w:p w:rsidR="008D4E7D" w:rsidRPr="008D4E7D" w:rsidRDefault="004069EF" w:rsidP="008D4E7D">
      <w:pPr>
        <w:ind w:left="709" w:right="-428"/>
        <w:rPr>
          <w:rFonts w:ascii="Book Antiqua" w:hAnsi="Book Antiqua"/>
          <w:b/>
          <w:sz w:val="20"/>
          <w:szCs w:val="20"/>
          <w:lang w:val="fr-FR"/>
        </w:rPr>
      </w:pPr>
      <w:r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C63A5" wp14:editId="0DC76C70">
                <wp:simplePos x="0" y="0"/>
                <wp:positionH relativeFrom="column">
                  <wp:posOffset>2030730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C63A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59.9pt;margin-top:.9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D4E7D"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3EBA" wp14:editId="144B190D">
                <wp:simplePos x="0" y="0"/>
                <wp:positionH relativeFrom="column">
                  <wp:posOffset>306705</wp:posOffset>
                </wp:positionH>
                <wp:positionV relativeFrom="paragraph">
                  <wp:posOffset>2540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83EBA" id="Metin Kutusu 3" o:spid="_x0000_s1027" type="#_x0000_t202" style="position:absolute;left:0;text-align:left;margin-left:24.15pt;margin-top:.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40D67">
        <w:rPr>
          <w:rFonts w:ascii="Book Antiqua" w:hAnsi="Book Antiqua"/>
          <w:b/>
          <w:sz w:val="20"/>
          <w:szCs w:val="20"/>
        </w:rPr>
        <w:t xml:space="preserve"> Tez Konusu Değişikliği    </w:t>
      </w:r>
      <w:r w:rsidR="008D4E7D" w:rsidRPr="008D4E7D"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 xml:space="preserve">  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Tez</w:t>
      </w:r>
      <w:proofErr w:type="spellEnd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r w:rsidR="008D4E7D" w:rsidRPr="008D4E7D">
        <w:rPr>
          <w:rFonts w:ascii="Book Antiqua" w:hAnsi="Book Antiqua"/>
          <w:b/>
          <w:sz w:val="20"/>
          <w:szCs w:val="20"/>
        </w:rPr>
        <w:t>Başlığı</w:t>
      </w:r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Değişikliği</w:t>
      </w:r>
      <w:proofErr w:type="spellEnd"/>
    </w:p>
    <w:p w:rsidR="008D4E7D" w:rsidRPr="008D4E7D" w:rsidRDefault="008D4E7D" w:rsidP="008D4E7D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 w:rsidRPr="008D4E7D">
        <w:rPr>
          <w:rFonts w:ascii="Book Antiqua" w:hAnsi="Book Antiqua"/>
          <w:b/>
          <w:sz w:val="20"/>
          <w:szCs w:val="20"/>
        </w:rPr>
        <w:t>TEZ BAŞLIĞI, KONU ÖNERİSİ YA DA DEĞİŞİKLİĞİ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B464A0" w:rsidRPr="008D4E7D" w:rsidTr="00261F95">
        <w:trPr>
          <w:trHeight w:val="41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A0" w:rsidRPr="008D4E7D" w:rsidRDefault="00B464A0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Önceki Tez Başlığı ya da Konusu</w:t>
            </w:r>
          </w:p>
          <w:p w:rsidR="00B464A0" w:rsidRPr="0029212E" w:rsidRDefault="00B464A0" w:rsidP="0029212E">
            <w:pPr>
              <w:pStyle w:val="Default"/>
              <w:jc w:val="both"/>
              <w:rPr>
                <w:rFonts w:ascii="Book Antiqua" w:hAnsi="Book Antiqua"/>
                <w:i/>
                <w:color w:val="4A442A" w:themeColor="background2" w:themeShade="40"/>
                <w:sz w:val="20"/>
                <w:szCs w:val="20"/>
              </w:rPr>
            </w:pPr>
            <w:r w:rsidRPr="00D51B7D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(Tez başlığı ya da konu değişecekse doldurulmalıdır)</w:t>
            </w:r>
            <w:r w:rsidR="00D51B7D" w:rsidRPr="00D51B7D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29212E" w:rsidRPr="008D4E7D" w:rsidTr="00261F95">
        <w:trPr>
          <w:trHeight w:val="41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E" w:rsidRDefault="0029212E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Default="0029212E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8D4E7D" w:rsidRDefault="0029212E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464A0" w:rsidRPr="008D4E7D" w:rsidTr="0076557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A0" w:rsidRPr="008D4E7D" w:rsidRDefault="00B464A0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Değişiklik Gerekçesi</w:t>
            </w:r>
          </w:p>
          <w:p w:rsidR="00B464A0" w:rsidRPr="0029212E" w:rsidRDefault="00B464A0" w:rsidP="0029212E">
            <w:pPr>
              <w:pStyle w:val="Default"/>
              <w:jc w:val="both"/>
              <w:rPr>
                <w:rFonts w:ascii="Book Antiqua" w:hAnsi="Book Antiqua"/>
                <w:b/>
                <w:i/>
                <w:color w:val="4A442A" w:themeColor="background2" w:themeShade="40"/>
                <w:sz w:val="20"/>
                <w:szCs w:val="20"/>
              </w:rPr>
            </w:pPr>
            <w:r w:rsidRPr="00D51B7D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(Tez başlığı ya da konu değişecekse doldurulmalıdır).</w:t>
            </w:r>
          </w:p>
        </w:tc>
      </w:tr>
      <w:tr w:rsidR="0029212E" w:rsidRPr="008D4E7D" w:rsidTr="0076557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E" w:rsidRDefault="0029212E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Default="0029212E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8D4E7D" w:rsidRDefault="0029212E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464A0" w:rsidRPr="008D4E7D" w:rsidTr="006E6E4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A0" w:rsidRDefault="00B464A0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Önerilen Tez Başlığı </w:t>
            </w:r>
          </w:p>
          <w:p w:rsidR="00B464A0" w:rsidRPr="0029212E" w:rsidRDefault="00B464A0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51B7D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(Başlık boşluklu 150 karakteri geçmemeli ve simgesel karakterler -, /,+,β, üst ve alt simgeler kullanılmamalıdır)</w:t>
            </w:r>
            <w:r w:rsidR="00D51B7D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  <w:tr w:rsidR="0029212E" w:rsidRPr="008D4E7D" w:rsidTr="006E6E4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E" w:rsidRDefault="0029212E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Default="0029212E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Default="0029212E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464A0" w:rsidRPr="008D4E7D" w:rsidTr="00FC1CA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A0" w:rsidRDefault="00B464A0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Önerilen Tez Konusu, Özgünlüğü ve Bilimsel Önemi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B464A0" w:rsidRPr="0029212E" w:rsidRDefault="00B464A0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i/>
                <w:color w:val="4A442A" w:themeColor="background2" w:themeShade="40"/>
                <w:sz w:val="20"/>
                <w:szCs w:val="20"/>
              </w:rPr>
            </w:pPr>
            <w:r w:rsidRPr="00D51B7D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(Kaynaklar metin içerisine numaralandırılarak yerleştirilmeli, içerik 250 kelimeden az, 400 kelimeden fazla olmamalı, tezin kapsamını yeterince ifade etmelidir. Tez konusu özgün, içeriği program ile uyumlu olmalıdır)</w:t>
            </w:r>
            <w:r w:rsidR="00D51B7D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29212E" w:rsidRPr="008D4E7D" w:rsidTr="00FC1CA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E" w:rsidRDefault="0029212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29212E" w:rsidRDefault="0029212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29212E" w:rsidRPr="008D4E7D" w:rsidRDefault="0029212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B464A0" w:rsidRPr="008D4E7D" w:rsidTr="00E7280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A0" w:rsidRDefault="00B464A0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Kaynaklar </w:t>
            </w:r>
          </w:p>
          <w:p w:rsidR="00B464A0" w:rsidRPr="0029212E" w:rsidRDefault="00B464A0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i/>
                <w:color w:val="4A442A" w:themeColor="background2" w:themeShade="40"/>
                <w:sz w:val="20"/>
                <w:szCs w:val="20"/>
              </w:rPr>
            </w:pPr>
            <w:r w:rsidRPr="00D51B7D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(Metin içerisinde numaralandırılan kaynaklar, alfabetik sıralamaya alınmalıdır)</w:t>
            </w:r>
            <w:r w:rsidR="00D51B7D">
              <w:rPr>
                <w:rFonts w:ascii="Book Antiqua" w:hAnsi="Book Antiqua"/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29212E" w:rsidRPr="008D4E7D" w:rsidTr="00E72802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2E" w:rsidRDefault="0029212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29212E" w:rsidRDefault="0029212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29212E" w:rsidRDefault="0029212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29212E" w:rsidRPr="008D4E7D" w:rsidRDefault="0029212E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8D4E7D" w:rsidRPr="0029212E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3E1283" w:rsidRDefault="003E1283" w:rsidP="008D4E7D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Öğrenci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Danışman </w:t>
      </w:r>
    </w:p>
    <w:p w:rsidR="008D4E7D" w:rsidRPr="008D4E7D" w:rsidRDefault="007E6C3E" w:rsidP="003E1283">
      <w:pPr>
        <w:pStyle w:val="Default"/>
        <w:ind w:right="-567" w:firstLine="708"/>
        <w:jc w:val="both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Ad </w:t>
      </w:r>
      <w:proofErr w:type="spellStart"/>
      <w:r>
        <w:rPr>
          <w:rFonts w:ascii="Book Antiqua" w:eastAsia="ヒラギノ明朝 Pro W3" w:hAnsi="Book Antiqua"/>
          <w:b/>
          <w:sz w:val="20"/>
          <w:szCs w:val="20"/>
        </w:rPr>
        <w:t>Soyad</w:t>
      </w:r>
      <w:proofErr w:type="spellEnd"/>
      <w:r>
        <w:rPr>
          <w:rFonts w:ascii="Book Antiqua" w:eastAsia="ヒラギノ明朝 Pro W3" w:hAnsi="Book Antiqua"/>
          <w:b/>
          <w:sz w:val="20"/>
          <w:szCs w:val="20"/>
        </w:rPr>
        <w:tab/>
      </w:r>
      <w:r w:rsidR="003E1283"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 w:rsidR="003E1283">
        <w:rPr>
          <w:rFonts w:ascii="Book Antiqua" w:eastAsia="ヒラギノ明朝 Pro W3" w:hAnsi="Book Antiqua"/>
          <w:b/>
          <w:sz w:val="20"/>
          <w:szCs w:val="20"/>
        </w:rPr>
        <w:tab/>
      </w:r>
      <w:r w:rsidR="003E1283">
        <w:rPr>
          <w:rFonts w:ascii="Book Antiqua" w:eastAsia="ヒラギノ明朝 Pro W3" w:hAnsi="Book Antiqua"/>
          <w:b/>
          <w:sz w:val="20"/>
          <w:szCs w:val="20"/>
        </w:rPr>
        <w:tab/>
      </w:r>
      <w:r w:rsidR="003E1283">
        <w:rPr>
          <w:rFonts w:ascii="Book Antiqua" w:eastAsia="ヒラギノ明朝 Pro W3" w:hAnsi="Book Antiqua"/>
          <w:b/>
          <w:sz w:val="20"/>
          <w:szCs w:val="20"/>
        </w:rPr>
        <w:tab/>
      </w:r>
      <w:r w:rsidR="003E1283">
        <w:rPr>
          <w:rFonts w:ascii="Book Antiqua" w:eastAsia="ヒラギノ明朝 Pro W3" w:hAnsi="Book Antiqua"/>
          <w:b/>
          <w:sz w:val="20"/>
          <w:szCs w:val="20"/>
        </w:rPr>
        <w:tab/>
      </w:r>
      <w:r w:rsidR="003E1283">
        <w:rPr>
          <w:rFonts w:ascii="Book Antiqua" w:eastAsia="ヒラギノ明朝 Pro W3" w:hAnsi="Book Antiqua"/>
          <w:b/>
          <w:sz w:val="20"/>
          <w:szCs w:val="20"/>
        </w:rPr>
        <w:tab/>
      </w:r>
      <w:r w:rsidR="003E1283">
        <w:rPr>
          <w:rFonts w:ascii="Book Antiqua" w:eastAsia="ヒラギノ明朝 Pro W3" w:hAnsi="Book Antiqua"/>
          <w:b/>
          <w:sz w:val="20"/>
          <w:szCs w:val="20"/>
        </w:rPr>
        <w:tab/>
      </w:r>
      <w:r w:rsidR="003E1283"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 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Unvan Ad </w:t>
      </w:r>
      <w:proofErr w:type="spellStart"/>
      <w:r>
        <w:rPr>
          <w:rFonts w:ascii="Book Antiqua" w:eastAsia="ヒラギノ明朝 Pro W3" w:hAnsi="Book Antiqua"/>
          <w:b/>
          <w:sz w:val="20"/>
          <w:szCs w:val="20"/>
        </w:rPr>
        <w:t>Soyad</w:t>
      </w:r>
      <w:proofErr w:type="spellEnd"/>
    </w:p>
    <w:p w:rsidR="008D4E7D" w:rsidRPr="008D4E7D" w:rsidRDefault="003E1283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 xml:space="preserve">  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              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</w:t>
      </w:r>
      <w:r w:rsidR="008D4E7D">
        <w:rPr>
          <w:rFonts w:ascii="Book Antiqua" w:eastAsia="ヒラギノ明朝 Pro W3" w:hAnsi="Book Antiqua"/>
          <w:b/>
          <w:sz w:val="20"/>
          <w:szCs w:val="20"/>
        </w:rPr>
        <w:t xml:space="preserve">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7E6C3E" w:rsidRDefault="008D4E7D" w:rsidP="007E6C3E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</w:t>
      </w:r>
      <w:r w:rsidR="007E6C3E">
        <w:rPr>
          <w:rFonts w:ascii="Book Antiqua" w:eastAsia="ヒラギノ明朝 Pro W3" w:hAnsi="Book Antiqua"/>
          <w:b/>
          <w:sz w:val="20"/>
          <w:szCs w:val="20"/>
        </w:rPr>
        <w:tab/>
      </w:r>
      <w:r w:rsidR="007E6C3E">
        <w:rPr>
          <w:rFonts w:ascii="Book Antiqua" w:eastAsia="ヒラギノ明朝 Pro W3" w:hAnsi="Book Antiqua"/>
          <w:b/>
          <w:sz w:val="20"/>
          <w:szCs w:val="20"/>
        </w:rPr>
        <w:tab/>
      </w:r>
      <w:r w:rsidR="00493743">
        <w:rPr>
          <w:rFonts w:ascii="Book Antiqua" w:eastAsia="ヒラギノ明朝 Pro W3" w:hAnsi="Book Antiqua"/>
          <w:b/>
          <w:sz w:val="20"/>
          <w:szCs w:val="20"/>
        </w:rPr>
        <w:t>Ana B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>ilim Dalı Başkanı</w:t>
      </w:r>
    </w:p>
    <w:p w:rsidR="007E6C3E" w:rsidRDefault="007E6C3E" w:rsidP="007E6C3E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Unvan Ad </w:t>
      </w:r>
      <w:proofErr w:type="spellStart"/>
      <w:r>
        <w:rPr>
          <w:rFonts w:ascii="Book Antiqua" w:eastAsia="ヒラギノ明朝 Pro W3" w:hAnsi="Book Antiqua"/>
          <w:b/>
          <w:sz w:val="20"/>
          <w:szCs w:val="20"/>
        </w:rPr>
        <w:t>Soyad</w:t>
      </w:r>
      <w:proofErr w:type="spellEnd"/>
    </w:p>
    <w:p w:rsidR="00493743" w:rsidRDefault="007E6C3E" w:rsidP="0029212E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 w:rsidR="008D4E7D"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</w:p>
    <w:p w:rsidR="00045514" w:rsidRPr="008D4E7D" w:rsidRDefault="00045514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585"/>
      </w:tblGrid>
      <w:tr w:rsidR="007E6C3E" w:rsidRPr="008D4E7D" w:rsidTr="00D4193D">
        <w:trPr>
          <w:trHeight w:val="348"/>
          <w:jc w:val="center"/>
        </w:trPr>
        <w:tc>
          <w:tcPr>
            <w:tcW w:w="10585" w:type="dxa"/>
          </w:tcPr>
          <w:p w:rsidR="007E6C3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de-DE"/>
              </w:rPr>
              <w:lastRenderedPageBreak/>
              <w:t>Tez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de-DE"/>
              </w:rPr>
              <w:t>Konusu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de-DE"/>
              </w:rPr>
              <w:t xml:space="preserve"> İle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de-DE"/>
              </w:rPr>
              <w:t>İ</w:t>
            </w:r>
            <w:r w:rsidR="007E6C3E" w:rsidRPr="0029212E">
              <w:rPr>
                <w:rFonts w:ascii="Book Antiqua" w:hAnsi="Book Antiqua"/>
                <w:b/>
                <w:sz w:val="20"/>
                <w:szCs w:val="20"/>
                <w:lang w:val="de-DE"/>
              </w:rPr>
              <w:t>lgili</w:t>
            </w:r>
            <w:proofErr w:type="spellEnd"/>
            <w:r w:rsidR="007E6C3E" w:rsidRPr="0029212E">
              <w:rPr>
                <w:rFonts w:ascii="Book Antiqua" w:hAnsi="Book Antiqu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E6C3E" w:rsidRPr="0029212E">
              <w:rPr>
                <w:rFonts w:ascii="Book Antiqua" w:hAnsi="Book Antiqua"/>
                <w:b/>
                <w:sz w:val="20"/>
                <w:szCs w:val="20"/>
                <w:lang w:val="de-DE"/>
              </w:rPr>
              <w:t>Genel</w:t>
            </w:r>
            <w:proofErr w:type="spellEnd"/>
            <w:r w:rsidR="007E6C3E" w:rsidRPr="0029212E">
              <w:rPr>
                <w:rFonts w:ascii="Book Antiqua" w:hAnsi="Book Antiqu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E6C3E" w:rsidRPr="0029212E">
              <w:rPr>
                <w:rFonts w:ascii="Book Antiqua" w:hAnsi="Book Antiqua"/>
                <w:b/>
                <w:sz w:val="20"/>
                <w:szCs w:val="20"/>
                <w:lang w:val="de-DE"/>
              </w:rPr>
              <w:t>Bilgiler</w:t>
            </w:r>
            <w:proofErr w:type="spellEnd"/>
            <w:r w:rsidR="007E6C3E" w:rsidRPr="0029212E">
              <w:rPr>
                <w:rFonts w:ascii="Book Antiqua" w:hAnsi="Book Antiqua"/>
                <w:b/>
                <w:sz w:val="20"/>
                <w:szCs w:val="20"/>
                <w:lang w:val="de-DE"/>
              </w:rPr>
              <w:t>:</w:t>
            </w:r>
          </w:p>
        </w:tc>
      </w:tr>
      <w:tr w:rsidR="0029212E" w:rsidRPr="008D4E7D" w:rsidTr="00D4193D">
        <w:trPr>
          <w:trHeight w:val="348"/>
          <w:jc w:val="center"/>
        </w:trPr>
        <w:tc>
          <w:tcPr>
            <w:tcW w:w="10585" w:type="dxa"/>
          </w:tcPr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  <w:lang w:val="de-DE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  <w:lang w:val="de-DE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  <w:lang w:val="de-DE"/>
              </w:rPr>
            </w:pPr>
          </w:p>
        </w:tc>
      </w:tr>
      <w:tr w:rsidR="007E6C3E" w:rsidRPr="008D4E7D" w:rsidTr="00F02321">
        <w:trPr>
          <w:trHeight w:val="320"/>
          <w:jc w:val="center"/>
        </w:trPr>
        <w:tc>
          <w:tcPr>
            <w:tcW w:w="10585" w:type="dxa"/>
          </w:tcPr>
          <w:p w:rsidR="007E6C3E" w:rsidRPr="0029212E" w:rsidRDefault="007E6C3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9212E">
              <w:rPr>
                <w:rFonts w:ascii="Book Antiqua" w:hAnsi="Book Antiqua"/>
                <w:b/>
                <w:sz w:val="20"/>
                <w:szCs w:val="20"/>
              </w:rPr>
              <w:t>Araştırmanın Amacı, Hipotezleri, Özgünlüğü ve Bilimsel Önemi:</w:t>
            </w:r>
          </w:p>
        </w:tc>
      </w:tr>
      <w:tr w:rsidR="0029212E" w:rsidRPr="008D4E7D" w:rsidTr="00F02321">
        <w:trPr>
          <w:trHeight w:val="320"/>
          <w:jc w:val="center"/>
        </w:trPr>
        <w:tc>
          <w:tcPr>
            <w:tcW w:w="10585" w:type="dxa"/>
          </w:tcPr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E6C3E" w:rsidRPr="008D4E7D" w:rsidTr="00FA3CA8">
        <w:trPr>
          <w:trHeight w:val="338"/>
          <w:jc w:val="center"/>
        </w:trPr>
        <w:tc>
          <w:tcPr>
            <w:tcW w:w="10585" w:type="dxa"/>
          </w:tcPr>
          <w:p w:rsidR="007E6C3E" w:rsidRPr="0029212E" w:rsidRDefault="007E6C3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9212E">
              <w:rPr>
                <w:rFonts w:ascii="Book Antiqua" w:hAnsi="Book Antiqua"/>
                <w:b/>
                <w:sz w:val="20"/>
                <w:szCs w:val="20"/>
              </w:rPr>
              <w:t xml:space="preserve">Araştırmanın </w:t>
            </w:r>
            <w:proofErr w:type="spellStart"/>
            <w:r w:rsidRPr="0029212E">
              <w:rPr>
                <w:rFonts w:ascii="Book Antiqua" w:hAnsi="Book Antiqua"/>
                <w:b/>
                <w:sz w:val="20"/>
                <w:szCs w:val="20"/>
              </w:rPr>
              <w:t>Orjinalliği</w:t>
            </w:r>
            <w:proofErr w:type="spellEnd"/>
            <w:r w:rsidRPr="0029212E">
              <w:rPr>
                <w:rFonts w:ascii="Book Antiqua" w:hAnsi="Book Antiqua"/>
                <w:b/>
                <w:sz w:val="20"/>
                <w:szCs w:val="20"/>
              </w:rPr>
              <w:t xml:space="preserve"> ve Sonucunda Varılması Planlanan Son Nokta:</w:t>
            </w:r>
          </w:p>
        </w:tc>
      </w:tr>
      <w:tr w:rsidR="0029212E" w:rsidRPr="008D4E7D" w:rsidTr="00FA3CA8">
        <w:trPr>
          <w:trHeight w:val="338"/>
          <w:jc w:val="center"/>
        </w:trPr>
        <w:tc>
          <w:tcPr>
            <w:tcW w:w="10585" w:type="dxa"/>
          </w:tcPr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E6C3E" w:rsidRPr="008D4E7D" w:rsidTr="00FC7768">
        <w:trPr>
          <w:trHeight w:val="338"/>
          <w:jc w:val="center"/>
        </w:trPr>
        <w:tc>
          <w:tcPr>
            <w:tcW w:w="10585" w:type="dxa"/>
          </w:tcPr>
          <w:p w:rsidR="007E6C3E" w:rsidRPr="0029212E" w:rsidRDefault="007E6C3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9212E">
              <w:rPr>
                <w:rFonts w:ascii="Book Antiqua" w:hAnsi="Book Antiqua"/>
                <w:b/>
                <w:sz w:val="20"/>
                <w:szCs w:val="20"/>
              </w:rPr>
              <w:t>Araştırma Planı ve Yöntemler:</w:t>
            </w:r>
          </w:p>
        </w:tc>
      </w:tr>
      <w:tr w:rsidR="0029212E" w:rsidRPr="008D4E7D" w:rsidTr="00FC7768">
        <w:trPr>
          <w:trHeight w:val="338"/>
          <w:jc w:val="center"/>
        </w:trPr>
        <w:tc>
          <w:tcPr>
            <w:tcW w:w="10585" w:type="dxa"/>
          </w:tcPr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E6C3E" w:rsidRPr="008D4E7D" w:rsidTr="005854B9">
        <w:trPr>
          <w:trHeight w:val="320"/>
          <w:jc w:val="center"/>
        </w:trPr>
        <w:tc>
          <w:tcPr>
            <w:tcW w:w="10585" w:type="dxa"/>
          </w:tcPr>
          <w:p w:rsidR="007E6C3E" w:rsidRPr="0029212E" w:rsidRDefault="007E6C3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9212E">
              <w:rPr>
                <w:rFonts w:ascii="Book Antiqua" w:hAnsi="Book Antiqua"/>
                <w:b/>
                <w:sz w:val="20"/>
                <w:szCs w:val="20"/>
              </w:rPr>
              <w:t>Araştırma Olanakları:</w:t>
            </w:r>
          </w:p>
        </w:tc>
      </w:tr>
      <w:tr w:rsidR="0029212E" w:rsidRPr="008D4E7D" w:rsidTr="005854B9">
        <w:trPr>
          <w:trHeight w:val="320"/>
          <w:jc w:val="center"/>
        </w:trPr>
        <w:tc>
          <w:tcPr>
            <w:tcW w:w="10585" w:type="dxa"/>
          </w:tcPr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E6C3E" w:rsidRPr="008D4E7D" w:rsidTr="00E4289F">
        <w:trPr>
          <w:trHeight w:val="320"/>
          <w:jc w:val="center"/>
        </w:trPr>
        <w:tc>
          <w:tcPr>
            <w:tcW w:w="10585" w:type="dxa"/>
          </w:tcPr>
          <w:p w:rsidR="007E6C3E" w:rsidRPr="0029212E" w:rsidRDefault="007E6C3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9212E">
              <w:rPr>
                <w:rFonts w:ascii="Book Antiqua" w:hAnsi="Book Antiqua"/>
                <w:b/>
                <w:sz w:val="20"/>
                <w:szCs w:val="20"/>
              </w:rPr>
              <w:t>Verilerin Değerlendirilmesi:</w:t>
            </w:r>
          </w:p>
        </w:tc>
      </w:tr>
      <w:tr w:rsidR="0029212E" w:rsidRPr="008D4E7D" w:rsidTr="00E4289F">
        <w:trPr>
          <w:trHeight w:val="320"/>
          <w:jc w:val="center"/>
        </w:trPr>
        <w:tc>
          <w:tcPr>
            <w:tcW w:w="10585" w:type="dxa"/>
          </w:tcPr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E6C3E" w:rsidRPr="008D4E7D" w:rsidTr="00555D7E">
        <w:trPr>
          <w:trHeight w:val="320"/>
          <w:jc w:val="center"/>
        </w:trPr>
        <w:tc>
          <w:tcPr>
            <w:tcW w:w="10585" w:type="dxa"/>
          </w:tcPr>
          <w:p w:rsidR="007E6C3E" w:rsidRPr="0029212E" w:rsidRDefault="007E6C3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9212E">
              <w:rPr>
                <w:rFonts w:ascii="Book Antiqua" w:hAnsi="Book Antiqua"/>
                <w:b/>
                <w:sz w:val="20"/>
                <w:szCs w:val="20"/>
              </w:rPr>
              <w:t>Kaynaklar:</w:t>
            </w:r>
          </w:p>
        </w:tc>
      </w:tr>
      <w:tr w:rsidR="0029212E" w:rsidRPr="008D4E7D" w:rsidTr="00555D7E">
        <w:trPr>
          <w:trHeight w:val="320"/>
          <w:jc w:val="center"/>
        </w:trPr>
        <w:tc>
          <w:tcPr>
            <w:tcW w:w="10585" w:type="dxa"/>
          </w:tcPr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E6C3E" w:rsidRPr="008D4E7D" w:rsidTr="007D1820">
        <w:trPr>
          <w:trHeight w:val="320"/>
          <w:jc w:val="center"/>
        </w:trPr>
        <w:tc>
          <w:tcPr>
            <w:tcW w:w="10585" w:type="dxa"/>
          </w:tcPr>
          <w:p w:rsidR="007E6C3E" w:rsidRPr="0029212E" w:rsidRDefault="007E6C3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9212E">
              <w:rPr>
                <w:rFonts w:ascii="Book Antiqua" w:hAnsi="Book Antiqua"/>
                <w:b/>
                <w:sz w:val="20"/>
                <w:szCs w:val="20"/>
              </w:rPr>
              <w:t>Tezin Yapılabilmesi İçin Gerekli Etik Kurul İzinlerine İlişkin Açıklama:</w:t>
            </w:r>
          </w:p>
        </w:tc>
      </w:tr>
      <w:tr w:rsidR="0029212E" w:rsidRPr="008D4E7D" w:rsidTr="007D1820">
        <w:trPr>
          <w:trHeight w:val="320"/>
          <w:jc w:val="center"/>
        </w:trPr>
        <w:tc>
          <w:tcPr>
            <w:tcW w:w="10585" w:type="dxa"/>
          </w:tcPr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7E6C3E" w:rsidRPr="008D4E7D" w:rsidTr="008D39DA">
        <w:trPr>
          <w:trHeight w:val="320"/>
          <w:jc w:val="center"/>
        </w:trPr>
        <w:tc>
          <w:tcPr>
            <w:tcW w:w="10585" w:type="dxa"/>
          </w:tcPr>
          <w:p w:rsidR="007E6C3E" w:rsidRPr="0029212E" w:rsidRDefault="007E6C3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9212E">
              <w:rPr>
                <w:rFonts w:ascii="Book Antiqua" w:hAnsi="Book Antiqua"/>
                <w:b/>
                <w:sz w:val="20"/>
                <w:szCs w:val="20"/>
              </w:rPr>
              <w:t>Tezin Yapılabilmesi İçin Gerekli Olanaklar (Destek Alınan Kurum / Klinik / Laboratuvar vb.):</w:t>
            </w:r>
          </w:p>
        </w:tc>
      </w:tr>
      <w:tr w:rsidR="0029212E" w:rsidRPr="008D4E7D" w:rsidTr="008D39DA">
        <w:trPr>
          <w:trHeight w:val="320"/>
          <w:jc w:val="center"/>
        </w:trPr>
        <w:tc>
          <w:tcPr>
            <w:tcW w:w="10585" w:type="dxa"/>
          </w:tcPr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212E" w:rsidRPr="0029212E" w:rsidRDefault="0029212E" w:rsidP="002F46BE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1E6F44" w:rsidRPr="008D4E7D" w:rsidRDefault="001E6F44" w:rsidP="00B61A4D">
      <w:pPr>
        <w:rPr>
          <w:rFonts w:ascii="Book Antiqua" w:hAnsi="Book Antiqua"/>
        </w:rPr>
      </w:pPr>
    </w:p>
    <w:sectPr w:rsidR="001E6F44" w:rsidRPr="008D4E7D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E8" w:rsidRDefault="007427E8" w:rsidP="005E4938">
      <w:pPr>
        <w:spacing w:after="0" w:line="240" w:lineRule="auto"/>
      </w:pPr>
      <w:r>
        <w:separator/>
      </w:r>
    </w:p>
  </w:endnote>
  <w:endnote w:type="continuationSeparator" w:id="0">
    <w:p w:rsidR="007427E8" w:rsidRDefault="007427E8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E8" w:rsidRDefault="007427E8" w:rsidP="005E4938">
      <w:pPr>
        <w:spacing w:after="0" w:line="240" w:lineRule="auto"/>
      </w:pPr>
      <w:r>
        <w:separator/>
      </w:r>
    </w:p>
  </w:footnote>
  <w:footnote w:type="continuationSeparator" w:id="0">
    <w:p w:rsidR="007427E8" w:rsidRDefault="007427E8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7427E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4D9BC53" wp14:editId="701A850E">
          <wp:simplePos x="0" y="0"/>
          <wp:positionH relativeFrom="column">
            <wp:posOffset>1270</wp:posOffset>
          </wp:positionH>
          <wp:positionV relativeFrom="paragraph">
            <wp:posOffset>-75565</wp:posOffset>
          </wp:positionV>
          <wp:extent cx="704215" cy="730250"/>
          <wp:effectExtent l="0" t="0" r="635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4069EF" w:rsidRDefault="005E4938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</w:p>
  <w:p w:rsidR="005E4938" w:rsidRDefault="00450A8E" w:rsidP="00B464A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TEZ KONUSU/TEZ 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>DEĞİŞİKLİĞİ FORMU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10373B">
      <w:rPr>
        <w:rFonts w:ascii="Book Antiqua" w:hAnsi="Book Antiqua"/>
        <w:b/>
        <w:color w:val="1F497D" w:themeColor="text2"/>
        <w:sz w:val="24"/>
        <w:szCs w:val="24"/>
      </w:rPr>
      <w:t>DOKTORA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B464A0" w:rsidRPr="00B464A0" w:rsidRDefault="00B464A0" w:rsidP="00B464A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7427E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B6627"/>
    <w:rsid w:val="000C0CDF"/>
    <w:rsid w:val="000F4D03"/>
    <w:rsid w:val="0010373B"/>
    <w:rsid w:val="00127786"/>
    <w:rsid w:val="00151502"/>
    <w:rsid w:val="001A00DF"/>
    <w:rsid w:val="001E29BF"/>
    <w:rsid w:val="001E6F44"/>
    <w:rsid w:val="001F7E12"/>
    <w:rsid w:val="00202D28"/>
    <w:rsid w:val="002118A6"/>
    <w:rsid w:val="0021515A"/>
    <w:rsid w:val="0021653C"/>
    <w:rsid w:val="002671EA"/>
    <w:rsid w:val="0029212E"/>
    <w:rsid w:val="002F46BE"/>
    <w:rsid w:val="003005EB"/>
    <w:rsid w:val="00303C14"/>
    <w:rsid w:val="00346185"/>
    <w:rsid w:val="00355BE6"/>
    <w:rsid w:val="003E1283"/>
    <w:rsid w:val="004013B8"/>
    <w:rsid w:val="00401935"/>
    <w:rsid w:val="004069EF"/>
    <w:rsid w:val="00416118"/>
    <w:rsid w:val="00431E6E"/>
    <w:rsid w:val="00443CBE"/>
    <w:rsid w:val="00444899"/>
    <w:rsid w:val="00450A8E"/>
    <w:rsid w:val="00457BD9"/>
    <w:rsid w:val="00493743"/>
    <w:rsid w:val="004C5825"/>
    <w:rsid w:val="004F39AB"/>
    <w:rsid w:val="00535AC4"/>
    <w:rsid w:val="00540752"/>
    <w:rsid w:val="00551659"/>
    <w:rsid w:val="00556534"/>
    <w:rsid w:val="00572D06"/>
    <w:rsid w:val="00596B4B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427E8"/>
    <w:rsid w:val="00784264"/>
    <w:rsid w:val="007942B1"/>
    <w:rsid w:val="007A09BB"/>
    <w:rsid w:val="007E6C3E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B159B"/>
    <w:rsid w:val="008C2CC4"/>
    <w:rsid w:val="008C718F"/>
    <w:rsid w:val="008D4E7D"/>
    <w:rsid w:val="008E3F4D"/>
    <w:rsid w:val="00936151"/>
    <w:rsid w:val="00944F47"/>
    <w:rsid w:val="0095353B"/>
    <w:rsid w:val="009659E7"/>
    <w:rsid w:val="00996AC1"/>
    <w:rsid w:val="00A7255C"/>
    <w:rsid w:val="00AE2C96"/>
    <w:rsid w:val="00AF3034"/>
    <w:rsid w:val="00AF5C0B"/>
    <w:rsid w:val="00B25230"/>
    <w:rsid w:val="00B326BE"/>
    <w:rsid w:val="00B43B43"/>
    <w:rsid w:val="00B464A0"/>
    <w:rsid w:val="00B46F2A"/>
    <w:rsid w:val="00B61A4D"/>
    <w:rsid w:val="00C47194"/>
    <w:rsid w:val="00C71DFA"/>
    <w:rsid w:val="00C9018E"/>
    <w:rsid w:val="00D1511B"/>
    <w:rsid w:val="00D223A7"/>
    <w:rsid w:val="00D43A56"/>
    <w:rsid w:val="00D51B7D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59AE"/>
    <w:rsid w:val="00F24467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5A3F06"/>
  <w15:docId w15:val="{7635A125-7F89-4A10-986A-29FC4E8E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01BB-8B8D-4991-8DEF-21406D32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32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10</cp:revision>
  <dcterms:created xsi:type="dcterms:W3CDTF">2019-08-20T13:39:00Z</dcterms:created>
  <dcterms:modified xsi:type="dcterms:W3CDTF">2023-09-05T08:44:00Z</dcterms:modified>
</cp:coreProperties>
</file>