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CB6C" w14:textId="77777777" w:rsidR="007F36E9" w:rsidRDefault="007B5B0B" w:rsidP="007F36E9">
      <w:pPr>
        <w:tabs>
          <w:tab w:val="left" w:pos="6420"/>
          <w:tab w:val="right" w:pos="9067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14:paraId="6A2D32F5" w14:textId="6E1D9BA6" w:rsidR="007F36E9" w:rsidRPr="00496182" w:rsidRDefault="007F36E9" w:rsidP="00496182">
      <w:pPr>
        <w:tabs>
          <w:tab w:val="left" w:pos="6420"/>
          <w:tab w:val="right" w:pos="9067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  <w:t xml:space="preserve">   </w:t>
      </w:r>
      <w:r w:rsidR="00EC7D12">
        <w:rPr>
          <w:rFonts w:ascii="Book Antiqua" w:hAnsi="Book Antiqua"/>
          <w:b/>
        </w:rPr>
        <w:t xml:space="preserve">                               </w:t>
      </w:r>
      <w:r w:rsidR="00EC7D12">
        <w:rPr>
          <w:rFonts w:ascii="Book Antiqua" w:hAnsi="Book Antiqua"/>
          <w:b/>
        </w:rPr>
        <w:tab/>
      </w:r>
      <w:r w:rsidR="00EC7D12">
        <w:rPr>
          <w:rFonts w:ascii="Book Antiqua" w:hAnsi="Book Antiqua"/>
          <w:b/>
        </w:rPr>
        <w:tab/>
        <w:t>…</w:t>
      </w:r>
      <w:r w:rsidR="007B5B0B">
        <w:rPr>
          <w:rFonts w:ascii="Book Antiqua" w:hAnsi="Book Antiqua"/>
          <w:b/>
        </w:rPr>
        <w:t xml:space="preserve"> </w:t>
      </w:r>
      <w:r w:rsidR="00EC7D12">
        <w:rPr>
          <w:rFonts w:ascii="Book Antiqua" w:hAnsi="Book Antiqua"/>
          <w:b/>
        </w:rPr>
        <w:t>/ …</w:t>
      </w:r>
      <w:r w:rsidR="007B5B0B" w:rsidRPr="00C4163E">
        <w:rPr>
          <w:rFonts w:ascii="Book Antiqua" w:hAnsi="Book Antiqua"/>
          <w:b/>
        </w:rPr>
        <w:t xml:space="preserve">  /</w:t>
      </w:r>
      <w:r w:rsidR="007B5B0B">
        <w:rPr>
          <w:rFonts w:ascii="Book Antiqua" w:hAnsi="Book Antiqua"/>
          <w:b/>
        </w:rPr>
        <w:t xml:space="preserve"> </w:t>
      </w:r>
      <w:r w:rsidR="007B5B0B" w:rsidRPr="00C4163E">
        <w:rPr>
          <w:rFonts w:ascii="Book Antiqua" w:hAnsi="Book Antiqua"/>
          <w:b/>
        </w:rPr>
        <w:t>20</w:t>
      </w:r>
      <w:proofErr w:type="gramStart"/>
      <w:r w:rsidR="007B5B0B" w:rsidRPr="00C4163E">
        <w:rPr>
          <w:rFonts w:ascii="Book Antiqua" w:hAnsi="Book Antiqua"/>
          <w:b/>
        </w:rPr>
        <w:t>..</w:t>
      </w:r>
      <w:proofErr w:type="gramEnd"/>
    </w:p>
    <w:p w14:paraId="657E0DE4" w14:textId="7440696D" w:rsidR="007F36E9" w:rsidRPr="006E6EE3" w:rsidRDefault="006E6EE3" w:rsidP="00EC7D12">
      <w:pPr>
        <w:ind w:firstLine="142"/>
        <w:rPr>
          <w:rFonts w:ascii="Book Antiqua" w:hAnsi="Book Antiqua"/>
          <w:b/>
        </w:rPr>
      </w:pPr>
      <w:r w:rsidRPr="00496182">
        <w:rPr>
          <w:rFonts w:ascii="Book Antiqua" w:hAnsi="Book Antiqua"/>
          <w:b/>
        </w:rPr>
        <w:t xml:space="preserve">I </w:t>
      </w:r>
      <w:r w:rsidR="00D45408" w:rsidRPr="00496182">
        <w:rPr>
          <w:rFonts w:ascii="Book Antiqua" w:hAnsi="Book Antiqua"/>
          <w:b/>
        </w:rPr>
        <w:t>–</w:t>
      </w:r>
      <w:r w:rsidRPr="00496182">
        <w:rPr>
          <w:rFonts w:ascii="Book Antiqua" w:hAnsi="Book Antiqua"/>
          <w:b/>
        </w:rPr>
        <w:t xml:space="preserve"> </w:t>
      </w:r>
      <w:r w:rsidR="00D45408" w:rsidRPr="00496182">
        <w:rPr>
          <w:rFonts w:ascii="Book Antiqua" w:hAnsi="Book Antiqua"/>
          <w:b/>
        </w:rPr>
        <w:t>STUDENT INFORMATION</w:t>
      </w:r>
    </w:p>
    <w:tbl>
      <w:tblPr>
        <w:tblStyle w:val="TabloKlavuzu"/>
        <w:tblW w:w="10542" w:type="dxa"/>
        <w:jc w:val="center"/>
        <w:tblLook w:val="04A0" w:firstRow="1" w:lastRow="0" w:firstColumn="1" w:lastColumn="0" w:noHBand="0" w:noVBand="1"/>
      </w:tblPr>
      <w:tblGrid>
        <w:gridCol w:w="1980"/>
        <w:gridCol w:w="3197"/>
        <w:gridCol w:w="2659"/>
        <w:gridCol w:w="2706"/>
      </w:tblGrid>
      <w:tr w:rsidR="006E6EE3" w:rsidRPr="006E6EE3" w14:paraId="5E76E5AF" w14:textId="77777777" w:rsidTr="00B06825">
        <w:trPr>
          <w:trHeight w:val="262"/>
          <w:jc w:val="center"/>
        </w:trPr>
        <w:tc>
          <w:tcPr>
            <w:tcW w:w="1980" w:type="dxa"/>
          </w:tcPr>
          <w:p w14:paraId="2FE7D44C" w14:textId="77777777" w:rsidR="006E6EE3" w:rsidRPr="006E6EE3" w:rsidRDefault="00D45408" w:rsidP="006232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Full Name</w:t>
            </w:r>
          </w:p>
        </w:tc>
        <w:tc>
          <w:tcPr>
            <w:tcW w:w="3197" w:type="dxa"/>
          </w:tcPr>
          <w:p w14:paraId="6BC833BC" w14:textId="77777777" w:rsidR="006E6EE3" w:rsidRPr="006E6EE3" w:rsidRDefault="006E6EE3" w:rsidP="006232A1">
            <w:pPr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14:paraId="7A75A21D" w14:textId="77777777" w:rsidR="006E6EE3" w:rsidRPr="006E6EE3" w:rsidRDefault="006E6EE3" w:rsidP="00DA531D">
            <w:pPr>
              <w:ind w:left="-57" w:right="-57"/>
              <w:rPr>
                <w:rFonts w:ascii="Book Antiqua" w:hAnsi="Book Antiqua"/>
                <w:b/>
              </w:rPr>
            </w:pPr>
            <w:proofErr w:type="spellStart"/>
            <w:r w:rsidRPr="006E6EE3">
              <w:rPr>
                <w:rFonts w:ascii="Book Antiqua" w:hAnsi="Book Antiqua"/>
                <w:b/>
              </w:rPr>
              <w:t>Num</w:t>
            </w:r>
            <w:r w:rsidR="00D45408">
              <w:rPr>
                <w:rFonts w:ascii="Book Antiqua" w:hAnsi="Book Antiqua"/>
                <w:b/>
              </w:rPr>
              <w:t>ber</w:t>
            </w:r>
            <w:proofErr w:type="spellEnd"/>
          </w:p>
        </w:tc>
        <w:tc>
          <w:tcPr>
            <w:tcW w:w="2706" w:type="dxa"/>
          </w:tcPr>
          <w:p w14:paraId="0DD92541" w14:textId="77777777" w:rsidR="006E6EE3" w:rsidRPr="006E6EE3" w:rsidRDefault="006E6EE3" w:rsidP="00DA531D">
            <w:pPr>
              <w:ind w:left="-57" w:right="-57"/>
              <w:rPr>
                <w:rFonts w:ascii="Book Antiqua" w:hAnsi="Book Antiqua"/>
              </w:rPr>
            </w:pPr>
          </w:p>
        </w:tc>
      </w:tr>
      <w:tr w:rsidR="006E6EE3" w:rsidRPr="006E6EE3" w14:paraId="1A65A7C9" w14:textId="77777777" w:rsidTr="00B06825">
        <w:trPr>
          <w:trHeight w:val="303"/>
          <w:jc w:val="center"/>
        </w:trPr>
        <w:tc>
          <w:tcPr>
            <w:tcW w:w="1980" w:type="dxa"/>
          </w:tcPr>
          <w:p w14:paraId="125657D3" w14:textId="77777777" w:rsidR="006E6EE3" w:rsidRPr="006E6EE3" w:rsidRDefault="006E6EE3" w:rsidP="00DA531D">
            <w:pPr>
              <w:rPr>
                <w:rFonts w:ascii="Book Antiqua" w:hAnsi="Book Antiqua"/>
                <w:b/>
              </w:rPr>
            </w:pPr>
            <w:r w:rsidRPr="006E6EE3">
              <w:rPr>
                <w:rFonts w:ascii="Book Antiqua" w:hAnsi="Book Antiqua"/>
                <w:b/>
              </w:rPr>
              <w:t xml:space="preserve">Program </w:t>
            </w:r>
            <w:r w:rsidR="00D45408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8562" w:type="dxa"/>
            <w:gridSpan w:val="3"/>
          </w:tcPr>
          <w:p w14:paraId="1573E6B0" w14:textId="2ACCDB9C" w:rsidR="006E6EE3" w:rsidRPr="006E6EE3" w:rsidRDefault="006E6EE3" w:rsidP="00DA531D">
            <w:pPr>
              <w:ind w:left="-57" w:right="-57"/>
              <w:rPr>
                <w:rFonts w:ascii="Book Antiqua" w:hAnsi="Book Antiqua"/>
              </w:rPr>
            </w:pPr>
          </w:p>
        </w:tc>
      </w:tr>
      <w:tr w:rsidR="006E6EE3" w:rsidRPr="006E6EE3" w14:paraId="19FC7330" w14:textId="77777777" w:rsidTr="00B06825">
        <w:trPr>
          <w:trHeight w:val="513"/>
          <w:jc w:val="center"/>
        </w:trPr>
        <w:tc>
          <w:tcPr>
            <w:tcW w:w="1980" w:type="dxa"/>
          </w:tcPr>
          <w:p w14:paraId="48E28630" w14:textId="4405C5EC" w:rsidR="006E6EE3" w:rsidRPr="006E6EE3" w:rsidRDefault="00D45408" w:rsidP="006232A1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Thesis</w:t>
            </w:r>
            <w:proofErr w:type="spellEnd"/>
            <w:r>
              <w:rPr>
                <w:rFonts w:ascii="Book Antiqua" w:hAnsi="Book Antiqua"/>
                <w:b/>
              </w:rPr>
              <w:t xml:space="preserve"> Advisor</w:t>
            </w:r>
            <w:r w:rsidR="006E6EE3" w:rsidRPr="006E6EE3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Title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 w:rsidR="00B06825">
              <w:rPr>
                <w:rFonts w:ascii="Book Antiqua" w:hAnsi="Book Antiqua"/>
                <w:b/>
              </w:rPr>
              <w:t xml:space="preserve">- </w:t>
            </w:r>
            <w:r>
              <w:rPr>
                <w:rFonts w:ascii="Book Antiqua" w:hAnsi="Book Antiqua"/>
                <w:b/>
              </w:rPr>
              <w:t>Full Name</w:t>
            </w:r>
          </w:p>
        </w:tc>
        <w:tc>
          <w:tcPr>
            <w:tcW w:w="3197" w:type="dxa"/>
          </w:tcPr>
          <w:p w14:paraId="3542B3CF" w14:textId="77777777" w:rsidR="006E6EE3" w:rsidRPr="006E6EE3" w:rsidRDefault="006E6EE3" w:rsidP="006232A1">
            <w:pPr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14:paraId="5AF8D3E7" w14:textId="77777777" w:rsidR="006E6EE3" w:rsidRPr="006E6EE3" w:rsidRDefault="00D45408" w:rsidP="00DA531D">
            <w:pPr>
              <w:ind w:left="-57" w:right="-57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Second </w:t>
            </w:r>
            <w:proofErr w:type="spellStart"/>
            <w:r>
              <w:rPr>
                <w:rFonts w:ascii="Book Antiqua" w:hAnsi="Book Antiqua"/>
                <w:b/>
              </w:rPr>
              <w:t>Thesis</w:t>
            </w:r>
            <w:proofErr w:type="spellEnd"/>
            <w:r>
              <w:rPr>
                <w:rFonts w:ascii="Book Antiqua" w:hAnsi="Book Antiqua"/>
                <w:b/>
              </w:rPr>
              <w:t xml:space="preserve"> Advisor</w:t>
            </w:r>
            <w:r w:rsidRPr="006E6EE3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Title</w:t>
            </w:r>
            <w:proofErr w:type="spellEnd"/>
            <w:r w:rsidR="004023ED">
              <w:rPr>
                <w:rFonts w:ascii="Book Antiqua" w:hAnsi="Book Antiqua"/>
                <w:b/>
              </w:rPr>
              <w:t xml:space="preserve"> </w:t>
            </w:r>
            <w:r w:rsidR="004023ED" w:rsidRPr="00032A8A">
              <w:rPr>
                <w:rFonts w:ascii="Book Antiqua" w:hAnsi="Book Antiqua"/>
              </w:rPr>
              <w:t>–</w:t>
            </w:r>
            <w:r w:rsidR="004023ED" w:rsidRPr="006E6EE3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Full Name</w:t>
            </w:r>
          </w:p>
        </w:tc>
        <w:tc>
          <w:tcPr>
            <w:tcW w:w="2706" w:type="dxa"/>
          </w:tcPr>
          <w:p w14:paraId="16E63E9B" w14:textId="77777777" w:rsidR="006E6EE3" w:rsidRPr="006E6EE3" w:rsidRDefault="006E6EE3" w:rsidP="00DA531D">
            <w:pPr>
              <w:ind w:left="-57" w:right="-57"/>
              <w:rPr>
                <w:rFonts w:ascii="Book Antiqua" w:hAnsi="Book Antiqua"/>
              </w:rPr>
            </w:pPr>
          </w:p>
        </w:tc>
      </w:tr>
    </w:tbl>
    <w:p w14:paraId="04DBB8BB" w14:textId="77777777" w:rsidR="008439E0" w:rsidRPr="006E6EE3" w:rsidRDefault="008439E0" w:rsidP="006232A1">
      <w:pPr>
        <w:spacing w:after="0" w:line="240" w:lineRule="auto"/>
        <w:rPr>
          <w:rFonts w:ascii="Book Antiqua" w:hAnsi="Book Antiqua"/>
        </w:rPr>
      </w:pPr>
    </w:p>
    <w:p w14:paraId="52D904E7" w14:textId="775AE542" w:rsidR="007F36E9" w:rsidRPr="00496182" w:rsidRDefault="006E6EE3" w:rsidP="00EC7D12">
      <w:pPr>
        <w:rPr>
          <w:rFonts w:ascii="Book Antiqua" w:hAnsi="Book Antiqua"/>
          <w:szCs w:val="24"/>
        </w:rPr>
      </w:pPr>
      <w:r w:rsidRPr="006E6EE3">
        <w:rPr>
          <w:rFonts w:ascii="Book Antiqua" w:hAnsi="Book Antiqua"/>
          <w:sz w:val="24"/>
          <w:szCs w:val="24"/>
        </w:rPr>
        <w:t xml:space="preserve">   </w:t>
      </w:r>
      <w:r w:rsidRPr="00496182">
        <w:rPr>
          <w:rFonts w:ascii="Book Antiqua" w:hAnsi="Book Antiqua"/>
          <w:b/>
        </w:rPr>
        <w:t xml:space="preserve">II- </w:t>
      </w:r>
      <w:proofErr w:type="spellStart"/>
      <w:r w:rsidR="001C732D" w:rsidRPr="00496182">
        <w:rPr>
          <w:rFonts w:ascii="Book Antiqua" w:hAnsi="Book Antiqua"/>
          <w:b/>
        </w:rPr>
        <w:t>PhD</w:t>
      </w:r>
      <w:proofErr w:type="spellEnd"/>
      <w:r w:rsidR="001C732D" w:rsidRPr="00496182">
        <w:rPr>
          <w:rFonts w:ascii="Book Antiqua" w:hAnsi="Book Antiqua"/>
          <w:b/>
        </w:rPr>
        <w:t xml:space="preserve"> QUALIFYING </w:t>
      </w:r>
      <w:r w:rsidR="006232A1" w:rsidRPr="00496182">
        <w:rPr>
          <w:rFonts w:ascii="Book Antiqua" w:hAnsi="Book Antiqua"/>
          <w:b/>
        </w:rPr>
        <w:t>EXAM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818"/>
        <w:gridCol w:w="2295"/>
        <w:gridCol w:w="742"/>
        <w:gridCol w:w="1552"/>
        <w:gridCol w:w="2323"/>
        <w:gridCol w:w="1782"/>
      </w:tblGrid>
      <w:tr w:rsidR="000D6AF5" w14:paraId="4E54A5A3" w14:textId="77777777" w:rsidTr="006232A1">
        <w:tc>
          <w:tcPr>
            <w:tcW w:w="1818" w:type="dxa"/>
          </w:tcPr>
          <w:p w14:paraId="6A9DF9D7" w14:textId="77777777" w:rsidR="000D6AF5" w:rsidRPr="005C5174" w:rsidRDefault="006232A1" w:rsidP="005C5174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Exam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Location</w:t>
            </w:r>
            <w:proofErr w:type="spellEnd"/>
          </w:p>
        </w:tc>
        <w:tc>
          <w:tcPr>
            <w:tcW w:w="8697" w:type="dxa"/>
            <w:gridSpan w:val="5"/>
          </w:tcPr>
          <w:p w14:paraId="4986AAD6" w14:textId="77777777" w:rsidR="000D6AF5" w:rsidRDefault="000D6AF5" w:rsidP="005C5174">
            <w:pPr>
              <w:rPr>
                <w:lang w:eastAsia="tr-TR"/>
              </w:rPr>
            </w:pPr>
          </w:p>
        </w:tc>
      </w:tr>
      <w:tr w:rsidR="006232A1" w14:paraId="365AF13F" w14:textId="77777777" w:rsidTr="00482A55">
        <w:trPr>
          <w:trHeight w:val="541"/>
        </w:trPr>
        <w:tc>
          <w:tcPr>
            <w:tcW w:w="1818" w:type="dxa"/>
          </w:tcPr>
          <w:p w14:paraId="20634C83" w14:textId="77777777" w:rsidR="006232A1" w:rsidRDefault="006232A1" w:rsidP="006232A1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The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Date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of </w:t>
            </w:r>
          </w:p>
          <w:p w14:paraId="1C7AFF74" w14:textId="77777777" w:rsidR="006232A1" w:rsidRPr="005C5174" w:rsidRDefault="006232A1" w:rsidP="006232A1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Written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Exam</w:t>
            </w:r>
            <w:proofErr w:type="spellEnd"/>
          </w:p>
        </w:tc>
        <w:tc>
          <w:tcPr>
            <w:tcW w:w="2296" w:type="dxa"/>
          </w:tcPr>
          <w:p w14:paraId="35A6D205" w14:textId="77777777" w:rsidR="006232A1" w:rsidRPr="005C5174" w:rsidRDefault="006232A1" w:rsidP="006232A1">
            <w:pPr>
              <w:rPr>
                <w:rFonts w:ascii="Book Antiqua" w:hAnsi="Book Antiqua"/>
                <w:lang w:eastAsia="tr-TR"/>
              </w:rPr>
            </w:pPr>
          </w:p>
        </w:tc>
        <w:tc>
          <w:tcPr>
            <w:tcW w:w="742" w:type="dxa"/>
            <w:vAlign w:val="center"/>
          </w:tcPr>
          <w:p w14:paraId="5BD3CB3A" w14:textId="77777777" w:rsidR="006232A1" w:rsidRPr="005C5174" w:rsidRDefault="006232A1" w:rsidP="006232A1">
            <w:pPr>
              <w:rPr>
                <w:rFonts w:ascii="Book Antiqua" w:hAnsi="Book Antiqua"/>
                <w:b/>
                <w:lang w:eastAsia="tr-TR"/>
              </w:rPr>
            </w:pPr>
            <w:r>
              <w:rPr>
                <w:rFonts w:ascii="Book Antiqua" w:hAnsi="Book Antiqua"/>
                <w:b/>
                <w:lang w:eastAsia="tr-TR"/>
              </w:rPr>
              <w:t>Time</w:t>
            </w:r>
          </w:p>
        </w:tc>
        <w:tc>
          <w:tcPr>
            <w:tcW w:w="1553" w:type="dxa"/>
            <w:vAlign w:val="center"/>
          </w:tcPr>
          <w:p w14:paraId="67285FDC" w14:textId="77777777" w:rsidR="006232A1" w:rsidRPr="005C5174" w:rsidRDefault="006232A1" w:rsidP="006232A1">
            <w:pPr>
              <w:rPr>
                <w:rFonts w:ascii="Book Antiqua" w:hAnsi="Book Antiqua"/>
                <w:b/>
                <w:lang w:eastAsia="tr-TR"/>
              </w:rPr>
            </w:pPr>
          </w:p>
        </w:tc>
        <w:tc>
          <w:tcPr>
            <w:tcW w:w="2324" w:type="dxa"/>
          </w:tcPr>
          <w:p w14:paraId="12F27B6D" w14:textId="6FB354D2" w:rsidR="00032A8A" w:rsidRDefault="006232A1" w:rsidP="006232A1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Number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</w:t>
            </w:r>
            <w:r w:rsidR="00211E5C">
              <w:rPr>
                <w:rFonts w:ascii="Book Antiqua" w:hAnsi="Book Antiqua"/>
                <w:b/>
                <w:lang w:eastAsia="tr-TR"/>
              </w:rPr>
              <w:t xml:space="preserve">of Times </w:t>
            </w:r>
          </w:p>
          <w:p w14:paraId="7B75CBC7" w14:textId="635F0724" w:rsidR="006232A1" w:rsidRPr="009F70D3" w:rsidRDefault="00211E5C" w:rsidP="00482A55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The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Test is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Taken</w:t>
            </w:r>
            <w:proofErr w:type="spellEnd"/>
          </w:p>
        </w:tc>
        <w:tc>
          <w:tcPr>
            <w:tcW w:w="1782" w:type="dxa"/>
          </w:tcPr>
          <w:p w14:paraId="7117808F" w14:textId="77777777" w:rsidR="006232A1" w:rsidRDefault="006232A1" w:rsidP="00AE6AA2">
            <w:pPr>
              <w:tabs>
                <w:tab w:val="center" w:pos="897"/>
              </w:tabs>
              <w:rPr>
                <w:rFonts w:ascii="Book Antiqua" w:hAnsi="Book Antiqua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9116C" wp14:editId="37DE3D58">
                      <wp:simplePos x="0" y="0"/>
                      <wp:positionH relativeFrom="column">
                        <wp:posOffset>-690</wp:posOffset>
                      </wp:positionH>
                      <wp:positionV relativeFrom="paragraph">
                        <wp:posOffset>200660</wp:posOffset>
                      </wp:positionV>
                      <wp:extent cx="118745" cy="86995"/>
                      <wp:effectExtent l="0" t="0" r="14605" b="2730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8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64949" w14:textId="77777777" w:rsidR="006232A1" w:rsidRDefault="006232A1" w:rsidP="009F70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91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.05pt;margin-top:15.8pt;width:9.35pt;height: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" fillcolor="white [3201]" strokeweight=".5pt">
                      <v:textbox>
                        <w:txbxContent>
                          <w:p w14:paraId="40D64949" w14:textId="77777777" w:rsidR="006232A1" w:rsidRDefault="006232A1" w:rsidP="009F70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E41C07" wp14:editId="411428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48481</wp:posOffset>
                      </wp:positionV>
                      <wp:extent cx="119269" cy="87464"/>
                      <wp:effectExtent l="0" t="0" r="14605" b="2730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69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EDC1F" w14:textId="77777777" w:rsidR="006232A1" w:rsidRDefault="006232A1" w:rsidP="009F70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41C07" id="Metin Kutusu 2" o:spid="_x0000_s1027" type="#_x0000_t202" style="position:absolute;margin-left:-.2pt;margin-top:3.8pt;width:9.4pt;height: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" fillcolor="white [3201]" strokeweight=".5pt">
                      <v:textbox>
                        <w:txbxContent>
                          <w:p w14:paraId="0F6EDC1F" w14:textId="77777777" w:rsidR="006232A1" w:rsidRDefault="006232A1" w:rsidP="009F70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tr-TR"/>
              </w:rPr>
              <w:t xml:space="preserve">      </w:t>
            </w:r>
            <w:r w:rsidRPr="009F70D3">
              <w:rPr>
                <w:rFonts w:ascii="Book Antiqua" w:hAnsi="Book Antiqua"/>
                <w:lang w:eastAsia="tr-TR"/>
              </w:rPr>
              <w:t xml:space="preserve"> </w:t>
            </w:r>
            <w:r>
              <w:rPr>
                <w:rFonts w:ascii="Book Antiqua" w:hAnsi="Book Antiqua"/>
                <w:lang w:eastAsia="tr-TR"/>
              </w:rPr>
              <w:t>First</w:t>
            </w:r>
          </w:p>
          <w:p w14:paraId="2DABE41D" w14:textId="77777777" w:rsidR="006232A1" w:rsidRDefault="006232A1" w:rsidP="006232A1">
            <w:pPr>
              <w:rPr>
                <w:lang w:eastAsia="tr-TR"/>
              </w:rPr>
            </w:pPr>
            <w:r>
              <w:rPr>
                <w:rFonts w:ascii="Book Antiqua" w:hAnsi="Book Antiqua"/>
                <w:lang w:eastAsia="tr-TR"/>
              </w:rPr>
              <w:t xml:space="preserve">      Second</w:t>
            </w:r>
          </w:p>
        </w:tc>
      </w:tr>
      <w:tr w:rsidR="00032A8A" w14:paraId="4CC24CC2" w14:textId="77777777" w:rsidTr="00482A55">
        <w:tc>
          <w:tcPr>
            <w:tcW w:w="1818" w:type="dxa"/>
          </w:tcPr>
          <w:p w14:paraId="59E5C704" w14:textId="77777777" w:rsidR="00032A8A" w:rsidRDefault="00032A8A" w:rsidP="00AE6AA2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The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Date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of </w:t>
            </w:r>
          </w:p>
          <w:p w14:paraId="5F10C915" w14:textId="77777777" w:rsidR="00032A8A" w:rsidRPr="005C5174" w:rsidRDefault="00032A8A" w:rsidP="00AE6AA2">
            <w:pPr>
              <w:rPr>
                <w:rFonts w:ascii="Book Antiqua" w:hAnsi="Book Antiqua"/>
                <w:b/>
                <w:lang w:eastAsia="tr-TR"/>
              </w:rPr>
            </w:pPr>
            <w:r>
              <w:rPr>
                <w:rFonts w:ascii="Book Antiqua" w:hAnsi="Book Antiqua"/>
                <w:b/>
                <w:lang w:eastAsia="tr-TR"/>
              </w:rPr>
              <w:t xml:space="preserve">Oral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Exam</w:t>
            </w:r>
            <w:proofErr w:type="spellEnd"/>
          </w:p>
        </w:tc>
        <w:tc>
          <w:tcPr>
            <w:tcW w:w="2296" w:type="dxa"/>
          </w:tcPr>
          <w:p w14:paraId="21FF024C" w14:textId="77777777" w:rsidR="00032A8A" w:rsidRPr="005C5174" w:rsidRDefault="00032A8A" w:rsidP="005C5174">
            <w:pPr>
              <w:rPr>
                <w:rFonts w:ascii="Book Antiqua" w:hAnsi="Book Antiqua"/>
                <w:lang w:eastAsia="tr-TR"/>
              </w:rPr>
            </w:pPr>
          </w:p>
        </w:tc>
        <w:tc>
          <w:tcPr>
            <w:tcW w:w="742" w:type="dxa"/>
            <w:vAlign w:val="center"/>
          </w:tcPr>
          <w:p w14:paraId="4F07E504" w14:textId="77777777" w:rsidR="00032A8A" w:rsidRPr="005C5174" w:rsidRDefault="00032A8A" w:rsidP="005C5174">
            <w:pPr>
              <w:rPr>
                <w:rFonts w:ascii="Book Antiqua" w:hAnsi="Book Antiqua"/>
                <w:b/>
                <w:lang w:eastAsia="tr-TR"/>
              </w:rPr>
            </w:pPr>
            <w:r>
              <w:rPr>
                <w:rFonts w:ascii="Book Antiqua" w:hAnsi="Book Antiqua"/>
                <w:b/>
                <w:lang w:eastAsia="tr-TR"/>
              </w:rPr>
              <w:t>Time</w:t>
            </w:r>
          </w:p>
        </w:tc>
        <w:tc>
          <w:tcPr>
            <w:tcW w:w="1553" w:type="dxa"/>
            <w:vAlign w:val="center"/>
          </w:tcPr>
          <w:p w14:paraId="7CE9A843" w14:textId="77777777" w:rsidR="00032A8A" w:rsidRPr="005C5174" w:rsidRDefault="00032A8A" w:rsidP="005C5174">
            <w:pPr>
              <w:rPr>
                <w:rFonts w:ascii="Book Antiqua" w:hAnsi="Book Antiqua"/>
                <w:b/>
                <w:lang w:eastAsia="tr-TR"/>
              </w:rPr>
            </w:pPr>
          </w:p>
        </w:tc>
        <w:tc>
          <w:tcPr>
            <w:tcW w:w="2324" w:type="dxa"/>
          </w:tcPr>
          <w:p w14:paraId="2AE8FC11" w14:textId="243B646F" w:rsidR="00032A8A" w:rsidRDefault="00211E5C" w:rsidP="00AE6AA2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Number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of T</w:t>
            </w:r>
            <w:r w:rsidR="00032A8A">
              <w:rPr>
                <w:rFonts w:ascii="Book Antiqua" w:hAnsi="Book Antiqua"/>
                <w:b/>
                <w:lang w:eastAsia="tr-TR"/>
              </w:rPr>
              <w:t xml:space="preserve">imes </w:t>
            </w:r>
          </w:p>
          <w:p w14:paraId="471AD70A" w14:textId="0E9D18DA" w:rsidR="00032A8A" w:rsidRPr="009F70D3" w:rsidRDefault="00211E5C" w:rsidP="00482A55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The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Test is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T</w:t>
            </w:r>
            <w:r w:rsidR="00032A8A">
              <w:rPr>
                <w:rFonts w:ascii="Book Antiqua" w:hAnsi="Book Antiqua"/>
                <w:b/>
                <w:lang w:eastAsia="tr-TR"/>
              </w:rPr>
              <w:t>aken</w:t>
            </w:r>
            <w:proofErr w:type="spellEnd"/>
          </w:p>
        </w:tc>
        <w:tc>
          <w:tcPr>
            <w:tcW w:w="1782" w:type="dxa"/>
          </w:tcPr>
          <w:p w14:paraId="6BB883AE" w14:textId="77777777" w:rsidR="00032A8A" w:rsidRDefault="00032A8A" w:rsidP="00AE6AA2">
            <w:pPr>
              <w:tabs>
                <w:tab w:val="center" w:pos="897"/>
              </w:tabs>
              <w:rPr>
                <w:rFonts w:ascii="Book Antiqua" w:hAnsi="Book Antiqua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5685A4" wp14:editId="3B51B401">
                      <wp:simplePos x="0" y="0"/>
                      <wp:positionH relativeFrom="column">
                        <wp:posOffset>-690</wp:posOffset>
                      </wp:positionH>
                      <wp:positionV relativeFrom="paragraph">
                        <wp:posOffset>200660</wp:posOffset>
                      </wp:positionV>
                      <wp:extent cx="118745" cy="86995"/>
                      <wp:effectExtent l="0" t="0" r="14605" b="2730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8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31474" w14:textId="77777777" w:rsidR="00032A8A" w:rsidRDefault="00032A8A" w:rsidP="009F70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85A4" id="Metin Kutusu 4" o:spid="_x0000_s1028" type="#_x0000_t202" style="position:absolute;margin-left:-.05pt;margin-top:15.8pt;width:9.35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" fillcolor="white [3201]" strokeweight=".5pt">
                      <v:textbox>
                        <w:txbxContent>
                          <w:p w14:paraId="1E531474" w14:textId="77777777" w:rsidR="00032A8A" w:rsidRDefault="00032A8A" w:rsidP="009F70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735285" wp14:editId="0B318F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48481</wp:posOffset>
                      </wp:positionV>
                      <wp:extent cx="119269" cy="87464"/>
                      <wp:effectExtent l="0" t="0" r="14605" b="2730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69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5A161" w14:textId="77777777" w:rsidR="00032A8A" w:rsidRDefault="00032A8A" w:rsidP="009F70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35285" id="Metin Kutusu 5" o:spid="_x0000_s1029" type="#_x0000_t202" style="position:absolute;margin-left:-.2pt;margin-top:3.8pt;width:9.4pt;height: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" fillcolor="white [3201]" strokeweight=".5pt">
                      <v:textbox>
                        <w:txbxContent>
                          <w:p w14:paraId="0195A161" w14:textId="77777777" w:rsidR="00032A8A" w:rsidRDefault="00032A8A" w:rsidP="009F70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tr-TR"/>
              </w:rPr>
              <w:t xml:space="preserve">      </w:t>
            </w:r>
            <w:r w:rsidRPr="009F70D3">
              <w:rPr>
                <w:rFonts w:ascii="Book Antiqua" w:hAnsi="Book Antiqua"/>
                <w:lang w:eastAsia="tr-TR"/>
              </w:rPr>
              <w:t xml:space="preserve"> </w:t>
            </w:r>
            <w:r>
              <w:rPr>
                <w:rFonts w:ascii="Book Antiqua" w:hAnsi="Book Antiqua"/>
                <w:lang w:eastAsia="tr-TR"/>
              </w:rPr>
              <w:t>First</w:t>
            </w:r>
          </w:p>
          <w:p w14:paraId="20A09D61" w14:textId="77777777" w:rsidR="00032A8A" w:rsidRDefault="00032A8A" w:rsidP="00AE6AA2">
            <w:pPr>
              <w:rPr>
                <w:lang w:eastAsia="tr-TR"/>
              </w:rPr>
            </w:pPr>
            <w:r>
              <w:rPr>
                <w:rFonts w:ascii="Book Antiqua" w:hAnsi="Book Antiqua"/>
                <w:lang w:eastAsia="tr-TR"/>
              </w:rPr>
              <w:t xml:space="preserve">      Second</w:t>
            </w:r>
          </w:p>
        </w:tc>
      </w:tr>
    </w:tbl>
    <w:p w14:paraId="550782FF" w14:textId="77777777" w:rsidR="006232A1" w:rsidRDefault="006232A1" w:rsidP="00E62767">
      <w:pPr>
        <w:pStyle w:val="Balk6"/>
        <w:ind w:firstLine="754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 xml:space="preserve">       </w:t>
      </w:r>
    </w:p>
    <w:p w14:paraId="1C394648" w14:textId="5B66E9F5" w:rsidR="00E62767" w:rsidRDefault="00E62767" w:rsidP="00EC7D12">
      <w:pPr>
        <w:pStyle w:val="Balk6"/>
        <w:ind w:firstLine="188"/>
        <w:rPr>
          <w:rFonts w:ascii="Book Antiqua" w:hAnsi="Book Antiqua"/>
          <w:sz w:val="22"/>
          <w:szCs w:val="24"/>
        </w:rPr>
      </w:pPr>
      <w:r w:rsidRPr="00E62767">
        <w:rPr>
          <w:rFonts w:ascii="Book Antiqua" w:hAnsi="Book Antiqua"/>
          <w:sz w:val="22"/>
          <w:szCs w:val="24"/>
        </w:rPr>
        <w:t>III</w:t>
      </w:r>
      <w:r w:rsidR="00CF23C2" w:rsidRPr="00032A8A">
        <w:rPr>
          <w:rFonts w:ascii="Book Antiqua" w:hAnsi="Book Antiqua"/>
        </w:rPr>
        <w:t>–</w:t>
      </w:r>
      <w:r w:rsidR="00CF23C2">
        <w:rPr>
          <w:rFonts w:ascii="Book Antiqua" w:hAnsi="Book Antiqua"/>
        </w:rPr>
        <w:t xml:space="preserve"> </w:t>
      </w:r>
      <w:r w:rsidR="006232A1">
        <w:rPr>
          <w:rFonts w:ascii="Book Antiqua" w:hAnsi="Book Antiqua"/>
          <w:sz w:val="22"/>
          <w:szCs w:val="24"/>
        </w:rPr>
        <w:t>DOCTORA</w:t>
      </w:r>
      <w:r w:rsidR="001C732D">
        <w:rPr>
          <w:rFonts w:ascii="Book Antiqua" w:hAnsi="Book Antiqua"/>
          <w:sz w:val="22"/>
          <w:szCs w:val="24"/>
        </w:rPr>
        <w:t>L QUALIFYING</w:t>
      </w:r>
      <w:r w:rsidR="006232A1">
        <w:rPr>
          <w:rFonts w:ascii="Book Antiqua" w:hAnsi="Book Antiqua"/>
          <w:sz w:val="22"/>
          <w:szCs w:val="24"/>
        </w:rPr>
        <w:t xml:space="preserve"> EXAM JURY REPORT SUMMARY</w:t>
      </w:r>
    </w:p>
    <w:p w14:paraId="5C4A033C" w14:textId="77777777" w:rsidR="007F36E9" w:rsidRPr="007F36E9" w:rsidRDefault="007F36E9" w:rsidP="007F36E9">
      <w:pPr>
        <w:spacing w:after="0" w:line="240" w:lineRule="auto"/>
        <w:rPr>
          <w:lang w:eastAsia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2578"/>
        <w:gridCol w:w="2650"/>
        <w:gridCol w:w="2561"/>
      </w:tblGrid>
      <w:tr w:rsidR="006232A1" w14:paraId="76C66582" w14:textId="77777777" w:rsidTr="00211E5C">
        <w:trPr>
          <w:trHeight w:val="288"/>
        </w:trPr>
        <w:tc>
          <w:tcPr>
            <w:tcW w:w="2722" w:type="dxa"/>
          </w:tcPr>
          <w:p w14:paraId="1E6AEECA" w14:textId="473C36FB" w:rsidR="006232A1" w:rsidRPr="006435DA" w:rsidRDefault="006232A1" w:rsidP="00211E5C">
            <w:pPr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Didn’t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 w:rsidR="00211E5C">
              <w:rPr>
                <w:rFonts w:ascii="Book Antiqua" w:hAnsi="Book Antiqua"/>
                <w:b/>
                <w:lang w:eastAsia="tr-TR"/>
              </w:rPr>
              <w:t>Attend</w:t>
            </w:r>
            <w:proofErr w:type="spellEnd"/>
            <w:r w:rsidR="00211E5C"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 w:rsidR="00211E5C">
              <w:rPr>
                <w:rFonts w:ascii="Book Antiqua" w:hAnsi="Book Antiqua"/>
                <w:b/>
                <w:lang w:eastAsia="tr-TR"/>
              </w:rPr>
              <w:t>The</w:t>
            </w:r>
            <w:proofErr w:type="spellEnd"/>
            <w:r w:rsidR="00211E5C"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 w:rsidR="00211E5C">
              <w:rPr>
                <w:rFonts w:ascii="Book Antiqua" w:hAnsi="Book Antiqua"/>
                <w:b/>
                <w:lang w:eastAsia="tr-TR"/>
              </w:rPr>
              <w:t>Exam</w:t>
            </w:r>
            <w:proofErr w:type="spellEnd"/>
          </w:p>
        </w:tc>
        <w:tc>
          <w:tcPr>
            <w:tcW w:w="2578" w:type="dxa"/>
          </w:tcPr>
          <w:p w14:paraId="075774A2" w14:textId="77777777" w:rsidR="006232A1" w:rsidRPr="006435DA" w:rsidRDefault="006232A1" w:rsidP="009834F7">
            <w:pPr>
              <w:jc w:val="center"/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Written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Exam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Grade</w:t>
            </w:r>
          </w:p>
        </w:tc>
        <w:tc>
          <w:tcPr>
            <w:tcW w:w="2650" w:type="dxa"/>
          </w:tcPr>
          <w:p w14:paraId="412215A3" w14:textId="77777777" w:rsidR="006232A1" w:rsidRPr="006435DA" w:rsidRDefault="006232A1" w:rsidP="009834F7">
            <w:pPr>
              <w:jc w:val="center"/>
              <w:rPr>
                <w:rFonts w:ascii="Book Antiqua" w:hAnsi="Book Antiqua"/>
                <w:b/>
                <w:lang w:eastAsia="tr-TR"/>
              </w:rPr>
            </w:pPr>
            <w:r>
              <w:rPr>
                <w:rFonts w:ascii="Book Antiqua" w:hAnsi="Book Antiqua"/>
                <w:b/>
                <w:lang w:eastAsia="tr-TR"/>
              </w:rPr>
              <w:t xml:space="preserve">Oral </w:t>
            </w:r>
            <w:proofErr w:type="spellStart"/>
            <w:r>
              <w:rPr>
                <w:rFonts w:ascii="Book Antiqua" w:hAnsi="Book Antiqua"/>
                <w:b/>
                <w:lang w:eastAsia="tr-TR"/>
              </w:rPr>
              <w:t>Exam</w:t>
            </w:r>
            <w:proofErr w:type="spellEnd"/>
            <w:r>
              <w:rPr>
                <w:rFonts w:ascii="Book Antiqua" w:hAnsi="Book Antiqua"/>
                <w:b/>
                <w:lang w:eastAsia="tr-TR"/>
              </w:rPr>
              <w:t xml:space="preserve"> Grade</w:t>
            </w:r>
          </w:p>
        </w:tc>
        <w:tc>
          <w:tcPr>
            <w:tcW w:w="2561" w:type="dxa"/>
          </w:tcPr>
          <w:p w14:paraId="53A4DD30" w14:textId="77777777" w:rsidR="006232A1" w:rsidRPr="006435DA" w:rsidRDefault="006232A1" w:rsidP="009834F7">
            <w:pPr>
              <w:jc w:val="center"/>
              <w:rPr>
                <w:rFonts w:ascii="Book Antiqua" w:hAnsi="Book Antiqua"/>
                <w:b/>
                <w:lang w:eastAsia="tr-TR"/>
              </w:rPr>
            </w:pPr>
            <w:proofErr w:type="spellStart"/>
            <w:r>
              <w:rPr>
                <w:rFonts w:ascii="Book Antiqua" w:hAnsi="Book Antiqua"/>
                <w:b/>
                <w:lang w:eastAsia="tr-TR"/>
              </w:rPr>
              <w:t>Average</w:t>
            </w:r>
            <w:proofErr w:type="spellEnd"/>
          </w:p>
        </w:tc>
      </w:tr>
      <w:tr w:rsidR="006435DA" w14:paraId="53FE3B37" w14:textId="77777777" w:rsidTr="00211E5C">
        <w:trPr>
          <w:trHeight w:val="518"/>
        </w:trPr>
        <w:tc>
          <w:tcPr>
            <w:tcW w:w="2722" w:type="dxa"/>
          </w:tcPr>
          <w:p w14:paraId="34311BB9" w14:textId="77777777" w:rsidR="006435DA" w:rsidRDefault="006435DA" w:rsidP="00E62767">
            <w:pPr>
              <w:rPr>
                <w:lang w:eastAsia="tr-TR"/>
              </w:rPr>
            </w:pPr>
          </w:p>
        </w:tc>
        <w:tc>
          <w:tcPr>
            <w:tcW w:w="2578" w:type="dxa"/>
          </w:tcPr>
          <w:p w14:paraId="5B014679" w14:textId="77777777" w:rsidR="006435DA" w:rsidRDefault="006435DA" w:rsidP="00E62767">
            <w:pPr>
              <w:rPr>
                <w:lang w:eastAsia="tr-TR"/>
              </w:rPr>
            </w:pPr>
          </w:p>
        </w:tc>
        <w:tc>
          <w:tcPr>
            <w:tcW w:w="2650" w:type="dxa"/>
          </w:tcPr>
          <w:p w14:paraId="5AF9679F" w14:textId="77777777" w:rsidR="006435DA" w:rsidRDefault="006435DA" w:rsidP="00E62767">
            <w:pPr>
              <w:rPr>
                <w:lang w:eastAsia="tr-TR"/>
              </w:rPr>
            </w:pPr>
          </w:p>
        </w:tc>
        <w:tc>
          <w:tcPr>
            <w:tcW w:w="2561" w:type="dxa"/>
          </w:tcPr>
          <w:p w14:paraId="2D092C88" w14:textId="77777777" w:rsidR="006435DA" w:rsidRDefault="006435DA" w:rsidP="00E62767">
            <w:pPr>
              <w:rPr>
                <w:lang w:eastAsia="tr-TR"/>
              </w:rPr>
            </w:pPr>
          </w:p>
        </w:tc>
      </w:tr>
    </w:tbl>
    <w:p w14:paraId="5B3296B4" w14:textId="77777777" w:rsidR="00CF23C2" w:rsidRDefault="00CF23C2" w:rsidP="00CF23C2">
      <w:pPr>
        <w:spacing w:after="0" w:line="240" w:lineRule="auto"/>
        <w:ind w:firstLine="708"/>
        <w:rPr>
          <w:rFonts w:ascii="Book Antiqua" w:hAnsi="Book Antiqua"/>
          <w:b/>
        </w:rPr>
      </w:pPr>
    </w:p>
    <w:p w14:paraId="74351086" w14:textId="61BB2A76" w:rsidR="00496182" w:rsidRPr="00496182" w:rsidRDefault="008439E0" w:rsidP="00EC7D12">
      <w:pPr>
        <w:pStyle w:val="Balk6"/>
        <w:ind w:firstLine="188"/>
        <w:rPr>
          <w:rFonts w:ascii="Book Antiqua" w:hAnsi="Book Antiqua"/>
          <w:sz w:val="22"/>
          <w:szCs w:val="24"/>
        </w:rPr>
      </w:pPr>
      <w:r w:rsidRPr="00496182">
        <w:rPr>
          <w:rFonts w:ascii="Book Antiqua" w:hAnsi="Book Antiqua"/>
          <w:sz w:val="22"/>
          <w:szCs w:val="24"/>
        </w:rPr>
        <w:t>I</w:t>
      </w:r>
      <w:r w:rsidR="00AE52CB" w:rsidRPr="00496182">
        <w:rPr>
          <w:rFonts w:ascii="Book Antiqua" w:hAnsi="Book Antiqua"/>
          <w:sz w:val="22"/>
          <w:szCs w:val="24"/>
        </w:rPr>
        <w:t>V</w:t>
      </w:r>
      <w:r w:rsidR="00482D71" w:rsidRPr="00496182">
        <w:rPr>
          <w:rFonts w:ascii="Book Antiqua" w:hAnsi="Book Antiqua"/>
          <w:sz w:val="22"/>
          <w:szCs w:val="24"/>
        </w:rPr>
        <w:t>–</w:t>
      </w:r>
      <w:r w:rsidRPr="00496182">
        <w:rPr>
          <w:rFonts w:ascii="Book Antiqua" w:hAnsi="Book Antiqua"/>
          <w:sz w:val="22"/>
          <w:szCs w:val="24"/>
        </w:rPr>
        <w:t xml:space="preserve"> </w:t>
      </w:r>
      <w:r w:rsidR="00032A8A" w:rsidRPr="00496182">
        <w:rPr>
          <w:rFonts w:ascii="Book Antiqua" w:hAnsi="Book Antiqua"/>
          <w:sz w:val="22"/>
          <w:szCs w:val="24"/>
        </w:rPr>
        <w:t>EXAM RESULT</w:t>
      </w:r>
      <w:r w:rsidR="00496182">
        <w:rPr>
          <w:rFonts w:ascii="Book Antiqua" w:hAnsi="Book Antiqua"/>
          <w:sz w:val="22"/>
          <w:szCs w:val="24"/>
        </w:rPr>
        <w:br/>
      </w:r>
    </w:p>
    <w:p w14:paraId="41072294" w14:textId="6BB9B8A4" w:rsidR="002D1FA7" w:rsidRDefault="00032A8A" w:rsidP="00160401">
      <w:pPr>
        <w:spacing w:after="0" w:line="240" w:lineRule="auto"/>
        <w:ind w:left="113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It</w:t>
      </w:r>
      <w:proofErr w:type="spellEnd"/>
      <w:r>
        <w:rPr>
          <w:rFonts w:ascii="Book Antiqua" w:hAnsi="Book Antiqua"/>
        </w:rPr>
        <w:t xml:space="preserve"> is </w:t>
      </w:r>
      <w:proofErr w:type="spellStart"/>
      <w:r>
        <w:rPr>
          <w:rFonts w:ascii="Book Antiqua" w:hAnsi="Book Antiqua"/>
        </w:rPr>
        <w:t>concluded</w:t>
      </w:r>
      <w:proofErr w:type="spellEnd"/>
      <w:r>
        <w:rPr>
          <w:rFonts w:ascii="Book Antiqua" w:hAnsi="Book Antiqua"/>
        </w:rPr>
        <w:t xml:space="preserve"> </w:t>
      </w:r>
      <w:r w:rsidRPr="00032A8A">
        <w:rPr>
          <w:rFonts w:ascii="Book Antiqua" w:hAnsi="Book Antiqua"/>
          <w:b/>
        </w:rPr>
        <w:t>UNANIMOUSLY</w:t>
      </w:r>
      <w:r w:rsidR="004023ED">
        <w:rPr>
          <w:rFonts w:ascii="Book Antiqua" w:hAnsi="Book Antiqua"/>
          <w:b/>
        </w:rPr>
        <w:t xml:space="preserve"> </w:t>
      </w:r>
      <w:r w:rsidRPr="00032A8A">
        <w:rPr>
          <w:rFonts w:ascii="Book Antiqua" w:hAnsi="Book Antiqua"/>
          <w:b/>
        </w:rPr>
        <w:t>/</w:t>
      </w:r>
      <w:r w:rsidR="004023ED">
        <w:rPr>
          <w:rFonts w:ascii="Book Antiqua" w:hAnsi="Book Antiqua"/>
          <w:b/>
        </w:rPr>
        <w:t xml:space="preserve"> </w:t>
      </w:r>
      <w:r w:rsidRPr="00032A8A">
        <w:rPr>
          <w:rFonts w:ascii="Book Antiqua" w:hAnsi="Book Antiqua"/>
          <w:b/>
        </w:rPr>
        <w:t>WITH MAJORITY</w:t>
      </w:r>
      <w:r w:rsidR="002D1FA7">
        <w:rPr>
          <w:rFonts w:ascii="Book Antiqua" w:hAnsi="Book Antiqua"/>
          <w:b/>
        </w:rPr>
        <w:t xml:space="preserve"> </w:t>
      </w:r>
      <w:r w:rsidRPr="00032A8A">
        <w:rPr>
          <w:rFonts w:ascii="Book Antiqua" w:hAnsi="Book Antiqua"/>
          <w:b/>
        </w:rPr>
        <w:t>VOTE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aforementioned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student</w:t>
      </w:r>
      <w:proofErr w:type="spellEnd"/>
      <w:r>
        <w:rPr>
          <w:rFonts w:ascii="Book Antiqua" w:hAnsi="Book Antiqua"/>
        </w:rPr>
        <w:t xml:space="preserve"> is </w:t>
      </w:r>
      <w:r w:rsidRPr="00032A8A">
        <w:rPr>
          <w:rFonts w:ascii="Book Antiqua" w:hAnsi="Book Antiqua"/>
          <w:b/>
        </w:rPr>
        <w:t>SUCCESSFUL</w:t>
      </w:r>
      <w:r w:rsidR="004023ED">
        <w:rPr>
          <w:rFonts w:ascii="Book Antiqua" w:hAnsi="Book Antiqua"/>
          <w:b/>
        </w:rPr>
        <w:t xml:space="preserve"> </w:t>
      </w:r>
      <w:r w:rsidRPr="00032A8A">
        <w:rPr>
          <w:rFonts w:ascii="Book Antiqua" w:hAnsi="Book Antiqua"/>
          <w:b/>
        </w:rPr>
        <w:t>/</w:t>
      </w:r>
      <w:r w:rsidR="004023ED">
        <w:rPr>
          <w:rFonts w:ascii="Book Antiqua" w:hAnsi="Book Antiqua"/>
          <w:b/>
        </w:rPr>
        <w:t xml:space="preserve"> </w:t>
      </w:r>
      <w:r w:rsidRPr="00032A8A">
        <w:rPr>
          <w:rFonts w:ascii="Book Antiqua" w:hAnsi="Book Antiqua"/>
          <w:b/>
        </w:rPr>
        <w:t>UNSUCCESSFUL</w:t>
      </w:r>
      <w:r>
        <w:rPr>
          <w:rFonts w:ascii="Book Antiqua" w:hAnsi="Book Antiqua"/>
        </w:rPr>
        <w:t xml:space="preserve"> in </w:t>
      </w:r>
      <w:proofErr w:type="spellStart"/>
      <w:r w:rsidR="001C732D">
        <w:rPr>
          <w:rFonts w:ascii="Book Antiqua" w:hAnsi="Book Antiqua"/>
        </w:rPr>
        <w:t>the</w:t>
      </w:r>
      <w:proofErr w:type="spellEnd"/>
      <w:r w:rsidR="001C732D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Doctora</w:t>
      </w:r>
      <w:r w:rsidR="001C732D">
        <w:rPr>
          <w:rFonts w:ascii="Book Antiqua" w:hAnsi="Book Antiqua"/>
        </w:rPr>
        <w:t>l</w:t>
      </w:r>
      <w:proofErr w:type="spellEnd"/>
      <w:r w:rsidR="001C732D">
        <w:rPr>
          <w:rFonts w:ascii="Book Antiqua" w:hAnsi="Book Antiqua"/>
        </w:rPr>
        <w:t xml:space="preserve"> </w:t>
      </w:r>
      <w:proofErr w:type="spellStart"/>
      <w:r w:rsidR="001C732D">
        <w:rPr>
          <w:rFonts w:ascii="Book Antiqua" w:hAnsi="Book Antiqua"/>
        </w:rPr>
        <w:t>Qualifying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Exam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upon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evaluation</w:t>
      </w:r>
      <w:proofErr w:type="spellEnd"/>
      <w:r>
        <w:rPr>
          <w:rFonts w:ascii="Book Antiqua" w:hAnsi="Book Antiqua"/>
        </w:rPr>
        <w:t xml:space="preserve"> of his/her </w:t>
      </w:r>
      <w:proofErr w:type="spellStart"/>
      <w:r>
        <w:rPr>
          <w:rFonts w:ascii="Book Antiqua" w:hAnsi="Book Antiqua"/>
        </w:rPr>
        <w:t>answers</w:t>
      </w:r>
      <w:proofErr w:type="spellEnd"/>
      <w:r>
        <w:rPr>
          <w:rFonts w:ascii="Book Antiqua" w:hAnsi="Book Antiqua"/>
        </w:rPr>
        <w:t xml:space="preserve"> </w:t>
      </w:r>
    </w:p>
    <w:p w14:paraId="49C658B0" w14:textId="77777777" w:rsidR="00032A8A" w:rsidRDefault="00032A8A" w:rsidP="00032A8A">
      <w:pPr>
        <w:spacing w:after="0" w:line="240" w:lineRule="auto"/>
        <w:ind w:left="113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at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written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and</w:t>
      </w:r>
      <w:proofErr w:type="spellEnd"/>
      <w:r>
        <w:rPr>
          <w:rFonts w:ascii="Book Antiqua" w:hAnsi="Book Antiqua"/>
        </w:rPr>
        <w:t xml:space="preserve"> oral </w:t>
      </w:r>
      <w:proofErr w:type="spellStart"/>
      <w:r>
        <w:rPr>
          <w:rFonts w:ascii="Book Antiqua" w:hAnsi="Book Antiqua"/>
        </w:rPr>
        <w:t>stages</w:t>
      </w:r>
      <w:proofErr w:type="spellEnd"/>
      <w:r>
        <w:rPr>
          <w:rFonts w:ascii="Book Antiqua" w:hAnsi="Book Antiqua"/>
        </w:rPr>
        <w:t xml:space="preserve"> of </w:t>
      </w:r>
      <w:proofErr w:type="spellStart"/>
      <w:r>
        <w:rPr>
          <w:rFonts w:ascii="Book Antiqua" w:hAnsi="Book Antiqua"/>
        </w:rPr>
        <w:t>the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exam</w:t>
      </w:r>
      <w:proofErr w:type="spellEnd"/>
      <w:r>
        <w:rPr>
          <w:rFonts w:ascii="Book Antiqua" w:hAnsi="Book Antiqua"/>
        </w:rPr>
        <w:t>.</w:t>
      </w:r>
    </w:p>
    <w:p w14:paraId="5945385E" w14:textId="77777777" w:rsidR="00032A8A" w:rsidRDefault="00032A8A" w:rsidP="00032A8A">
      <w:pPr>
        <w:spacing w:after="0" w:line="240" w:lineRule="auto"/>
        <w:ind w:left="113"/>
        <w:rPr>
          <w:rFonts w:ascii="Book Antiqua" w:hAnsi="Book Antiqua"/>
          <w:b/>
        </w:rPr>
      </w:pPr>
    </w:p>
    <w:p w14:paraId="547118D1" w14:textId="40A0F8C4" w:rsidR="00496182" w:rsidRPr="00496182" w:rsidRDefault="00633042" w:rsidP="00EC7D12">
      <w:pPr>
        <w:pStyle w:val="Balk6"/>
        <w:ind w:firstLine="188"/>
        <w:rPr>
          <w:rFonts w:ascii="Book Antiqua" w:hAnsi="Book Antiqua"/>
          <w:sz w:val="22"/>
          <w:szCs w:val="24"/>
        </w:rPr>
      </w:pPr>
      <w:r w:rsidRPr="00496182">
        <w:rPr>
          <w:rFonts w:ascii="Book Antiqua" w:hAnsi="Book Antiqua"/>
          <w:sz w:val="22"/>
          <w:szCs w:val="24"/>
        </w:rPr>
        <w:t xml:space="preserve">V – </w:t>
      </w:r>
      <w:r w:rsidR="00032A8A" w:rsidRPr="00496182">
        <w:rPr>
          <w:rFonts w:ascii="Book Antiqua" w:hAnsi="Book Antiqua"/>
          <w:sz w:val="22"/>
          <w:szCs w:val="24"/>
        </w:rPr>
        <w:t>EXAM COMMISSION</w:t>
      </w:r>
      <w:r w:rsidR="00496182">
        <w:rPr>
          <w:rFonts w:ascii="Book Antiqua" w:hAnsi="Book Antiqua"/>
          <w:sz w:val="22"/>
          <w:szCs w:val="24"/>
        </w:rPr>
        <w:br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45"/>
        <w:gridCol w:w="5439"/>
        <w:gridCol w:w="2376"/>
      </w:tblGrid>
      <w:tr w:rsidR="00A70C74" w:rsidRPr="006E6EE3" w14:paraId="12622E01" w14:textId="77777777" w:rsidTr="00496182">
        <w:trPr>
          <w:trHeight w:val="276"/>
          <w:jc w:val="center"/>
        </w:trPr>
        <w:tc>
          <w:tcPr>
            <w:tcW w:w="2745" w:type="dxa"/>
            <w:vAlign w:val="center"/>
          </w:tcPr>
          <w:p w14:paraId="7195F37F" w14:textId="77777777" w:rsidR="00A70C74" w:rsidRPr="00CF23C2" w:rsidRDefault="006232A1" w:rsidP="00365762">
            <w:pPr>
              <w:spacing w:line="276" w:lineRule="auto"/>
              <w:rPr>
                <w:rFonts w:ascii="Book Antiqua" w:hAnsi="Book Antiqua"/>
                <w:b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Exam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F23C2">
              <w:rPr>
                <w:rFonts w:ascii="Book Antiqua" w:hAnsi="Book Antiqua"/>
                <w:b/>
              </w:rPr>
              <w:t>Jury</w:t>
            </w:r>
            <w:proofErr w:type="spellEnd"/>
          </w:p>
        </w:tc>
        <w:tc>
          <w:tcPr>
            <w:tcW w:w="5439" w:type="dxa"/>
            <w:vAlign w:val="center"/>
          </w:tcPr>
          <w:p w14:paraId="20AB3E55" w14:textId="77777777" w:rsidR="00A70C74" w:rsidRPr="00CF23C2" w:rsidRDefault="006232A1" w:rsidP="00496182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Title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</w:t>
            </w:r>
            <w:r w:rsidRPr="00CF23C2">
              <w:rPr>
                <w:rFonts w:ascii="Book Antiqua" w:hAnsi="Book Antiqua"/>
              </w:rPr>
              <w:t>–</w:t>
            </w:r>
            <w:r w:rsidRPr="00CF23C2">
              <w:rPr>
                <w:rFonts w:ascii="Book Antiqua" w:hAnsi="Book Antiqua"/>
                <w:b/>
              </w:rPr>
              <w:t xml:space="preserve"> Full Name </w:t>
            </w:r>
            <w:r w:rsidRPr="00CF23C2">
              <w:rPr>
                <w:rFonts w:ascii="Book Antiqua" w:hAnsi="Book Antiqua"/>
              </w:rPr>
              <w:t>–</w:t>
            </w:r>
            <w:r w:rsidRPr="00CF23C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F23C2">
              <w:rPr>
                <w:rFonts w:ascii="Book Antiqua" w:hAnsi="Book Antiqua"/>
                <w:b/>
              </w:rPr>
              <w:t>Institution</w:t>
            </w:r>
            <w:proofErr w:type="spellEnd"/>
          </w:p>
        </w:tc>
        <w:tc>
          <w:tcPr>
            <w:tcW w:w="2376" w:type="dxa"/>
            <w:vAlign w:val="center"/>
          </w:tcPr>
          <w:p w14:paraId="64830BA2" w14:textId="77777777" w:rsidR="00A70C74" w:rsidRPr="00CF23C2" w:rsidRDefault="006232A1" w:rsidP="00365762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Signature</w:t>
            </w:r>
            <w:proofErr w:type="spellEnd"/>
          </w:p>
        </w:tc>
      </w:tr>
      <w:tr w:rsidR="00CF23C2" w:rsidRPr="006E6EE3" w14:paraId="75D114AD" w14:textId="77777777" w:rsidTr="00496182">
        <w:trPr>
          <w:trHeight w:val="262"/>
          <w:jc w:val="center"/>
        </w:trPr>
        <w:tc>
          <w:tcPr>
            <w:tcW w:w="2745" w:type="dxa"/>
            <w:vAlign w:val="center"/>
          </w:tcPr>
          <w:p w14:paraId="5B8BA245" w14:textId="77777777" w:rsidR="00CF23C2" w:rsidRPr="00CF23C2" w:rsidRDefault="00CF23C2" w:rsidP="00365762">
            <w:pPr>
              <w:spacing w:line="276" w:lineRule="auto"/>
              <w:rPr>
                <w:rFonts w:ascii="Book Antiqua" w:hAnsi="Book Antiqua"/>
                <w:b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Member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CF23C2">
              <w:rPr>
                <w:rFonts w:ascii="Book Antiqua" w:hAnsi="Book Antiqua"/>
                <w:b/>
              </w:rPr>
              <w:t>from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ACU)</w:t>
            </w:r>
          </w:p>
        </w:tc>
        <w:tc>
          <w:tcPr>
            <w:tcW w:w="5439" w:type="dxa"/>
            <w:vAlign w:val="center"/>
          </w:tcPr>
          <w:p w14:paraId="16DD1CF7" w14:textId="77777777" w:rsidR="00CF23C2" w:rsidRPr="00CF23C2" w:rsidRDefault="00CF23C2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76" w:type="dxa"/>
          </w:tcPr>
          <w:p w14:paraId="3BACF8C9" w14:textId="77777777" w:rsidR="00CF23C2" w:rsidRPr="00CF23C2" w:rsidRDefault="00CF23C2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</w:tr>
      <w:tr w:rsidR="006232A1" w:rsidRPr="006E6EE3" w14:paraId="579FC7E3" w14:textId="77777777" w:rsidTr="00496182">
        <w:trPr>
          <w:trHeight w:val="248"/>
          <w:jc w:val="center"/>
        </w:trPr>
        <w:tc>
          <w:tcPr>
            <w:tcW w:w="2745" w:type="dxa"/>
          </w:tcPr>
          <w:p w14:paraId="711332FF" w14:textId="77777777" w:rsidR="006232A1" w:rsidRPr="00CF23C2" w:rsidRDefault="006232A1" w:rsidP="00365762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Member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CF23C2">
              <w:rPr>
                <w:rFonts w:ascii="Book Antiqua" w:hAnsi="Book Antiqua"/>
                <w:b/>
              </w:rPr>
              <w:t>from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ACU)</w:t>
            </w:r>
          </w:p>
        </w:tc>
        <w:tc>
          <w:tcPr>
            <w:tcW w:w="5439" w:type="dxa"/>
            <w:vAlign w:val="center"/>
          </w:tcPr>
          <w:p w14:paraId="08984E1C" w14:textId="77777777" w:rsidR="006232A1" w:rsidRPr="00CF23C2" w:rsidRDefault="006232A1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76" w:type="dxa"/>
          </w:tcPr>
          <w:p w14:paraId="55F94A2F" w14:textId="77777777" w:rsidR="006232A1" w:rsidRPr="00CF23C2" w:rsidRDefault="006232A1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</w:tr>
      <w:tr w:rsidR="00CF23C2" w:rsidRPr="006E6EE3" w14:paraId="0B38C98A" w14:textId="77777777" w:rsidTr="00496182">
        <w:trPr>
          <w:trHeight w:val="247"/>
          <w:jc w:val="center"/>
        </w:trPr>
        <w:tc>
          <w:tcPr>
            <w:tcW w:w="2745" w:type="dxa"/>
            <w:vAlign w:val="center"/>
          </w:tcPr>
          <w:p w14:paraId="27C42F00" w14:textId="77777777" w:rsidR="00CF23C2" w:rsidRPr="00CF23C2" w:rsidRDefault="00CF23C2" w:rsidP="00365762">
            <w:pPr>
              <w:spacing w:line="276" w:lineRule="auto"/>
              <w:rPr>
                <w:rFonts w:ascii="Book Antiqua" w:hAnsi="Book Antiqua"/>
                <w:b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Member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CF23C2">
              <w:rPr>
                <w:rFonts w:ascii="Book Antiqua" w:hAnsi="Book Antiqua"/>
                <w:b/>
              </w:rPr>
              <w:t>from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ACU)</w:t>
            </w:r>
          </w:p>
        </w:tc>
        <w:tc>
          <w:tcPr>
            <w:tcW w:w="5439" w:type="dxa"/>
            <w:vAlign w:val="center"/>
          </w:tcPr>
          <w:p w14:paraId="2C4BDD2E" w14:textId="77777777" w:rsidR="00CF23C2" w:rsidRPr="00CF23C2" w:rsidRDefault="00CF23C2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76" w:type="dxa"/>
          </w:tcPr>
          <w:p w14:paraId="757100CE" w14:textId="77777777" w:rsidR="00CF23C2" w:rsidRPr="00CF23C2" w:rsidRDefault="00CF23C2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</w:tr>
      <w:tr w:rsidR="006232A1" w:rsidRPr="006E6EE3" w14:paraId="136DF8F7" w14:textId="77777777" w:rsidTr="00496182">
        <w:trPr>
          <w:trHeight w:val="247"/>
          <w:jc w:val="center"/>
        </w:trPr>
        <w:tc>
          <w:tcPr>
            <w:tcW w:w="2745" w:type="dxa"/>
            <w:vAlign w:val="center"/>
          </w:tcPr>
          <w:p w14:paraId="1C98596C" w14:textId="77777777" w:rsidR="006232A1" w:rsidRPr="00CF23C2" w:rsidRDefault="006232A1" w:rsidP="00BB7868">
            <w:pPr>
              <w:spacing w:line="276" w:lineRule="auto"/>
              <w:rPr>
                <w:rFonts w:ascii="Book Antiqua" w:hAnsi="Book Antiqua"/>
                <w:b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Member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="00BB7868">
              <w:rPr>
                <w:rFonts w:ascii="Book Antiqua" w:hAnsi="Book Antiqua"/>
                <w:b/>
              </w:rPr>
              <w:t>Non</w:t>
            </w:r>
            <w:proofErr w:type="spellEnd"/>
            <w:r w:rsidR="00BB7868" w:rsidRPr="00032A8A">
              <w:rPr>
                <w:rFonts w:ascii="Book Antiqua" w:hAnsi="Book Antiqua"/>
              </w:rPr>
              <w:t>–</w:t>
            </w:r>
            <w:r w:rsidRPr="00CF23C2">
              <w:rPr>
                <w:rFonts w:ascii="Book Antiqua" w:hAnsi="Book Antiqua"/>
                <w:b/>
              </w:rPr>
              <w:t>ACU)</w:t>
            </w:r>
          </w:p>
        </w:tc>
        <w:tc>
          <w:tcPr>
            <w:tcW w:w="5439" w:type="dxa"/>
            <w:vAlign w:val="center"/>
          </w:tcPr>
          <w:p w14:paraId="1BAB571C" w14:textId="77777777" w:rsidR="006232A1" w:rsidRPr="00CF23C2" w:rsidRDefault="006232A1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76" w:type="dxa"/>
          </w:tcPr>
          <w:p w14:paraId="17397C9B" w14:textId="77777777" w:rsidR="006232A1" w:rsidRPr="00CF23C2" w:rsidRDefault="006232A1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</w:tr>
      <w:tr w:rsidR="006232A1" w:rsidRPr="006E6EE3" w14:paraId="6959997A" w14:textId="77777777" w:rsidTr="00496182">
        <w:trPr>
          <w:trHeight w:val="276"/>
          <w:jc w:val="center"/>
        </w:trPr>
        <w:tc>
          <w:tcPr>
            <w:tcW w:w="2745" w:type="dxa"/>
            <w:vAlign w:val="center"/>
          </w:tcPr>
          <w:p w14:paraId="7CF4C71C" w14:textId="77777777" w:rsidR="006232A1" w:rsidRPr="00CF23C2" w:rsidRDefault="006232A1" w:rsidP="00BB7868">
            <w:pPr>
              <w:spacing w:line="276" w:lineRule="auto"/>
              <w:rPr>
                <w:rFonts w:ascii="Book Antiqua" w:hAnsi="Book Antiqua"/>
                <w:b/>
              </w:rPr>
            </w:pPr>
            <w:proofErr w:type="spellStart"/>
            <w:r w:rsidRPr="00CF23C2">
              <w:rPr>
                <w:rFonts w:ascii="Book Antiqua" w:hAnsi="Book Antiqua"/>
                <w:b/>
              </w:rPr>
              <w:t>Member</w:t>
            </w:r>
            <w:proofErr w:type="spellEnd"/>
            <w:r w:rsidRPr="00CF23C2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="00BB7868">
              <w:rPr>
                <w:rFonts w:ascii="Book Antiqua" w:hAnsi="Book Antiqua"/>
                <w:b/>
              </w:rPr>
              <w:t>Non</w:t>
            </w:r>
            <w:proofErr w:type="spellEnd"/>
            <w:r w:rsidR="00BB7868" w:rsidRPr="00032A8A">
              <w:rPr>
                <w:rFonts w:ascii="Book Antiqua" w:hAnsi="Book Antiqua"/>
              </w:rPr>
              <w:t>–</w:t>
            </w:r>
            <w:r w:rsidRPr="00CF23C2">
              <w:rPr>
                <w:rFonts w:ascii="Book Antiqua" w:hAnsi="Book Antiqua"/>
                <w:b/>
              </w:rPr>
              <w:t>ACU)</w:t>
            </w:r>
          </w:p>
        </w:tc>
        <w:tc>
          <w:tcPr>
            <w:tcW w:w="5439" w:type="dxa"/>
            <w:vAlign w:val="center"/>
          </w:tcPr>
          <w:p w14:paraId="558783E4" w14:textId="77777777" w:rsidR="006232A1" w:rsidRPr="00CF23C2" w:rsidRDefault="006232A1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376" w:type="dxa"/>
          </w:tcPr>
          <w:p w14:paraId="4ADBB272" w14:textId="77777777" w:rsidR="006232A1" w:rsidRPr="00CF23C2" w:rsidRDefault="006232A1" w:rsidP="00365762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61C3E6" w14:textId="77777777" w:rsidR="006232A1" w:rsidRDefault="006232A1"/>
    <w:p w14:paraId="1AA51B95" w14:textId="77777777" w:rsidR="006232A1" w:rsidRPr="006E6EE3" w:rsidRDefault="006232A1" w:rsidP="00496182">
      <w:pPr>
        <w:spacing w:after="0"/>
        <w:ind w:left="4248" w:firstLine="708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Head</w:t>
      </w:r>
      <w:proofErr w:type="spellEnd"/>
      <w:r>
        <w:rPr>
          <w:rFonts w:ascii="Book Antiqua" w:hAnsi="Book Antiqua"/>
          <w:b/>
        </w:rPr>
        <w:t xml:space="preserve"> of </w:t>
      </w:r>
      <w:proofErr w:type="spellStart"/>
      <w:r>
        <w:rPr>
          <w:rFonts w:ascii="Book Antiqua" w:hAnsi="Book Antiqua"/>
          <w:b/>
        </w:rPr>
        <w:t>Department</w:t>
      </w:r>
      <w:proofErr w:type="spellEnd"/>
    </w:p>
    <w:p w14:paraId="4B1FF27A" w14:textId="77777777" w:rsidR="001C0CBC" w:rsidRDefault="006232A1" w:rsidP="00496182">
      <w:pPr>
        <w:spacing w:after="0"/>
        <w:ind w:left="4248" w:firstLine="708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Title</w:t>
      </w:r>
      <w:proofErr w:type="spellEnd"/>
      <w:r>
        <w:rPr>
          <w:rFonts w:ascii="Book Antiqua" w:hAnsi="Book Antiqua"/>
          <w:b/>
        </w:rPr>
        <w:t xml:space="preserve"> – Full Name</w:t>
      </w:r>
    </w:p>
    <w:p w14:paraId="23A619E0" w14:textId="77777777" w:rsidR="001C0CBC" w:rsidRPr="006E6EE3" w:rsidRDefault="006232A1" w:rsidP="00496182">
      <w:pPr>
        <w:spacing w:after="0"/>
        <w:ind w:left="4248" w:firstLine="708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Signature</w:t>
      </w:r>
      <w:proofErr w:type="spellEnd"/>
    </w:p>
    <w:p w14:paraId="363B5AE7" w14:textId="77777777" w:rsidR="00FC2742" w:rsidRPr="006E6EE3" w:rsidRDefault="00FC2742" w:rsidP="001E6F44">
      <w:pPr>
        <w:spacing w:after="0" w:line="240" w:lineRule="auto"/>
        <w:jc w:val="center"/>
        <w:rPr>
          <w:rFonts w:ascii="Book Antiqua" w:hAnsi="Book Antiqua"/>
        </w:rPr>
      </w:pPr>
    </w:p>
    <w:p w14:paraId="24D16824" w14:textId="3FC399B9" w:rsidR="00496182" w:rsidRDefault="00496182" w:rsidP="00496182">
      <w:pPr>
        <w:spacing w:after="0" w:line="240" w:lineRule="auto"/>
        <w:rPr>
          <w:rFonts w:ascii="Book Antiqua" w:hAnsi="Book Antiqua"/>
          <w:b/>
          <w:color w:val="0D0D0D" w:themeColor="text1" w:themeTint="F2"/>
          <w:szCs w:val="20"/>
        </w:rPr>
      </w:pPr>
    </w:p>
    <w:p w14:paraId="578D920C" w14:textId="09B155B3" w:rsidR="001A69B3" w:rsidRPr="007E77BE" w:rsidRDefault="001A69B3" w:rsidP="001A69B3">
      <w:pPr>
        <w:ind w:left="142"/>
        <w:jc w:val="both"/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</w:pPr>
      <w:bookmarkStart w:id="0" w:name="_GoBack"/>
      <w:bookmarkEnd w:id="0"/>
      <w:r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ACIBADEM MEHMET ALI AYDINLAR UNIVERSITY</w:t>
      </w:r>
      <w:r w:rsidRPr="007E77BE"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 xml:space="preserve"> POSTGRADUATE EDUCATION AND TRAINING BY-LAW (01.29.2017/29963)</w:t>
      </w:r>
    </w:p>
    <w:p w14:paraId="4781B2E7" w14:textId="1BBF01B6" w:rsidR="00633042" w:rsidRPr="001A69B3" w:rsidRDefault="001A69B3" w:rsidP="001A69B3">
      <w:pPr>
        <w:pStyle w:val="ListeParagraf"/>
        <w:ind w:left="142"/>
        <w:jc w:val="both"/>
        <w:rPr>
          <w:rFonts w:ascii="Book Antiqua" w:hAnsi="Book Antiqua"/>
          <w:sz w:val="20"/>
          <w:szCs w:val="20"/>
        </w:rPr>
      </w:pPr>
      <w:hyperlink r:id="rId8" w:history="1">
        <w:r w:rsidRPr="007E77BE">
          <w:rPr>
            <w:rStyle w:val="Kpr"/>
            <w:rFonts w:ascii="Book Antiqua" w:hAnsi="Book Antiqua"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633042" w:rsidRPr="001A69B3" w:rsidSect="00CD430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37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275B" w14:textId="77777777" w:rsidR="00CB07BB" w:rsidRDefault="00CB07BB" w:rsidP="005E4938">
      <w:pPr>
        <w:spacing w:after="0" w:line="240" w:lineRule="auto"/>
      </w:pPr>
      <w:r>
        <w:separator/>
      </w:r>
    </w:p>
  </w:endnote>
  <w:endnote w:type="continuationSeparator" w:id="0">
    <w:p w14:paraId="79D5771C" w14:textId="77777777" w:rsidR="00CB07BB" w:rsidRDefault="00CB07BB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0575" w14:textId="77777777" w:rsidR="00CD430B" w:rsidRDefault="00CB07BB" w:rsidP="00CD430B">
    <w:pPr>
      <w:spacing w:after="0" w:line="240" w:lineRule="auto"/>
      <w:jc w:val="center"/>
    </w:pPr>
    <w:hyperlink r:id="rId1" w:history="1">
      <w:r w:rsidR="00CD430B">
        <w:rPr>
          <w:rStyle w:val="Kpr"/>
        </w:rPr>
        <w:t>www.acibadem.edu.tr</w:t>
      </w:r>
    </w:hyperlink>
    <w:r w:rsidR="00CD430B">
      <w:t xml:space="preserve"> </w:t>
    </w:r>
  </w:p>
  <w:p w14:paraId="56183BA9" w14:textId="77777777" w:rsidR="00CD430B" w:rsidRDefault="00CD430B" w:rsidP="00CD430B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7AB59A48" w14:textId="77777777" w:rsidR="00CD430B" w:rsidRDefault="00CD430B" w:rsidP="00CD430B">
    <w:pPr>
      <w:pStyle w:val="AltBilgi"/>
    </w:pPr>
  </w:p>
  <w:p w14:paraId="23ECBED5" w14:textId="77777777" w:rsidR="00FC2742" w:rsidRPr="00CD430B" w:rsidRDefault="00FC2742" w:rsidP="00CD43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6F66" w14:textId="77777777" w:rsidR="00CB07BB" w:rsidRDefault="00CB07BB" w:rsidP="005E4938">
      <w:pPr>
        <w:spacing w:after="0" w:line="240" w:lineRule="auto"/>
      </w:pPr>
      <w:r>
        <w:separator/>
      </w:r>
    </w:p>
  </w:footnote>
  <w:footnote w:type="continuationSeparator" w:id="0">
    <w:p w14:paraId="4C80BFDB" w14:textId="77777777" w:rsidR="00CB07BB" w:rsidRDefault="00CB07BB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B2B8" w14:textId="77777777" w:rsidR="00FC2742" w:rsidRDefault="00CB07BB">
    <w:pPr>
      <w:pStyle w:val="stBilgi"/>
    </w:pPr>
    <w:r>
      <w:rPr>
        <w:noProof/>
        <w:lang w:eastAsia="tr-TR"/>
      </w:rPr>
      <w:pict w14:anchorId="31908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0697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0BE5" w14:textId="5FEE19E6" w:rsidR="006C566E" w:rsidRPr="00160401" w:rsidRDefault="00A07507" w:rsidP="006C566E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1074F255" wp14:editId="57BEAE44">
          <wp:simplePos x="0" y="0"/>
          <wp:positionH relativeFrom="column">
            <wp:posOffset>33655</wp:posOffset>
          </wp:positionH>
          <wp:positionV relativeFrom="paragraph">
            <wp:posOffset>-62865</wp:posOffset>
          </wp:positionV>
          <wp:extent cx="692150" cy="717550"/>
          <wp:effectExtent l="0" t="0" r="0" b="6350"/>
          <wp:wrapSquare wrapText="bothSides"/>
          <wp:docPr id="3" name="Resim 3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66E" w:rsidRPr="00160401">
      <w:rPr>
        <w:rFonts w:ascii="Book Antiqua" w:hAnsi="Book Antiqua"/>
        <w:b/>
        <w:color w:val="17365D" w:themeColor="text2" w:themeShade="BF"/>
        <w:sz w:val="23"/>
        <w:szCs w:val="23"/>
      </w:rPr>
      <w:t>ACIBADEM MEHMET ALI AYDINLAR UNIVERSITY</w:t>
    </w:r>
  </w:p>
  <w:p w14:paraId="72455722" w14:textId="6D5B1FD0" w:rsidR="00203D98" w:rsidRPr="00160401" w:rsidRDefault="009834E0" w:rsidP="006C566E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160401">
      <w:rPr>
        <w:rFonts w:ascii="Book Antiqua" w:hAnsi="Book Antiqua"/>
        <w:b/>
        <w:color w:val="17365D" w:themeColor="text2" w:themeShade="BF"/>
        <w:sz w:val="23"/>
        <w:szCs w:val="23"/>
      </w:rPr>
      <w:t>INSTITUT</w:t>
    </w:r>
    <w:r w:rsidR="009834F7" w:rsidRPr="00160401">
      <w:rPr>
        <w:rFonts w:ascii="Book Antiqua" w:hAnsi="Book Antiqua"/>
        <w:b/>
        <w:color w:val="17365D" w:themeColor="text2" w:themeShade="BF"/>
        <w:sz w:val="23"/>
        <w:szCs w:val="23"/>
      </w:rPr>
      <w:t>E</w:t>
    </w:r>
    <w:r w:rsidR="00E71AAB" w:rsidRPr="00160401">
      <w:rPr>
        <w:rFonts w:ascii="Book Antiqua" w:hAnsi="Book Antiqua"/>
        <w:b/>
        <w:color w:val="17365D" w:themeColor="text2" w:themeShade="BF"/>
        <w:sz w:val="23"/>
        <w:szCs w:val="23"/>
      </w:rPr>
      <w:t xml:space="preserve"> OF HEALTH SCIENCES</w:t>
    </w:r>
  </w:p>
  <w:p w14:paraId="692CB8CC" w14:textId="67A6B43C" w:rsidR="00203D98" w:rsidRPr="00160401" w:rsidRDefault="00E72C96" w:rsidP="00E72C96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160401">
      <w:rPr>
        <w:rFonts w:ascii="Book Antiqua" w:hAnsi="Book Antiqua"/>
        <w:b/>
        <w:color w:val="17365D" w:themeColor="text2" w:themeShade="BF"/>
        <w:sz w:val="23"/>
        <w:szCs w:val="23"/>
      </w:rPr>
      <w:t>DOCTOR</w:t>
    </w:r>
    <w:r w:rsidR="001C732D" w:rsidRPr="00160401">
      <w:rPr>
        <w:rFonts w:ascii="Book Antiqua" w:hAnsi="Book Antiqua"/>
        <w:b/>
        <w:color w:val="17365D" w:themeColor="text2" w:themeShade="BF"/>
        <w:sz w:val="23"/>
        <w:szCs w:val="23"/>
      </w:rPr>
      <w:t>AL</w:t>
    </w:r>
    <w:r w:rsidRPr="00160401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="001C732D" w:rsidRPr="00160401">
      <w:rPr>
        <w:rFonts w:ascii="Book Antiqua" w:hAnsi="Book Antiqua"/>
        <w:b/>
        <w:color w:val="17365D" w:themeColor="text2" w:themeShade="BF"/>
        <w:sz w:val="23"/>
        <w:szCs w:val="23"/>
      </w:rPr>
      <w:t>QUALIFYING</w:t>
    </w:r>
    <w:r w:rsidR="006E6EE3" w:rsidRPr="00160401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Pr="00160401">
      <w:rPr>
        <w:rFonts w:ascii="Book Antiqua" w:hAnsi="Book Antiqua"/>
        <w:b/>
        <w:color w:val="17365D" w:themeColor="text2" w:themeShade="BF"/>
        <w:sz w:val="23"/>
        <w:szCs w:val="23"/>
      </w:rPr>
      <w:t>EXAM</w:t>
    </w:r>
    <w:r w:rsidR="006E6EE3" w:rsidRPr="00160401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Pr="00160401">
      <w:rPr>
        <w:rFonts w:ascii="Book Antiqua" w:hAnsi="Book Antiqua"/>
        <w:b/>
        <w:color w:val="17365D" w:themeColor="text2" w:themeShade="BF"/>
        <w:sz w:val="23"/>
        <w:szCs w:val="23"/>
      </w:rPr>
      <w:t>REPORT</w:t>
    </w:r>
  </w:p>
  <w:p w14:paraId="73BA5747" w14:textId="77777777" w:rsidR="00203D98" w:rsidRDefault="00203D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0380" w14:textId="77777777" w:rsidR="00FC2742" w:rsidRDefault="00CB07BB">
    <w:pPr>
      <w:pStyle w:val="stBilgi"/>
    </w:pPr>
    <w:r>
      <w:rPr>
        <w:noProof/>
        <w:lang w:eastAsia="tr-TR"/>
      </w:rPr>
      <w:pict w14:anchorId="08D07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0696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E3"/>
    <w:rsid w:val="000036BF"/>
    <w:rsid w:val="00032A8A"/>
    <w:rsid w:val="00034503"/>
    <w:rsid w:val="00040920"/>
    <w:rsid w:val="00064398"/>
    <w:rsid w:val="00064B5A"/>
    <w:rsid w:val="00080B29"/>
    <w:rsid w:val="000C277A"/>
    <w:rsid w:val="000C7D58"/>
    <w:rsid w:val="000D6AF5"/>
    <w:rsid w:val="000E1394"/>
    <w:rsid w:val="000E2DF7"/>
    <w:rsid w:val="000F4D03"/>
    <w:rsid w:val="00105F93"/>
    <w:rsid w:val="00127786"/>
    <w:rsid w:val="0013601E"/>
    <w:rsid w:val="00151502"/>
    <w:rsid w:val="00160401"/>
    <w:rsid w:val="00171A10"/>
    <w:rsid w:val="001974D1"/>
    <w:rsid w:val="001A69B3"/>
    <w:rsid w:val="001B03CB"/>
    <w:rsid w:val="001B3EBD"/>
    <w:rsid w:val="001C0CBC"/>
    <w:rsid w:val="001C732D"/>
    <w:rsid w:val="001E29BF"/>
    <w:rsid w:val="001E6F44"/>
    <w:rsid w:val="001F2BA4"/>
    <w:rsid w:val="0020254E"/>
    <w:rsid w:val="00202D28"/>
    <w:rsid w:val="00203D98"/>
    <w:rsid w:val="002118A6"/>
    <w:rsid w:val="00211E5C"/>
    <w:rsid w:val="0021653C"/>
    <w:rsid w:val="00227C82"/>
    <w:rsid w:val="002567F5"/>
    <w:rsid w:val="002671EA"/>
    <w:rsid w:val="002875E5"/>
    <w:rsid w:val="002C0CFA"/>
    <w:rsid w:val="002D1FA7"/>
    <w:rsid w:val="002F46BE"/>
    <w:rsid w:val="002F5241"/>
    <w:rsid w:val="00303594"/>
    <w:rsid w:val="00327577"/>
    <w:rsid w:val="00365762"/>
    <w:rsid w:val="00374616"/>
    <w:rsid w:val="003F76EC"/>
    <w:rsid w:val="004013B8"/>
    <w:rsid w:val="00401935"/>
    <w:rsid w:val="0040209F"/>
    <w:rsid w:val="004023ED"/>
    <w:rsid w:val="00416118"/>
    <w:rsid w:val="00433D66"/>
    <w:rsid w:val="00444899"/>
    <w:rsid w:val="00444F78"/>
    <w:rsid w:val="004551DB"/>
    <w:rsid w:val="00457BD9"/>
    <w:rsid w:val="00482A55"/>
    <w:rsid w:val="00482D71"/>
    <w:rsid w:val="00484687"/>
    <w:rsid w:val="004906A7"/>
    <w:rsid w:val="004933E3"/>
    <w:rsid w:val="0049481D"/>
    <w:rsid w:val="00496182"/>
    <w:rsid w:val="004C5825"/>
    <w:rsid w:val="004F3050"/>
    <w:rsid w:val="004F39AB"/>
    <w:rsid w:val="00543F5F"/>
    <w:rsid w:val="00551659"/>
    <w:rsid w:val="00556534"/>
    <w:rsid w:val="00572D06"/>
    <w:rsid w:val="00592040"/>
    <w:rsid w:val="00594EF4"/>
    <w:rsid w:val="005A16EB"/>
    <w:rsid w:val="005C0E54"/>
    <w:rsid w:val="005C5174"/>
    <w:rsid w:val="005D0BEF"/>
    <w:rsid w:val="005D1B68"/>
    <w:rsid w:val="005E4938"/>
    <w:rsid w:val="0060704B"/>
    <w:rsid w:val="006232A1"/>
    <w:rsid w:val="00633042"/>
    <w:rsid w:val="006435DA"/>
    <w:rsid w:val="006476E7"/>
    <w:rsid w:val="00666CB3"/>
    <w:rsid w:val="006670C9"/>
    <w:rsid w:val="006B4BAF"/>
    <w:rsid w:val="006C566E"/>
    <w:rsid w:val="006E6EE3"/>
    <w:rsid w:val="00705C9F"/>
    <w:rsid w:val="00720ECE"/>
    <w:rsid w:val="007213EA"/>
    <w:rsid w:val="00733245"/>
    <w:rsid w:val="00733939"/>
    <w:rsid w:val="00740C4B"/>
    <w:rsid w:val="007525A1"/>
    <w:rsid w:val="00760044"/>
    <w:rsid w:val="00771271"/>
    <w:rsid w:val="007879C2"/>
    <w:rsid w:val="007942B1"/>
    <w:rsid w:val="007B5B0B"/>
    <w:rsid w:val="007C075E"/>
    <w:rsid w:val="007E4E8C"/>
    <w:rsid w:val="007E7CBC"/>
    <w:rsid w:val="007F36E9"/>
    <w:rsid w:val="00810BDA"/>
    <w:rsid w:val="00816CF2"/>
    <w:rsid w:val="0082201F"/>
    <w:rsid w:val="00825830"/>
    <w:rsid w:val="0083796E"/>
    <w:rsid w:val="008439E0"/>
    <w:rsid w:val="00844C05"/>
    <w:rsid w:val="008757B9"/>
    <w:rsid w:val="008A577A"/>
    <w:rsid w:val="008C2CC4"/>
    <w:rsid w:val="008D6ED1"/>
    <w:rsid w:val="008E3F4D"/>
    <w:rsid w:val="00962773"/>
    <w:rsid w:val="009834E0"/>
    <w:rsid w:val="009834F7"/>
    <w:rsid w:val="00984012"/>
    <w:rsid w:val="00996AC1"/>
    <w:rsid w:val="009C11DF"/>
    <w:rsid w:val="009C5E8E"/>
    <w:rsid w:val="009D2D74"/>
    <w:rsid w:val="009D4986"/>
    <w:rsid w:val="009D6B0B"/>
    <w:rsid w:val="009F70D3"/>
    <w:rsid w:val="00A07507"/>
    <w:rsid w:val="00A3572D"/>
    <w:rsid w:val="00A409F3"/>
    <w:rsid w:val="00A70C74"/>
    <w:rsid w:val="00A81FA0"/>
    <w:rsid w:val="00A84A37"/>
    <w:rsid w:val="00AE52CB"/>
    <w:rsid w:val="00AE623E"/>
    <w:rsid w:val="00B03F18"/>
    <w:rsid w:val="00B06825"/>
    <w:rsid w:val="00B27E6A"/>
    <w:rsid w:val="00B43B43"/>
    <w:rsid w:val="00B61A4D"/>
    <w:rsid w:val="00BB4A50"/>
    <w:rsid w:val="00BB7868"/>
    <w:rsid w:val="00BD36B7"/>
    <w:rsid w:val="00BE1F4C"/>
    <w:rsid w:val="00C278C8"/>
    <w:rsid w:val="00C56DE5"/>
    <w:rsid w:val="00C66835"/>
    <w:rsid w:val="00C908A6"/>
    <w:rsid w:val="00C92A8F"/>
    <w:rsid w:val="00C92BDF"/>
    <w:rsid w:val="00CB07BB"/>
    <w:rsid w:val="00CC34CD"/>
    <w:rsid w:val="00CD430B"/>
    <w:rsid w:val="00CF23C2"/>
    <w:rsid w:val="00D223A7"/>
    <w:rsid w:val="00D2255D"/>
    <w:rsid w:val="00D23BE2"/>
    <w:rsid w:val="00D45408"/>
    <w:rsid w:val="00D6680A"/>
    <w:rsid w:val="00D90530"/>
    <w:rsid w:val="00D97EB2"/>
    <w:rsid w:val="00DA531D"/>
    <w:rsid w:val="00DC74DC"/>
    <w:rsid w:val="00DD2F06"/>
    <w:rsid w:val="00DE1DDC"/>
    <w:rsid w:val="00DF1092"/>
    <w:rsid w:val="00E04C80"/>
    <w:rsid w:val="00E23580"/>
    <w:rsid w:val="00E357B7"/>
    <w:rsid w:val="00E4372D"/>
    <w:rsid w:val="00E62767"/>
    <w:rsid w:val="00E7003B"/>
    <w:rsid w:val="00E71AAB"/>
    <w:rsid w:val="00E72C96"/>
    <w:rsid w:val="00EB683E"/>
    <w:rsid w:val="00EC7D12"/>
    <w:rsid w:val="00F42FEC"/>
    <w:rsid w:val="00F5544C"/>
    <w:rsid w:val="00F87161"/>
    <w:rsid w:val="00FC2742"/>
    <w:rsid w:val="00FC34B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EBDD439"/>
  <w15:docId w15:val="{A5F89D1B-C57E-4B1C-A87F-BEEE633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6E6EE3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6Char">
    <w:name w:val="Başlık 6 Char"/>
    <w:basedOn w:val="VarsaylanParagrafYazTipi"/>
    <w:link w:val="Balk6"/>
    <w:rsid w:val="006E6E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5C0E5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D430B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A409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09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09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09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0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6_DOK_DoktoraYeterlilikSinaviFormu%20(3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FEC9-A073-4152-830C-3BB453E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Form6_DOK_DoktoraYeterlilikSinaviFormu (3)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sevtap canver</dc:creator>
  <cp:lastModifiedBy>Merve MERİÇ</cp:lastModifiedBy>
  <cp:revision>8</cp:revision>
  <cp:lastPrinted>2019-05-25T04:00:00Z</cp:lastPrinted>
  <dcterms:created xsi:type="dcterms:W3CDTF">2023-06-12T09:56:00Z</dcterms:created>
  <dcterms:modified xsi:type="dcterms:W3CDTF">2024-02-08T06:25:00Z</dcterms:modified>
</cp:coreProperties>
</file>