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8D4E7D" w:rsidRPr="008D4E7D">
        <w:rPr>
          <w:rFonts w:ascii="Book Antiqua" w:hAnsi="Book Antiqua"/>
        </w:rPr>
        <w:t xml:space="preserve">     /    / 20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</w:t>
            </w:r>
            <w:r w:rsidR="00FB2E4D">
              <w:rPr>
                <w:rFonts w:ascii="Book Antiqua" w:eastAsia="ヒラギノ明朝 Pro W3" w:hAnsi="Book Antiqua"/>
                <w:b/>
                <w:sz w:val="20"/>
                <w:szCs w:val="20"/>
              </w:rPr>
              <w:t xml:space="preserve"> B</w:t>
            </w: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 w:rsidP="009F77CE">
            <w:pPr>
              <w:spacing w:after="0"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</w:t>
            </w:r>
            <w:r w:rsidR="00FB2E4D">
              <w:rPr>
                <w:rFonts w:ascii="Book Antiqua" w:hAnsi="Book Antiqua"/>
                <w:b/>
                <w:sz w:val="20"/>
                <w:szCs w:val="20"/>
                <w:lang w:val="fr-FR"/>
              </w:rPr>
              <w:t>E</w:t>
            </w:r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 w:rsidP="009F77CE">
            <w:pPr>
              <w:tabs>
                <w:tab w:val="left" w:pos="566"/>
              </w:tabs>
              <w:spacing w:before="40" w:after="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 w:rsidP="009F77CE">
            <w:pPr>
              <w:tabs>
                <w:tab w:val="left" w:pos="566"/>
              </w:tabs>
              <w:spacing w:before="40" w:after="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B14E38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</w:t>
            </w:r>
            <w:r w:rsidR="00FB2E4D">
              <w:rPr>
                <w:rFonts w:ascii="Book Antiqua" w:hAnsi="Book Antiqua"/>
                <w:bCs/>
                <w:sz w:val="20"/>
                <w:szCs w:val="20"/>
              </w:rPr>
              <w:t xml:space="preserve"> B</w:t>
            </w:r>
            <w:r w:rsidRPr="008D4E7D">
              <w:rPr>
                <w:rFonts w:ascii="Book Antiqua" w:hAnsi="Book Antiqua"/>
                <w:bCs/>
                <w:sz w:val="20"/>
                <w:szCs w:val="20"/>
              </w:rPr>
              <w:t>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B14E38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Projenin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p w:rsidR="008D4E7D" w:rsidRPr="008D4E7D" w:rsidRDefault="004069EF" w:rsidP="009D55CE">
      <w:pPr>
        <w:spacing w:after="0"/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bookmarkStart w:id="0" w:name="Check2"/>
      <w:bookmarkEnd w:id="0"/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2173605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71.15pt;margin-top:1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4jQZ3d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</w:t>
      </w:r>
      <w:r w:rsidR="00EC1FA9">
        <w:rPr>
          <w:rFonts w:ascii="Book Antiqua" w:hAnsi="Book Antiqua"/>
          <w:b/>
          <w:sz w:val="20"/>
          <w:szCs w:val="20"/>
        </w:rPr>
        <w:t>Proje Konusu</w:t>
      </w:r>
      <w:r w:rsidR="00840D67">
        <w:rPr>
          <w:rFonts w:ascii="Book Antiqua" w:hAnsi="Book Antiqua"/>
          <w:b/>
          <w:sz w:val="20"/>
          <w:szCs w:val="20"/>
        </w:rPr>
        <w:t xml:space="preserve">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EC1FA9">
        <w:rPr>
          <w:rFonts w:ascii="Book Antiqua" w:hAnsi="Book Antiqua"/>
          <w:b/>
          <w:sz w:val="20"/>
          <w:szCs w:val="20"/>
          <w:lang w:val="fr-FR"/>
        </w:rPr>
        <w:t>Proje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9D55CE" w:rsidRDefault="009D55CE" w:rsidP="009D55CE">
      <w:pPr>
        <w:spacing w:after="0"/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bookmarkStart w:id="1" w:name="_GoBack"/>
      <w:bookmarkEnd w:id="1"/>
    </w:p>
    <w:p w:rsidR="008D4E7D" w:rsidRPr="008D4E7D" w:rsidRDefault="005E5A2B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PROJE </w:t>
      </w:r>
      <w:r w:rsidR="008D4E7D" w:rsidRPr="008D4E7D">
        <w:rPr>
          <w:rFonts w:ascii="Book Antiqua" w:hAnsi="Book Antiqua"/>
          <w:b/>
          <w:sz w:val="20"/>
          <w:szCs w:val="20"/>
        </w:rPr>
        <w:t>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Önceki </w:t>
            </w:r>
            <w:r w:rsidR="00EC1FA9" w:rsidRPr="009F77CE">
              <w:rPr>
                <w:rFonts w:ascii="Book Antiqua" w:hAnsi="Book Antiqua"/>
                <w:b/>
                <w:sz w:val="19"/>
                <w:szCs w:val="19"/>
              </w:rPr>
              <w:t xml:space="preserve">Proje </w:t>
            </w:r>
            <w:r w:rsidRPr="009F77CE">
              <w:rPr>
                <w:rFonts w:ascii="Book Antiqua" w:hAnsi="Book Antiqua"/>
                <w:b/>
                <w:sz w:val="19"/>
                <w:szCs w:val="19"/>
              </w:rPr>
              <w:t>Başlığı ya da Konusu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>Değişiklik Gerekçesi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  <w:p w:rsidR="008D4E7D" w:rsidRPr="009F77CE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Önerilen </w:t>
            </w:r>
            <w:r w:rsidR="00B14E38" w:rsidRPr="009F77CE">
              <w:rPr>
                <w:rFonts w:ascii="Book Antiqua" w:hAnsi="Book Antiqua"/>
                <w:b/>
                <w:sz w:val="19"/>
                <w:szCs w:val="19"/>
              </w:rPr>
              <w:t>Proje</w:t>
            </w:r>
            <w:r w:rsidRPr="009F77CE">
              <w:rPr>
                <w:rFonts w:ascii="Book Antiqua" w:hAnsi="Book Antiqua"/>
                <w:b/>
                <w:sz w:val="19"/>
                <w:szCs w:val="19"/>
              </w:rPr>
              <w:t xml:space="preserve"> Başlığı </w:t>
            </w:r>
            <w:r w:rsidRPr="009F77CE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pStyle w:val="Default"/>
              <w:jc w:val="both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Başlık boşluklu 150 karakteri geçmemeli ve simgesel karakterler -, /,+,β, üst ve</w:t>
            </w:r>
            <w:r w:rsidRPr="009F77CE">
              <w:rPr>
                <w:rFonts w:ascii="Book Antiqua" w:hAnsi="Book Antiqua"/>
                <w:sz w:val="19"/>
                <w:szCs w:val="19"/>
              </w:rPr>
              <w:t xml:space="preserve"> alt simgeler kullanılmamalıdır.</w:t>
            </w:r>
          </w:p>
          <w:p w:rsidR="008D4E7D" w:rsidRPr="009F77CE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9"/>
                <w:szCs w:val="19"/>
              </w:rPr>
            </w:pPr>
          </w:p>
        </w:tc>
      </w:tr>
      <w:tr w:rsidR="009F77CE" w:rsidRPr="008D4E7D" w:rsidTr="009F77CE">
        <w:trPr>
          <w:trHeight w:val="87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pStyle w:val="Default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Önerilen </w:t>
            </w:r>
            <w:r w:rsidR="00B14E38"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>Proje</w:t>
            </w: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 Konusu, Özgünlüğü ve Bilimsel Önemi</w:t>
            </w:r>
            <w:r w:rsidRPr="009F77CE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Kaynaklar metin içerisine numaralandırılarak yerleştirilmeli, içerik 250 kelimeden az, 400 kelimeden fazla olmamalı, projenin kapsamını yeterince ifade etmelidir. Proje konusu özgün, içeri</w:t>
            </w:r>
            <w:r w:rsidRPr="009F77CE">
              <w:rPr>
                <w:rFonts w:ascii="Book Antiqua" w:hAnsi="Book Antiqua"/>
                <w:sz w:val="19"/>
                <w:szCs w:val="19"/>
              </w:rPr>
              <w:t>ği program ile uyumlu olmalıdır.</w:t>
            </w:r>
          </w:p>
        </w:tc>
      </w:tr>
      <w:tr w:rsidR="009F77CE" w:rsidRPr="008D4E7D" w:rsidTr="009F77CE">
        <w:trPr>
          <w:trHeight w:val="130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9F77CE" w:rsidRDefault="008D4E7D" w:rsidP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9F77CE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Kaynaklar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9"/>
                <w:szCs w:val="19"/>
              </w:rPr>
            </w:pPr>
            <w:r w:rsidRPr="009F77CE">
              <w:rPr>
                <w:rFonts w:ascii="Book Antiqua" w:hAnsi="Book Antiqua"/>
                <w:sz w:val="19"/>
                <w:szCs w:val="19"/>
              </w:rPr>
              <w:t>Metin içerisinde numaralandırılan kaynaklar, a</w:t>
            </w:r>
            <w:r w:rsidRPr="009F77CE">
              <w:rPr>
                <w:rFonts w:ascii="Book Antiqua" w:hAnsi="Book Antiqua"/>
                <w:sz w:val="19"/>
                <w:szCs w:val="19"/>
              </w:rPr>
              <w:t>lfabetik sıralamaya alınmalıdır.</w:t>
            </w:r>
          </w:p>
        </w:tc>
      </w:tr>
      <w:tr w:rsidR="009F77CE" w:rsidRPr="008D4E7D" w:rsidTr="009F77CE">
        <w:trPr>
          <w:trHeight w:val="66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E" w:rsidRPr="009F77CE" w:rsidRDefault="009F77C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3E1283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3E128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8D4E7D" w:rsidRPr="008D4E7D" w:rsidRDefault="008D4E7D" w:rsidP="009F77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</w:t>
      </w:r>
      <w:r w:rsidR="00FB2E4D">
        <w:rPr>
          <w:rFonts w:ascii="Book Antiqua" w:eastAsia="ヒラギノ明朝 Pro W3" w:hAnsi="Book Antiqua"/>
          <w:b/>
          <w:sz w:val="20"/>
          <w:szCs w:val="20"/>
        </w:rPr>
        <w:t xml:space="preserve"> B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ilim Dalı Başkanı</w:t>
      </w:r>
    </w:p>
    <w:p w:rsidR="008D4E7D" w:rsidRPr="008D4E7D" w:rsidRDefault="008D4E7D" w:rsidP="009F77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8D4E7D" w:rsidRPr="008D4E7D" w:rsidRDefault="008D4E7D" w:rsidP="009D55CE">
      <w:pPr>
        <w:pStyle w:val="Default"/>
        <w:ind w:right="-567" w:hanging="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EA" w:rsidRDefault="00832CEA" w:rsidP="005E4938">
      <w:pPr>
        <w:spacing w:after="0" w:line="240" w:lineRule="auto"/>
      </w:pPr>
      <w:r>
        <w:separator/>
      </w:r>
    </w:p>
  </w:endnote>
  <w:endnote w:type="continuationSeparator" w:id="0">
    <w:p w:rsidR="00832CEA" w:rsidRDefault="00832CE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EA" w:rsidRDefault="00832CEA" w:rsidP="005E4938">
      <w:pPr>
        <w:spacing w:after="0" w:line="240" w:lineRule="auto"/>
      </w:pPr>
      <w:r>
        <w:separator/>
      </w:r>
    </w:p>
  </w:footnote>
  <w:footnote w:type="continuationSeparator" w:id="0">
    <w:p w:rsidR="00832CEA" w:rsidRDefault="00832CE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32C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5A2B">
      <w:rPr>
        <w:rFonts w:ascii="Book Antiqua" w:hAnsi="Book Antiqua"/>
        <w:b/>
        <w:color w:val="1F497D" w:themeColor="text2"/>
        <w:sz w:val="24"/>
        <w:szCs w:val="24"/>
      </w:rPr>
      <w:t xml:space="preserve">     </w:t>
    </w:r>
    <w:r w:rsidR="00EC1FA9">
      <w:rPr>
        <w:rFonts w:ascii="Book Antiqua" w:hAnsi="Book Antiqua"/>
        <w:b/>
        <w:color w:val="1F497D" w:themeColor="text2"/>
        <w:sz w:val="24"/>
        <w:szCs w:val="24"/>
      </w:rPr>
      <w:t>PROJE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 KONUSU/</w:t>
    </w:r>
    <w:r w:rsidR="00EC1FA9">
      <w:rPr>
        <w:rFonts w:ascii="Book Antiqua" w:hAnsi="Book Antiqua"/>
        <w:b/>
        <w:color w:val="1F497D" w:themeColor="text2"/>
        <w:sz w:val="24"/>
        <w:szCs w:val="24"/>
      </w:rPr>
      <w:t xml:space="preserve">PROJE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9F77CE">
      <w:rPr>
        <w:rFonts w:ascii="Book Antiqua" w:hAnsi="Book Antiqua"/>
        <w:b/>
        <w:color w:val="1F497D" w:themeColor="text2"/>
        <w:sz w:val="24"/>
        <w:szCs w:val="24"/>
      </w:rPr>
      <w:t xml:space="preserve">TEZSİZ 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32C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37EB0"/>
    <w:rsid w:val="00045514"/>
    <w:rsid w:val="00046EEB"/>
    <w:rsid w:val="00063221"/>
    <w:rsid w:val="00064398"/>
    <w:rsid w:val="00064B5A"/>
    <w:rsid w:val="000747D1"/>
    <w:rsid w:val="000B6627"/>
    <w:rsid w:val="000C0CDF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82EB9"/>
    <w:rsid w:val="00393D85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35F55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5A2B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2CEA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9D55CE"/>
    <w:rsid w:val="009F77CE"/>
    <w:rsid w:val="00A7255C"/>
    <w:rsid w:val="00AA0831"/>
    <w:rsid w:val="00AE2C96"/>
    <w:rsid w:val="00AF3034"/>
    <w:rsid w:val="00AF5C0B"/>
    <w:rsid w:val="00B14E38"/>
    <w:rsid w:val="00B25230"/>
    <w:rsid w:val="00B326BE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1FA9"/>
    <w:rsid w:val="00EC59AE"/>
    <w:rsid w:val="00F24467"/>
    <w:rsid w:val="00FB2E4D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E62C7F"/>
  <w15:docId w15:val="{CCFCB84E-A96E-4D76-95E8-B088B69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A917-912A-4EB5-9CCC-114AF4BB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3</cp:revision>
  <dcterms:created xsi:type="dcterms:W3CDTF">2023-02-21T13:28:00Z</dcterms:created>
  <dcterms:modified xsi:type="dcterms:W3CDTF">2023-02-22T13:17:00Z</dcterms:modified>
</cp:coreProperties>
</file>