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F32" w:rsidRDefault="00486F32" w:rsidP="008439E0">
      <w:pPr>
        <w:ind w:firstLine="708"/>
        <w:rPr>
          <w:rFonts w:ascii="Book Antiqua" w:hAnsi="Book Antiqua"/>
          <w:b/>
        </w:rPr>
      </w:pPr>
    </w:p>
    <w:p w:rsidR="008439E0" w:rsidRPr="00206F35" w:rsidRDefault="008439E0" w:rsidP="008439E0">
      <w:pPr>
        <w:ind w:firstLine="708"/>
        <w:rPr>
          <w:rFonts w:ascii="Book Antiqua" w:hAnsi="Book Antiqua"/>
          <w:b/>
        </w:rPr>
      </w:pPr>
      <w:r w:rsidRPr="00206F35">
        <w:rPr>
          <w:rFonts w:ascii="Book Antiqua" w:hAnsi="Book Antiqua"/>
          <w:b/>
        </w:rPr>
        <w:t>I - ÖĞRENCİ BİLGİLERİ</w:t>
      </w:r>
    </w:p>
    <w:tbl>
      <w:tblPr>
        <w:tblStyle w:val="TabloKlavuzu"/>
        <w:tblW w:w="10597" w:type="dxa"/>
        <w:jc w:val="center"/>
        <w:tblLook w:val="04A0" w:firstRow="1" w:lastRow="0" w:firstColumn="1" w:lastColumn="0" w:noHBand="0" w:noVBand="1"/>
      </w:tblPr>
      <w:tblGrid>
        <w:gridCol w:w="2181"/>
        <w:gridCol w:w="2410"/>
        <w:gridCol w:w="2648"/>
        <w:gridCol w:w="3358"/>
      </w:tblGrid>
      <w:tr w:rsidR="009D3DE0" w:rsidRPr="00206F35" w:rsidTr="00BD1346">
        <w:trPr>
          <w:trHeight w:val="334"/>
          <w:jc w:val="center"/>
        </w:trPr>
        <w:tc>
          <w:tcPr>
            <w:tcW w:w="2181" w:type="dxa"/>
          </w:tcPr>
          <w:p w:rsidR="009D3DE0" w:rsidRPr="00BD1346" w:rsidRDefault="009D3DE0" w:rsidP="00BD1346">
            <w:pPr>
              <w:rPr>
                <w:rFonts w:ascii="Book Antiqua" w:hAnsi="Book Antiqua"/>
                <w:b/>
              </w:rPr>
            </w:pPr>
            <w:proofErr w:type="gramStart"/>
            <w:r w:rsidRPr="00BD1346">
              <w:rPr>
                <w:rFonts w:ascii="Book Antiqua" w:hAnsi="Book Antiqua"/>
                <w:b/>
              </w:rPr>
              <w:t>Adı</w:t>
            </w:r>
            <w:r w:rsidR="00BD1346" w:rsidRPr="00BD1346">
              <w:rPr>
                <w:rFonts w:ascii="Book Antiqua" w:hAnsi="Book Antiqua"/>
                <w:b/>
              </w:rPr>
              <w:t xml:space="preserve">  Soyadı</w:t>
            </w:r>
            <w:proofErr w:type="gramEnd"/>
            <w:r w:rsidR="00BD1346" w:rsidRPr="00BD1346">
              <w:rPr>
                <w:rFonts w:ascii="Book Antiqua" w:hAnsi="Book Antiqua"/>
                <w:b/>
              </w:rPr>
              <w:t>:</w:t>
            </w:r>
          </w:p>
        </w:tc>
        <w:tc>
          <w:tcPr>
            <w:tcW w:w="2410" w:type="dxa"/>
          </w:tcPr>
          <w:p w:rsidR="009D3DE0" w:rsidRPr="00206F35" w:rsidRDefault="009D3DE0" w:rsidP="00FD2F0B">
            <w:pPr>
              <w:rPr>
                <w:rFonts w:ascii="Book Antiqua" w:hAnsi="Book Antiqua"/>
              </w:rPr>
            </w:pPr>
          </w:p>
        </w:tc>
        <w:tc>
          <w:tcPr>
            <w:tcW w:w="2648" w:type="dxa"/>
          </w:tcPr>
          <w:p w:rsidR="009D3DE0" w:rsidRPr="00BD1346" w:rsidRDefault="00BD1346" w:rsidP="00FD2F0B">
            <w:pPr>
              <w:rPr>
                <w:rFonts w:ascii="Book Antiqua" w:hAnsi="Book Antiqua"/>
                <w:b/>
              </w:rPr>
            </w:pPr>
            <w:r w:rsidRPr="00BD1346">
              <w:rPr>
                <w:rFonts w:ascii="Book Antiqua" w:hAnsi="Book Antiqua"/>
                <w:b/>
              </w:rPr>
              <w:t>Numarası:</w:t>
            </w:r>
          </w:p>
        </w:tc>
        <w:tc>
          <w:tcPr>
            <w:tcW w:w="3358" w:type="dxa"/>
          </w:tcPr>
          <w:p w:rsidR="009D3DE0" w:rsidRPr="00206F35" w:rsidRDefault="009D3DE0" w:rsidP="00FD2F0B">
            <w:pPr>
              <w:rPr>
                <w:rFonts w:ascii="Book Antiqua" w:hAnsi="Book Antiqua"/>
              </w:rPr>
            </w:pPr>
          </w:p>
        </w:tc>
      </w:tr>
      <w:tr w:rsidR="009D3DE0" w:rsidRPr="00206F35" w:rsidTr="00BD1346">
        <w:trPr>
          <w:trHeight w:val="316"/>
          <w:jc w:val="center"/>
        </w:trPr>
        <w:tc>
          <w:tcPr>
            <w:tcW w:w="2181" w:type="dxa"/>
          </w:tcPr>
          <w:p w:rsidR="009D3DE0" w:rsidRPr="00BD1346" w:rsidRDefault="00BD1346" w:rsidP="00206F35">
            <w:pPr>
              <w:rPr>
                <w:rFonts w:ascii="Book Antiqua" w:hAnsi="Book Antiqua"/>
                <w:b/>
              </w:rPr>
            </w:pPr>
            <w:r w:rsidRPr="00BD1346">
              <w:rPr>
                <w:rFonts w:ascii="Book Antiqua" w:hAnsi="Book Antiqua"/>
                <w:b/>
              </w:rPr>
              <w:t>Program Adı:</w:t>
            </w:r>
          </w:p>
        </w:tc>
        <w:sdt>
          <w:sdtPr>
            <w:rPr>
              <w:rFonts w:ascii="Book Antiqua" w:hAnsi="Book Antiqua"/>
            </w:rPr>
            <w:id w:val="-1310779462"/>
            <w:placeholder>
              <w:docPart w:val="8E7B680F996C45EA9E07B130E0889F7F"/>
            </w:placeholder>
            <w:showingPlcHdr/>
            <w:dropDownList>
              <w:listItem w:value="Bir öğe seçin."/>
              <w:listItem w:displayText="Beslenme ve Diyetetik Tezli Yüksek Lisans Programı" w:value="Beslenme ve Diyetetik Tezli Yüksek Lisans Programı"/>
              <w:listItem w:displayText="Biyoetik Tezli Yüksek Lisans Programı" w:value="Biyoetik Tezli Yüksek Lisans Programı"/>
              <w:listItem w:displayText="Biyokimya ve Moleküler Biyoloji Tezli Yüksek Lisans Programı" w:value="Biyokimya ve Moleküler Biyoloji Tezli Yüksek Lisans Programı"/>
              <w:listItem w:displayText="Fizyoloji Tezli Yüksek Lisans Programı" w:value="Fizyoloji Tezli Yüksek Lisans Programı"/>
              <w:listItem w:displayText="İş Sağlığı ve Güvenliği Tezli Yüksek Lisans Programı" w:value="İş Sağlığı ve Güvenliği Tezli Yüksek Lisans Programı"/>
              <w:listItem w:displayText="Sağlık Fiziği Tezli Yüksek Lisans Programı" w:value="Sağlık Fiziği Tezli Yüksek Lisans Programı"/>
              <w:listItem w:displayText="Sağlık Yönetimi Tezli Yüksek Lisans Programı" w:value="Sağlık Yönetimi Tezli Yüksek Lisans Programı"/>
              <w:listItem w:displayText="Acil Hemşireliği Tezli Yüksek Lisans Programı" w:value="Acil Hemşireliği Tezli Yüksek Lisans Programı"/>
              <w:listItem w:displayText="Cerrahi Hastalıklar Hemşireliği Tezli Yüksek Lisans Programı" w:value="Cerrahi Hastalıklar Hemşireliği Tezli Yüksek Lisans Programı"/>
              <w:listItem w:displayText="Dahili Hastalıklar Hemşireliği Tezli Yüksek Lisans Programı" w:value="Dahili Hastalıklar Hemşireliği Tezli Yüksek Lisans Programı"/>
              <w:listItem w:displayText="Yoğun Bakım Hemşireliği Tezli Yüksek Lisans Programı" w:value="Yoğun Bakım Hemşireliği Tezli Yüksek Lisans Programı"/>
              <w:listItem w:displayText="Medikal Biyoteknoloji Tezli Yüksek Lisans Programı" w:value="Medikal Biyoteknoloji Tezli Yüksek Lisans Programı"/>
            </w:dropDownList>
          </w:sdtPr>
          <w:sdtEndPr/>
          <w:sdtContent>
            <w:tc>
              <w:tcPr>
                <w:tcW w:w="2410" w:type="dxa"/>
              </w:tcPr>
              <w:p w:rsidR="009D3DE0" w:rsidRPr="00206F35" w:rsidRDefault="00BD1346" w:rsidP="00FD2F0B">
                <w:pPr>
                  <w:rPr>
                    <w:rFonts w:ascii="Book Antiqua" w:hAnsi="Book Antiqua"/>
                  </w:rPr>
                </w:pPr>
                <w:r w:rsidRPr="00206F35">
                  <w:rPr>
                    <w:rStyle w:val="YerTutucuMetni"/>
                    <w:rFonts w:ascii="Book Antiqua" w:hAnsi="Book Antiqua"/>
                  </w:rPr>
                  <w:t>Bir öğe seçin.</w:t>
                </w:r>
              </w:p>
            </w:tc>
          </w:sdtContent>
        </w:sdt>
        <w:tc>
          <w:tcPr>
            <w:tcW w:w="2648" w:type="dxa"/>
          </w:tcPr>
          <w:p w:rsidR="009D3DE0" w:rsidRPr="00BD1346" w:rsidRDefault="00BD1346" w:rsidP="00FD2F0B">
            <w:pPr>
              <w:rPr>
                <w:rFonts w:ascii="Book Antiqua" w:hAnsi="Book Antiqua"/>
                <w:b/>
              </w:rPr>
            </w:pPr>
            <w:r w:rsidRPr="00BD1346">
              <w:rPr>
                <w:rFonts w:ascii="Book Antiqua" w:hAnsi="Book Antiqua"/>
                <w:b/>
              </w:rPr>
              <w:t xml:space="preserve">Tez Savunma Tarihi:   </w:t>
            </w:r>
          </w:p>
        </w:tc>
        <w:tc>
          <w:tcPr>
            <w:tcW w:w="3358" w:type="dxa"/>
          </w:tcPr>
          <w:p w:rsidR="009D3DE0" w:rsidRPr="00206F35" w:rsidRDefault="009D3DE0" w:rsidP="00FD2F0B">
            <w:pPr>
              <w:rPr>
                <w:rFonts w:ascii="Book Antiqua" w:hAnsi="Book Antiqua"/>
              </w:rPr>
            </w:pPr>
          </w:p>
        </w:tc>
      </w:tr>
      <w:tr w:rsidR="009D3DE0" w:rsidRPr="00206F35" w:rsidTr="00BD1346">
        <w:trPr>
          <w:trHeight w:val="316"/>
          <w:jc w:val="center"/>
        </w:trPr>
        <w:tc>
          <w:tcPr>
            <w:tcW w:w="2181" w:type="dxa"/>
          </w:tcPr>
          <w:p w:rsidR="009D3DE0" w:rsidRPr="00BD1346" w:rsidRDefault="00BD1346" w:rsidP="00BD1346">
            <w:pPr>
              <w:ind w:right="-108"/>
              <w:rPr>
                <w:rFonts w:ascii="Book Antiqua" w:hAnsi="Book Antiqua"/>
                <w:b/>
              </w:rPr>
            </w:pPr>
            <w:r w:rsidRPr="00BD1346">
              <w:rPr>
                <w:rFonts w:ascii="Book Antiqua" w:hAnsi="Book Antiqua"/>
                <w:b/>
              </w:rPr>
              <w:t>Tez Savunma Saati:</w:t>
            </w:r>
          </w:p>
        </w:tc>
        <w:tc>
          <w:tcPr>
            <w:tcW w:w="2410" w:type="dxa"/>
          </w:tcPr>
          <w:p w:rsidR="009D3DE0" w:rsidRPr="00206F35" w:rsidRDefault="009D3DE0" w:rsidP="00FD2F0B">
            <w:pPr>
              <w:rPr>
                <w:rFonts w:ascii="Book Antiqua" w:hAnsi="Book Antiqua"/>
              </w:rPr>
            </w:pPr>
          </w:p>
        </w:tc>
        <w:tc>
          <w:tcPr>
            <w:tcW w:w="2648" w:type="dxa"/>
          </w:tcPr>
          <w:p w:rsidR="009D3DE0" w:rsidRPr="00BD1346" w:rsidRDefault="00BD1346" w:rsidP="009D3DE0">
            <w:pPr>
              <w:rPr>
                <w:rFonts w:ascii="Book Antiqua" w:hAnsi="Book Antiqua"/>
                <w:b/>
              </w:rPr>
            </w:pPr>
            <w:r w:rsidRPr="00BD1346">
              <w:rPr>
                <w:rFonts w:ascii="Book Antiqua" w:hAnsi="Book Antiqua"/>
                <w:b/>
              </w:rPr>
              <w:t>Tez Savunma Yeri:</w:t>
            </w:r>
          </w:p>
        </w:tc>
        <w:tc>
          <w:tcPr>
            <w:tcW w:w="3358" w:type="dxa"/>
          </w:tcPr>
          <w:p w:rsidR="009D3DE0" w:rsidRPr="00206F35" w:rsidRDefault="009D3DE0" w:rsidP="00FD2F0B">
            <w:pPr>
              <w:rPr>
                <w:rFonts w:ascii="Book Antiqua" w:hAnsi="Book Antiqua"/>
              </w:rPr>
            </w:pPr>
          </w:p>
        </w:tc>
      </w:tr>
      <w:tr w:rsidR="00687A6B" w:rsidRPr="00206F35" w:rsidTr="003873A5">
        <w:trPr>
          <w:trHeight w:val="316"/>
          <w:jc w:val="center"/>
        </w:trPr>
        <w:tc>
          <w:tcPr>
            <w:tcW w:w="2181" w:type="dxa"/>
          </w:tcPr>
          <w:p w:rsidR="00687A6B" w:rsidRPr="00BD1346" w:rsidRDefault="00687A6B" w:rsidP="00687A6B">
            <w:pPr>
              <w:ind w:right="-108"/>
              <w:rPr>
                <w:rFonts w:ascii="Book Antiqua" w:hAnsi="Book Antiqua"/>
                <w:b/>
              </w:rPr>
            </w:pPr>
            <w:r>
              <w:rPr>
                <w:rFonts w:ascii="Book Antiqua" w:hAnsi="Book Antiqua"/>
                <w:b/>
              </w:rPr>
              <w:t>Savunmaya Giriş Sayısı</w:t>
            </w:r>
          </w:p>
        </w:tc>
        <w:tc>
          <w:tcPr>
            <w:tcW w:w="8416" w:type="dxa"/>
            <w:gridSpan w:val="3"/>
          </w:tcPr>
          <w:p w:rsidR="00687A6B" w:rsidRPr="00206F35" w:rsidRDefault="00687A6B" w:rsidP="00FD2F0B">
            <w:pPr>
              <w:rPr>
                <w:rFonts w:ascii="Book Antiqua" w:hAnsi="Book Antiqua"/>
              </w:rPr>
            </w:pPr>
            <w:r>
              <w:rPr>
                <w:rFonts w:ascii="Book Antiqua" w:hAnsi="Book Antiqua"/>
              </w:rPr>
              <w:t xml:space="preserve">  </w:t>
            </w:r>
            <w:r>
              <w:rPr>
                <w:rFonts w:eastAsia="ヒラギノ明朝 Pro W3"/>
                <w:b/>
              </w:rPr>
              <w:t xml:space="preserve"> </w:t>
            </w:r>
            <w:r w:rsidRPr="00BD2F40">
              <w:rPr>
                <w:sz w:val="20"/>
                <w:szCs w:val="20"/>
              </w:rPr>
              <w:fldChar w:fldCharType="begin">
                <w:ffData>
                  <w:name w:val="Check2"/>
                  <w:enabled/>
                  <w:calcOnExit w:val="0"/>
                  <w:checkBox>
                    <w:sizeAuto/>
                    <w:default w:val="0"/>
                  </w:checkBox>
                </w:ffData>
              </w:fldChar>
            </w:r>
            <w:r w:rsidRPr="00BD2F40">
              <w:rPr>
                <w:sz w:val="20"/>
                <w:szCs w:val="20"/>
              </w:rPr>
              <w:instrText xml:space="preserve"> FORMCHECKBOX </w:instrText>
            </w:r>
            <w:r w:rsidRPr="00BD2F40">
              <w:rPr>
                <w:sz w:val="20"/>
                <w:szCs w:val="20"/>
              </w:rPr>
            </w:r>
            <w:r w:rsidRPr="00BD2F40">
              <w:rPr>
                <w:sz w:val="20"/>
                <w:szCs w:val="20"/>
              </w:rPr>
              <w:fldChar w:fldCharType="end"/>
            </w:r>
            <w:r>
              <w:rPr>
                <w:sz w:val="20"/>
                <w:szCs w:val="20"/>
              </w:rPr>
              <w:t xml:space="preserve"> </w:t>
            </w:r>
            <w:r w:rsidRPr="00687A6B">
              <w:rPr>
                <w:rFonts w:ascii="Book Antiqua" w:hAnsi="Book Antiqua"/>
                <w:sz w:val="20"/>
                <w:szCs w:val="20"/>
              </w:rPr>
              <w:t xml:space="preserve">Birinci          </w:t>
            </w:r>
            <w:r w:rsidRPr="00687A6B">
              <w:rPr>
                <w:rFonts w:ascii="Book Antiqua" w:hAnsi="Book Antiqua"/>
                <w:sz w:val="20"/>
                <w:szCs w:val="20"/>
              </w:rPr>
              <w:fldChar w:fldCharType="begin">
                <w:ffData>
                  <w:name w:val=""/>
                  <w:enabled/>
                  <w:calcOnExit w:val="0"/>
                  <w:checkBox>
                    <w:sizeAuto/>
                    <w:default w:val="0"/>
                  </w:checkBox>
                </w:ffData>
              </w:fldChar>
            </w:r>
            <w:r w:rsidRPr="00687A6B">
              <w:rPr>
                <w:rFonts w:ascii="Book Antiqua" w:hAnsi="Book Antiqua"/>
                <w:sz w:val="20"/>
                <w:szCs w:val="20"/>
              </w:rPr>
              <w:instrText xml:space="preserve"> FORMCHECKBOX </w:instrText>
            </w:r>
            <w:r w:rsidRPr="00687A6B">
              <w:rPr>
                <w:rFonts w:ascii="Book Antiqua" w:hAnsi="Book Antiqua"/>
                <w:sz w:val="20"/>
                <w:szCs w:val="20"/>
              </w:rPr>
            </w:r>
            <w:r w:rsidRPr="00687A6B">
              <w:rPr>
                <w:rFonts w:ascii="Book Antiqua" w:hAnsi="Book Antiqua"/>
                <w:sz w:val="20"/>
                <w:szCs w:val="20"/>
              </w:rPr>
              <w:fldChar w:fldCharType="end"/>
            </w:r>
            <w:r w:rsidRPr="00687A6B">
              <w:rPr>
                <w:rFonts w:ascii="Book Antiqua" w:hAnsi="Book Antiqua"/>
                <w:sz w:val="20"/>
                <w:szCs w:val="20"/>
              </w:rPr>
              <w:t xml:space="preserve"> İkinci</w:t>
            </w:r>
          </w:p>
        </w:tc>
      </w:tr>
    </w:tbl>
    <w:p w:rsidR="000E36EC" w:rsidRPr="00206F35" w:rsidRDefault="000E36EC" w:rsidP="00206F35">
      <w:pPr>
        <w:spacing w:before="120" w:after="120"/>
        <w:ind w:firstLine="709"/>
        <w:rPr>
          <w:rFonts w:ascii="Book Antiqua" w:hAnsi="Book Antiqua"/>
          <w:b/>
        </w:rPr>
      </w:pPr>
      <w:r w:rsidRPr="00206F35">
        <w:rPr>
          <w:rFonts w:ascii="Book Antiqua" w:hAnsi="Book Antiqua"/>
          <w:b/>
        </w:rPr>
        <w:t>II-SINAV BİLGİLERİ</w:t>
      </w:r>
    </w:p>
    <w:tbl>
      <w:tblPr>
        <w:tblStyle w:val="TabloKlavuzu"/>
        <w:tblW w:w="10746" w:type="dxa"/>
        <w:jc w:val="center"/>
        <w:tblLook w:val="04A0" w:firstRow="1" w:lastRow="0" w:firstColumn="1" w:lastColumn="0" w:noHBand="0" w:noVBand="1"/>
      </w:tblPr>
      <w:tblGrid>
        <w:gridCol w:w="1567"/>
        <w:gridCol w:w="9179"/>
      </w:tblGrid>
      <w:tr w:rsidR="008439E0" w:rsidRPr="00206F35" w:rsidTr="00486F32">
        <w:trPr>
          <w:trHeight w:val="1158"/>
          <w:jc w:val="center"/>
        </w:trPr>
        <w:tc>
          <w:tcPr>
            <w:tcW w:w="1567" w:type="dxa"/>
          </w:tcPr>
          <w:p w:rsidR="008439E0" w:rsidRPr="00206F35" w:rsidRDefault="008439E0" w:rsidP="008439E0">
            <w:pPr>
              <w:jc w:val="right"/>
              <w:rPr>
                <w:rFonts w:ascii="Book Antiqua" w:hAnsi="Book Antiqua"/>
              </w:rPr>
            </w:pPr>
            <w:r w:rsidRPr="00206F35">
              <w:rPr>
                <w:rFonts w:ascii="Book Antiqua" w:hAnsi="Book Antiqua"/>
              </w:rPr>
              <w:t>TEZ BAŞLIĞI:</w:t>
            </w:r>
          </w:p>
        </w:tc>
        <w:tc>
          <w:tcPr>
            <w:tcW w:w="9179" w:type="dxa"/>
            <w:tcBorders>
              <w:bottom w:val="single" w:sz="4" w:space="0" w:color="auto"/>
            </w:tcBorders>
          </w:tcPr>
          <w:sdt>
            <w:sdtPr>
              <w:rPr>
                <w:rFonts w:ascii="Book Antiqua" w:hAnsi="Book Antiqua"/>
              </w:rPr>
              <w:id w:val="-2087901818"/>
              <w:placeholder>
                <w:docPart w:val="EBF4D32F443E44698266718E2687194F"/>
              </w:placeholder>
              <w:showingPlcHdr/>
            </w:sdtPr>
            <w:sdtEndPr/>
            <w:sdtContent>
              <w:p w:rsidR="00B03F18" w:rsidRPr="00206F35" w:rsidRDefault="000E36EC">
                <w:pPr>
                  <w:rPr>
                    <w:rFonts w:ascii="Book Antiqua" w:hAnsi="Book Antiqua"/>
                  </w:rPr>
                </w:pPr>
                <w:r w:rsidRPr="00206F35">
                  <w:rPr>
                    <w:rStyle w:val="YerTutucuMetni"/>
                    <w:rFonts w:ascii="Book Antiqua" w:hAnsi="Book Antiqua"/>
                  </w:rPr>
                  <w:t>Metin girmek için burayı tıklatın.</w:t>
                </w:r>
              </w:p>
            </w:sdtContent>
          </w:sdt>
          <w:p w:rsidR="00B03F18" w:rsidRPr="00206F35" w:rsidRDefault="00B03F18">
            <w:pPr>
              <w:rPr>
                <w:rFonts w:ascii="Book Antiqua" w:hAnsi="Book Antiqua"/>
              </w:rPr>
            </w:pPr>
          </w:p>
        </w:tc>
      </w:tr>
    </w:tbl>
    <w:p w:rsidR="008439E0" w:rsidRPr="00206F35" w:rsidRDefault="008439E0" w:rsidP="00206F35">
      <w:pPr>
        <w:spacing w:before="120" w:after="120"/>
        <w:ind w:firstLine="709"/>
        <w:rPr>
          <w:rFonts w:ascii="Book Antiqua" w:hAnsi="Book Antiqua"/>
          <w:b/>
        </w:rPr>
      </w:pPr>
      <w:r w:rsidRPr="00206F35">
        <w:rPr>
          <w:rFonts w:ascii="Book Antiqua" w:hAnsi="Book Antiqua"/>
          <w:b/>
        </w:rPr>
        <w:t xml:space="preserve">III - </w:t>
      </w:r>
      <w:r w:rsidR="000E36EC" w:rsidRPr="00206F35">
        <w:rPr>
          <w:rFonts w:ascii="Book Antiqua" w:hAnsi="Book Antiqua"/>
          <w:b/>
        </w:rPr>
        <w:t>DEĞERLENDİRME</w:t>
      </w:r>
    </w:p>
    <w:tbl>
      <w:tblPr>
        <w:tblStyle w:val="TabloKlavuzu"/>
        <w:tblW w:w="0" w:type="auto"/>
        <w:jc w:val="center"/>
        <w:tblLook w:val="04A0" w:firstRow="1" w:lastRow="0" w:firstColumn="1" w:lastColumn="0" w:noHBand="0" w:noVBand="1"/>
      </w:tblPr>
      <w:tblGrid>
        <w:gridCol w:w="2039"/>
        <w:gridCol w:w="2604"/>
        <w:gridCol w:w="1985"/>
        <w:gridCol w:w="1701"/>
        <w:gridCol w:w="2373"/>
      </w:tblGrid>
      <w:tr w:rsidR="00525AE5" w:rsidRPr="00206F35" w:rsidTr="00FB35DF">
        <w:trPr>
          <w:trHeight w:val="273"/>
          <w:jc w:val="center"/>
        </w:trPr>
        <w:tc>
          <w:tcPr>
            <w:tcW w:w="10702" w:type="dxa"/>
            <w:gridSpan w:val="5"/>
          </w:tcPr>
          <w:p w:rsidR="00525AE5" w:rsidRPr="00206F35" w:rsidRDefault="00525AE5" w:rsidP="00525AE5">
            <w:pPr>
              <w:jc w:val="center"/>
              <w:rPr>
                <w:rFonts w:ascii="Book Antiqua" w:hAnsi="Book Antiqua"/>
                <w:b/>
              </w:rPr>
            </w:pPr>
            <w:r w:rsidRPr="00206F35">
              <w:rPr>
                <w:rFonts w:ascii="Book Antiqua" w:hAnsi="Book Antiqua"/>
                <w:b/>
              </w:rPr>
              <w:t>TEZ JÜRİSİ</w:t>
            </w:r>
          </w:p>
        </w:tc>
      </w:tr>
      <w:tr w:rsidR="00525AE5" w:rsidRPr="00206F35" w:rsidTr="00703A3A">
        <w:trPr>
          <w:trHeight w:val="273"/>
          <w:jc w:val="center"/>
        </w:trPr>
        <w:tc>
          <w:tcPr>
            <w:tcW w:w="2039" w:type="dxa"/>
          </w:tcPr>
          <w:p w:rsidR="00525AE5" w:rsidRPr="00206F35" w:rsidRDefault="00525AE5" w:rsidP="00B03F18">
            <w:pPr>
              <w:jc w:val="right"/>
              <w:rPr>
                <w:rFonts w:ascii="Book Antiqua" w:hAnsi="Book Antiqua"/>
              </w:rPr>
            </w:pPr>
          </w:p>
        </w:tc>
        <w:tc>
          <w:tcPr>
            <w:tcW w:w="2604" w:type="dxa"/>
          </w:tcPr>
          <w:p w:rsidR="00525AE5" w:rsidRPr="00206F35" w:rsidRDefault="00381B55" w:rsidP="00381B55">
            <w:pPr>
              <w:jc w:val="center"/>
              <w:rPr>
                <w:rFonts w:ascii="Book Antiqua" w:hAnsi="Book Antiqua"/>
                <w:b/>
              </w:rPr>
            </w:pPr>
            <w:proofErr w:type="spellStart"/>
            <w:r w:rsidRPr="00206F35">
              <w:rPr>
                <w:rFonts w:ascii="Book Antiqua" w:hAnsi="Book Antiqua"/>
                <w:b/>
              </w:rPr>
              <w:t>Ünvanı</w:t>
            </w:r>
            <w:proofErr w:type="spellEnd"/>
            <w:r w:rsidRPr="00206F35">
              <w:rPr>
                <w:rFonts w:ascii="Book Antiqua" w:hAnsi="Book Antiqua"/>
                <w:b/>
              </w:rPr>
              <w:t>, Adı-Soyadı</w:t>
            </w:r>
          </w:p>
        </w:tc>
        <w:tc>
          <w:tcPr>
            <w:tcW w:w="1985" w:type="dxa"/>
          </w:tcPr>
          <w:p w:rsidR="00525AE5" w:rsidRPr="00206F35" w:rsidRDefault="00381B55" w:rsidP="00381B55">
            <w:pPr>
              <w:jc w:val="center"/>
              <w:rPr>
                <w:rFonts w:ascii="Book Antiqua" w:hAnsi="Book Antiqua"/>
                <w:b/>
              </w:rPr>
            </w:pPr>
            <w:r w:rsidRPr="00206F35">
              <w:rPr>
                <w:rFonts w:ascii="Book Antiqua" w:hAnsi="Book Antiqua"/>
                <w:b/>
              </w:rPr>
              <w:t>İmza</w:t>
            </w:r>
          </w:p>
        </w:tc>
        <w:tc>
          <w:tcPr>
            <w:tcW w:w="4074" w:type="dxa"/>
            <w:gridSpan w:val="2"/>
            <w:tcBorders>
              <w:bottom w:val="single" w:sz="4" w:space="0" w:color="auto"/>
            </w:tcBorders>
          </w:tcPr>
          <w:p w:rsidR="00525AE5" w:rsidRPr="00206F35" w:rsidRDefault="00525AE5" w:rsidP="00381B55">
            <w:pPr>
              <w:jc w:val="center"/>
              <w:rPr>
                <w:rFonts w:ascii="Book Antiqua" w:hAnsi="Book Antiqua"/>
                <w:b/>
              </w:rPr>
            </w:pPr>
            <w:r w:rsidRPr="00206F35">
              <w:rPr>
                <w:rFonts w:ascii="Book Antiqua" w:hAnsi="Book Antiqua"/>
                <w:b/>
              </w:rPr>
              <w:t>Karar</w:t>
            </w:r>
          </w:p>
        </w:tc>
      </w:tr>
      <w:tr w:rsidR="00525AE5" w:rsidRPr="00206F35" w:rsidTr="00486F32">
        <w:trPr>
          <w:trHeight w:val="757"/>
          <w:jc w:val="center"/>
        </w:trPr>
        <w:tc>
          <w:tcPr>
            <w:tcW w:w="2039" w:type="dxa"/>
            <w:vAlign w:val="center"/>
          </w:tcPr>
          <w:p w:rsidR="00525AE5" w:rsidRPr="00206F35" w:rsidRDefault="00525AE5" w:rsidP="00FA2AFC">
            <w:pPr>
              <w:rPr>
                <w:rFonts w:ascii="Book Antiqua" w:hAnsi="Book Antiqua"/>
                <w:b/>
              </w:rPr>
            </w:pPr>
            <w:r w:rsidRPr="00206F35">
              <w:rPr>
                <w:rFonts w:ascii="Book Antiqua" w:hAnsi="Book Antiqua"/>
                <w:b/>
              </w:rPr>
              <w:t>Tez Danışmanı</w:t>
            </w:r>
          </w:p>
        </w:tc>
        <w:tc>
          <w:tcPr>
            <w:tcW w:w="2604" w:type="dxa"/>
            <w:vAlign w:val="center"/>
          </w:tcPr>
          <w:sdt>
            <w:sdtPr>
              <w:rPr>
                <w:rFonts w:ascii="Book Antiqua" w:hAnsi="Book Antiqua"/>
              </w:rPr>
              <w:id w:val="-1413608981"/>
              <w:placeholder>
                <w:docPart w:val="515C7C2B91254CE1BCD352B4E0B0201D"/>
              </w:placeholder>
              <w:showingPlcHdr/>
            </w:sdtPr>
            <w:sdtEndPr/>
            <w:sdtContent>
              <w:p w:rsidR="0017327F" w:rsidRPr="00206F35" w:rsidRDefault="0017327F" w:rsidP="0017327F">
                <w:pPr>
                  <w:jc w:val="center"/>
                  <w:rPr>
                    <w:rFonts w:ascii="Book Antiqua" w:hAnsi="Book Antiqua"/>
                  </w:rPr>
                </w:pPr>
                <w:r w:rsidRPr="00206F35">
                  <w:rPr>
                    <w:rStyle w:val="YerTutucuMetni"/>
                    <w:rFonts w:ascii="Book Antiqua" w:hAnsi="Book Antiqua"/>
                  </w:rPr>
                  <w:t>Ünvanı, Adı-Soyadı</w:t>
                </w:r>
              </w:p>
            </w:sdtContent>
          </w:sdt>
          <w:p w:rsidR="00525AE5" w:rsidRPr="00206F35" w:rsidRDefault="00A170C3" w:rsidP="0017327F">
            <w:pPr>
              <w:jc w:val="center"/>
              <w:rPr>
                <w:rFonts w:ascii="Book Antiqua" w:hAnsi="Book Antiqua"/>
              </w:rPr>
            </w:pPr>
            <w:sdt>
              <w:sdtPr>
                <w:rPr>
                  <w:rFonts w:ascii="Book Antiqua" w:hAnsi="Book Antiqua"/>
                </w:rPr>
                <w:id w:val="-1171175201"/>
                <w:placeholder>
                  <w:docPart w:val="D35D98D337284460B0EA19707308772C"/>
                </w:placeholder>
                <w:showingPlcHdr/>
              </w:sdtPr>
              <w:sdtEndPr/>
              <w:sdtContent>
                <w:r w:rsidR="0017327F" w:rsidRPr="00206F35">
                  <w:rPr>
                    <w:rStyle w:val="YerTutucuMetni"/>
                    <w:rFonts w:ascii="Book Antiqua" w:hAnsi="Book Antiqua"/>
                  </w:rPr>
                  <w:t>Kurumu</w:t>
                </w:r>
              </w:sdtContent>
            </w:sdt>
          </w:p>
        </w:tc>
        <w:tc>
          <w:tcPr>
            <w:tcW w:w="1985" w:type="dxa"/>
          </w:tcPr>
          <w:p w:rsidR="00525AE5" w:rsidRPr="00206F35" w:rsidRDefault="00525AE5">
            <w:pPr>
              <w:rPr>
                <w:rFonts w:ascii="Book Antiqua" w:hAnsi="Book Antiqua"/>
              </w:rPr>
            </w:pPr>
          </w:p>
        </w:tc>
        <w:tc>
          <w:tcPr>
            <w:tcW w:w="1701" w:type="dxa"/>
            <w:tcBorders>
              <w:right w:val="nil"/>
            </w:tcBorders>
          </w:tcPr>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Pr="00206F35">
              <w:rPr>
                <w:rFonts w:ascii="Book Antiqua" w:hAnsi="Book Antiqua"/>
                <w:sz w:val="18"/>
                <w:szCs w:val="18"/>
              </w:rPr>
            </w:r>
            <w:r w:rsidRPr="00206F35">
              <w:rPr>
                <w:rFonts w:ascii="Book Antiqua" w:hAnsi="Book Antiqua"/>
                <w:sz w:val="18"/>
                <w:szCs w:val="18"/>
              </w:rPr>
              <w:fldChar w:fldCharType="end"/>
            </w:r>
            <w:r w:rsidRPr="00206F35">
              <w:rPr>
                <w:rFonts w:ascii="Book Antiqua" w:hAnsi="Book Antiqua"/>
                <w:sz w:val="18"/>
                <w:szCs w:val="18"/>
              </w:rPr>
              <w:t xml:space="preserve"> Kabul</w:t>
            </w:r>
          </w:p>
          <w:p w:rsidR="00525AE5" w:rsidRPr="00206F35" w:rsidRDefault="00525AE5" w:rsidP="00381BDB">
            <w:pPr>
              <w:rPr>
                <w:rFonts w:ascii="Book Antiqua" w:hAnsi="Book Antiqua"/>
                <w:sz w:val="18"/>
                <w:szCs w:val="18"/>
              </w:rPr>
            </w:pPr>
          </w:p>
        </w:tc>
        <w:tc>
          <w:tcPr>
            <w:tcW w:w="2373" w:type="dxa"/>
            <w:tcBorders>
              <w:left w:val="nil"/>
            </w:tcBorders>
          </w:tcPr>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Pr="00206F35">
              <w:rPr>
                <w:rFonts w:ascii="Book Antiqua" w:hAnsi="Book Antiqua"/>
                <w:sz w:val="18"/>
                <w:szCs w:val="18"/>
              </w:rPr>
            </w:r>
            <w:r w:rsidRPr="00206F35">
              <w:rPr>
                <w:rFonts w:ascii="Book Antiqua" w:hAnsi="Book Antiqua"/>
                <w:sz w:val="18"/>
                <w:szCs w:val="18"/>
              </w:rPr>
              <w:fldChar w:fldCharType="end"/>
            </w:r>
            <w:r w:rsidRPr="00206F35">
              <w:rPr>
                <w:rFonts w:ascii="Book Antiqua" w:hAnsi="Book Antiqua"/>
                <w:sz w:val="18"/>
                <w:szCs w:val="18"/>
              </w:rPr>
              <w:t xml:space="preserve"> </w:t>
            </w:r>
            <w:r w:rsidR="00206F35">
              <w:rPr>
                <w:rFonts w:ascii="Book Antiqua" w:hAnsi="Book Antiqua"/>
                <w:sz w:val="18"/>
                <w:szCs w:val="18"/>
              </w:rPr>
              <w:t>Düzeltme</w:t>
            </w:r>
          </w:p>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Pr="00206F35">
              <w:rPr>
                <w:rFonts w:ascii="Book Antiqua" w:hAnsi="Book Antiqua"/>
                <w:sz w:val="18"/>
                <w:szCs w:val="18"/>
              </w:rPr>
            </w:r>
            <w:r w:rsidRPr="00206F35">
              <w:rPr>
                <w:rFonts w:ascii="Book Antiqua" w:hAnsi="Book Antiqua"/>
                <w:sz w:val="18"/>
                <w:szCs w:val="18"/>
              </w:rPr>
              <w:fldChar w:fldCharType="end"/>
            </w:r>
            <w:r w:rsidR="00381B55" w:rsidRPr="00206F35">
              <w:rPr>
                <w:rFonts w:ascii="Book Antiqua" w:hAnsi="Book Antiqua"/>
                <w:sz w:val="18"/>
                <w:szCs w:val="18"/>
              </w:rPr>
              <w:t xml:space="preserve"> Ret</w:t>
            </w:r>
          </w:p>
        </w:tc>
      </w:tr>
      <w:tr w:rsidR="00525AE5" w:rsidRPr="00206F35" w:rsidTr="00703A3A">
        <w:trPr>
          <w:trHeight w:val="273"/>
          <w:jc w:val="center"/>
        </w:trPr>
        <w:tc>
          <w:tcPr>
            <w:tcW w:w="2039" w:type="dxa"/>
            <w:vAlign w:val="center"/>
          </w:tcPr>
          <w:p w:rsidR="00CE5162" w:rsidRPr="00206F35" w:rsidRDefault="00CE5162" w:rsidP="00CE5162">
            <w:pPr>
              <w:rPr>
                <w:rFonts w:ascii="Book Antiqua" w:hAnsi="Book Antiqua"/>
                <w:b/>
              </w:rPr>
            </w:pPr>
            <w:r w:rsidRPr="00206F35">
              <w:rPr>
                <w:rFonts w:ascii="Book Antiqua" w:hAnsi="Book Antiqua"/>
                <w:b/>
              </w:rPr>
              <w:t>İkinci Tez Danışmanı</w:t>
            </w:r>
            <w:r w:rsidR="00FB35DF" w:rsidRPr="00206F35">
              <w:rPr>
                <w:rFonts w:ascii="Book Antiqua" w:hAnsi="Book Antiqua"/>
                <w:b/>
              </w:rPr>
              <w:t xml:space="preserve"> (varsa)</w:t>
            </w:r>
          </w:p>
        </w:tc>
        <w:tc>
          <w:tcPr>
            <w:tcW w:w="2604" w:type="dxa"/>
            <w:vAlign w:val="center"/>
          </w:tcPr>
          <w:sdt>
            <w:sdtPr>
              <w:rPr>
                <w:rFonts w:ascii="Book Antiqua" w:hAnsi="Book Antiqua"/>
              </w:rPr>
              <w:id w:val="1273672757"/>
              <w:placeholder>
                <w:docPart w:val="70D30CE30BA64EB4AAB28F7526D28BBB"/>
              </w:placeholder>
              <w:showingPlcHdr/>
            </w:sdtPr>
            <w:sdtEndPr/>
            <w:sdtContent>
              <w:p w:rsidR="0017327F" w:rsidRPr="00206F35" w:rsidRDefault="0017327F" w:rsidP="0017327F">
                <w:pPr>
                  <w:jc w:val="center"/>
                  <w:rPr>
                    <w:rFonts w:ascii="Book Antiqua" w:hAnsi="Book Antiqua"/>
                  </w:rPr>
                </w:pPr>
                <w:r w:rsidRPr="00206F35">
                  <w:rPr>
                    <w:rStyle w:val="YerTutucuMetni"/>
                    <w:rFonts w:ascii="Book Antiqua" w:hAnsi="Book Antiqua"/>
                  </w:rPr>
                  <w:t>Ünvanı, Adı-Soyadı</w:t>
                </w:r>
              </w:p>
            </w:sdtContent>
          </w:sdt>
          <w:p w:rsidR="00525AE5" w:rsidRPr="00206F35" w:rsidRDefault="00A170C3" w:rsidP="0017327F">
            <w:pPr>
              <w:jc w:val="center"/>
              <w:rPr>
                <w:rFonts w:ascii="Book Antiqua" w:hAnsi="Book Antiqua"/>
              </w:rPr>
            </w:pPr>
            <w:sdt>
              <w:sdtPr>
                <w:rPr>
                  <w:rFonts w:ascii="Book Antiqua" w:hAnsi="Book Antiqua"/>
                </w:rPr>
                <w:id w:val="-1491242136"/>
                <w:placeholder>
                  <w:docPart w:val="A5D1F3DCB0504D109F578C991996EE98"/>
                </w:placeholder>
                <w:showingPlcHdr/>
              </w:sdtPr>
              <w:sdtEndPr/>
              <w:sdtContent>
                <w:r w:rsidR="0017327F" w:rsidRPr="00206F35">
                  <w:rPr>
                    <w:rStyle w:val="YerTutucuMetni"/>
                    <w:rFonts w:ascii="Book Antiqua" w:hAnsi="Book Antiqua"/>
                  </w:rPr>
                  <w:t>Kurumu</w:t>
                </w:r>
              </w:sdtContent>
            </w:sdt>
          </w:p>
        </w:tc>
        <w:tc>
          <w:tcPr>
            <w:tcW w:w="1985" w:type="dxa"/>
          </w:tcPr>
          <w:p w:rsidR="00525AE5" w:rsidRPr="00206F35" w:rsidRDefault="00525AE5">
            <w:pPr>
              <w:rPr>
                <w:rFonts w:ascii="Book Antiqua" w:hAnsi="Book Antiqua"/>
              </w:rPr>
            </w:pPr>
          </w:p>
        </w:tc>
        <w:tc>
          <w:tcPr>
            <w:tcW w:w="1701" w:type="dxa"/>
            <w:tcBorders>
              <w:right w:val="nil"/>
            </w:tcBorders>
          </w:tcPr>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Pr="00206F35">
              <w:rPr>
                <w:rFonts w:ascii="Book Antiqua" w:hAnsi="Book Antiqua"/>
                <w:sz w:val="18"/>
                <w:szCs w:val="18"/>
              </w:rPr>
            </w:r>
            <w:r w:rsidRPr="00206F35">
              <w:rPr>
                <w:rFonts w:ascii="Book Antiqua" w:hAnsi="Book Antiqua"/>
                <w:sz w:val="18"/>
                <w:szCs w:val="18"/>
              </w:rPr>
              <w:fldChar w:fldCharType="end"/>
            </w:r>
            <w:r w:rsidRPr="00206F35">
              <w:rPr>
                <w:rFonts w:ascii="Book Antiqua" w:hAnsi="Book Antiqua"/>
                <w:sz w:val="18"/>
                <w:szCs w:val="18"/>
              </w:rPr>
              <w:t xml:space="preserve"> Kabul</w:t>
            </w:r>
          </w:p>
          <w:p w:rsidR="00525AE5" w:rsidRPr="00206F35" w:rsidRDefault="00525AE5" w:rsidP="00381BDB">
            <w:pPr>
              <w:rPr>
                <w:rFonts w:ascii="Book Antiqua" w:hAnsi="Book Antiqua"/>
                <w:sz w:val="18"/>
                <w:szCs w:val="18"/>
              </w:rPr>
            </w:pPr>
          </w:p>
        </w:tc>
        <w:tc>
          <w:tcPr>
            <w:tcW w:w="2373" w:type="dxa"/>
            <w:tcBorders>
              <w:left w:val="nil"/>
            </w:tcBorders>
          </w:tcPr>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Pr="00206F35">
              <w:rPr>
                <w:rFonts w:ascii="Book Antiqua" w:hAnsi="Book Antiqua"/>
                <w:sz w:val="18"/>
                <w:szCs w:val="18"/>
              </w:rPr>
            </w:r>
            <w:r w:rsidRPr="00206F35">
              <w:rPr>
                <w:rFonts w:ascii="Book Antiqua" w:hAnsi="Book Antiqua"/>
                <w:sz w:val="18"/>
                <w:szCs w:val="18"/>
              </w:rPr>
              <w:fldChar w:fldCharType="end"/>
            </w:r>
            <w:r w:rsidRPr="00206F35">
              <w:rPr>
                <w:rFonts w:ascii="Book Antiqua" w:hAnsi="Book Antiqua"/>
                <w:sz w:val="18"/>
                <w:szCs w:val="18"/>
              </w:rPr>
              <w:t xml:space="preserve"> </w:t>
            </w:r>
            <w:r w:rsidR="00206F35">
              <w:rPr>
                <w:rFonts w:ascii="Book Antiqua" w:hAnsi="Book Antiqua"/>
                <w:sz w:val="18"/>
                <w:szCs w:val="18"/>
              </w:rPr>
              <w:t>Düzeltme</w:t>
            </w:r>
          </w:p>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Pr="00206F35">
              <w:rPr>
                <w:rFonts w:ascii="Book Antiqua" w:hAnsi="Book Antiqua"/>
                <w:sz w:val="18"/>
                <w:szCs w:val="18"/>
              </w:rPr>
            </w:r>
            <w:r w:rsidRPr="00206F35">
              <w:rPr>
                <w:rFonts w:ascii="Book Antiqua" w:hAnsi="Book Antiqua"/>
                <w:sz w:val="18"/>
                <w:szCs w:val="18"/>
              </w:rPr>
              <w:fldChar w:fldCharType="end"/>
            </w:r>
            <w:r w:rsidR="00381B55" w:rsidRPr="00206F35">
              <w:rPr>
                <w:rFonts w:ascii="Book Antiqua" w:hAnsi="Book Antiqua"/>
                <w:sz w:val="18"/>
                <w:szCs w:val="18"/>
              </w:rPr>
              <w:t xml:space="preserve"> Ret</w:t>
            </w:r>
          </w:p>
        </w:tc>
      </w:tr>
      <w:tr w:rsidR="00525AE5" w:rsidRPr="00206F35" w:rsidTr="00703A3A">
        <w:trPr>
          <w:trHeight w:val="273"/>
          <w:jc w:val="center"/>
        </w:trPr>
        <w:tc>
          <w:tcPr>
            <w:tcW w:w="2039" w:type="dxa"/>
            <w:vAlign w:val="center"/>
          </w:tcPr>
          <w:p w:rsidR="00525AE5" w:rsidRPr="00206F35" w:rsidRDefault="00525AE5" w:rsidP="00FA2AFC">
            <w:pPr>
              <w:rPr>
                <w:rFonts w:ascii="Book Antiqua" w:hAnsi="Book Antiqua"/>
                <w:b/>
              </w:rPr>
            </w:pPr>
            <w:r w:rsidRPr="00206F35">
              <w:rPr>
                <w:rFonts w:ascii="Book Antiqua" w:hAnsi="Book Antiqua"/>
                <w:b/>
              </w:rPr>
              <w:t>Üye</w:t>
            </w:r>
          </w:p>
        </w:tc>
        <w:tc>
          <w:tcPr>
            <w:tcW w:w="2604" w:type="dxa"/>
            <w:vAlign w:val="center"/>
          </w:tcPr>
          <w:sdt>
            <w:sdtPr>
              <w:rPr>
                <w:rFonts w:ascii="Book Antiqua" w:hAnsi="Book Antiqua"/>
              </w:rPr>
              <w:id w:val="-144664636"/>
              <w:placeholder>
                <w:docPart w:val="FB9D1E6ED63344ED8F3A9A809EB5C5FD"/>
              </w:placeholder>
              <w:showingPlcHdr/>
            </w:sdtPr>
            <w:sdtEndPr/>
            <w:sdtContent>
              <w:p w:rsidR="0017327F" w:rsidRPr="00206F35" w:rsidRDefault="0017327F" w:rsidP="0017327F">
                <w:pPr>
                  <w:jc w:val="center"/>
                  <w:rPr>
                    <w:rFonts w:ascii="Book Antiqua" w:hAnsi="Book Antiqua"/>
                  </w:rPr>
                </w:pPr>
                <w:r w:rsidRPr="00206F35">
                  <w:rPr>
                    <w:rStyle w:val="YerTutucuMetni"/>
                    <w:rFonts w:ascii="Book Antiqua" w:hAnsi="Book Antiqua"/>
                  </w:rPr>
                  <w:t>Ünvanı, Adı-Soyadı</w:t>
                </w:r>
              </w:p>
            </w:sdtContent>
          </w:sdt>
          <w:p w:rsidR="00525AE5" w:rsidRPr="00206F35" w:rsidRDefault="00A170C3" w:rsidP="0017327F">
            <w:pPr>
              <w:jc w:val="center"/>
              <w:rPr>
                <w:rFonts w:ascii="Book Antiqua" w:hAnsi="Book Antiqua"/>
              </w:rPr>
            </w:pPr>
            <w:sdt>
              <w:sdtPr>
                <w:rPr>
                  <w:rFonts w:ascii="Book Antiqua" w:hAnsi="Book Antiqua"/>
                </w:rPr>
                <w:id w:val="-1920863361"/>
                <w:placeholder>
                  <w:docPart w:val="FE539F6FA2EB4FF9A922CB0D54E059A8"/>
                </w:placeholder>
                <w:showingPlcHdr/>
              </w:sdtPr>
              <w:sdtEndPr/>
              <w:sdtContent>
                <w:r w:rsidR="0017327F" w:rsidRPr="00206F35">
                  <w:rPr>
                    <w:rStyle w:val="YerTutucuMetni"/>
                    <w:rFonts w:ascii="Book Antiqua" w:hAnsi="Book Antiqua"/>
                  </w:rPr>
                  <w:t>Kurumu</w:t>
                </w:r>
              </w:sdtContent>
            </w:sdt>
          </w:p>
        </w:tc>
        <w:tc>
          <w:tcPr>
            <w:tcW w:w="1985" w:type="dxa"/>
          </w:tcPr>
          <w:p w:rsidR="00525AE5" w:rsidRPr="00206F35" w:rsidRDefault="00525AE5">
            <w:pPr>
              <w:rPr>
                <w:rFonts w:ascii="Book Antiqua" w:hAnsi="Book Antiqua"/>
              </w:rPr>
            </w:pPr>
          </w:p>
        </w:tc>
        <w:tc>
          <w:tcPr>
            <w:tcW w:w="1701" w:type="dxa"/>
            <w:tcBorders>
              <w:right w:val="nil"/>
            </w:tcBorders>
          </w:tcPr>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Pr="00206F35">
              <w:rPr>
                <w:rFonts w:ascii="Book Antiqua" w:hAnsi="Book Antiqua"/>
                <w:sz w:val="18"/>
                <w:szCs w:val="18"/>
              </w:rPr>
            </w:r>
            <w:r w:rsidRPr="00206F35">
              <w:rPr>
                <w:rFonts w:ascii="Book Antiqua" w:hAnsi="Book Antiqua"/>
                <w:sz w:val="18"/>
                <w:szCs w:val="18"/>
              </w:rPr>
              <w:fldChar w:fldCharType="end"/>
            </w:r>
            <w:r w:rsidRPr="00206F35">
              <w:rPr>
                <w:rFonts w:ascii="Book Antiqua" w:hAnsi="Book Antiqua"/>
                <w:sz w:val="18"/>
                <w:szCs w:val="18"/>
              </w:rPr>
              <w:t xml:space="preserve"> Kabul</w:t>
            </w:r>
          </w:p>
          <w:p w:rsidR="00525AE5" w:rsidRPr="00206F35" w:rsidRDefault="00525AE5" w:rsidP="00381BDB">
            <w:pPr>
              <w:rPr>
                <w:rFonts w:ascii="Book Antiqua" w:hAnsi="Book Antiqua"/>
                <w:sz w:val="18"/>
                <w:szCs w:val="18"/>
              </w:rPr>
            </w:pPr>
          </w:p>
        </w:tc>
        <w:tc>
          <w:tcPr>
            <w:tcW w:w="2373" w:type="dxa"/>
            <w:tcBorders>
              <w:left w:val="nil"/>
            </w:tcBorders>
          </w:tcPr>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Pr="00206F35">
              <w:rPr>
                <w:rFonts w:ascii="Book Antiqua" w:hAnsi="Book Antiqua"/>
                <w:sz w:val="18"/>
                <w:szCs w:val="18"/>
              </w:rPr>
            </w:r>
            <w:r w:rsidRPr="00206F35">
              <w:rPr>
                <w:rFonts w:ascii="Book Antiqua" w:hAnsi="Book Antiqua"/>
                <w:sz w:val="18"/>
                <w:szCs w:val="18"/>
              </w:rPr>
              <w:fldChar w:fldCharType="end"/>
            </w:r>
            <w:r w:rsidRPr="00206F35">
              <w:rPr>
                <w:rFonts w:ascii="Book Antiqua" w:hAnsi="Book Antiqua"/>
                <w:sz w:val="18"/>
                <w:szCs w:val="18"/>
              </w:rPr>
              <w:t xml:space="preserve"> </w:t>
            </w:r>
            <w:r w:rsidR="00206F35">
              <w:rPr>
                <w:rFonts w:ascii="Book Antiqua" w:hAnsi="Book Antiqua"/>
                <w:sz w:val="18"/>
                <w:szCs w:val="18"/>
              </w:rPr>
              <w:t>Düzeltme</w:t>
            </w:r>
          </w:p>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Pr="00206F35">
              <w:rPr>
                <w:rFonts w:ascii="Book Antiqua" w:hAnsi="Book Antiqua"/>
                <w:sz w:val="18"/>
                <w:szCs w:val="18"/>
              </w:rPr>
            </w:r>
            <w:r w:rsidRPr="00206F35">
              <w:rPr>
                <w:rFonts w:ascii="Book Antiqua" w:hAnsi="Book Antiqua"/>
                <w:sz w:val="18"/>
                <w:szCs w:val="18"/>
              </w:rPr>
              <w:fldChar w:fldCharType="end"/>
            </w:r>
            <w:r w:rsidR="00381B55" w:rsidRPr="00206F35">
              <w:rPr>
                <w:rFonts w:ascii="Book Antiqua" w:hAnsi="Book Antiqua"/>
                <w:sz w:val="18"/>
                <w:szCs w:val="18"/>
              </w:rPr>
              <w:t xml:space="preserve"> Ret</w:t>
            </w:r>
          </w:p>
        </w:tc>
      </w:tr>
      <w:tr w:rsidR="00525AE5" w:rsidRPr="00206F35" w:rsidTr="00703A3A">
        <w:trPr>
          <w:trHeight w:val="273"/>
          <w:jc w:val="center"/>
        </w:trPr>
        <w:tc>
          <w:tcPr>
            <w:tcW w:w="2039" w:type="dxa"/>
            <w:vAlign w:val="center"/>
          </w:tcPr>
          <w:p w:rsidR="00525AE5" w:rsidRPr="00206F35" w:rsidRDefault="00525AE5" w:rsidP="00FA2AFC">
            <w:pPr>
              <w:rPr>
                <w:rFonts w:ascii="Book Antiqua" w:hAnsi="Book Antiqua"/>
                <w:b/>
              </w:rPr>
            </w:pPr>
            <w:r w:rsidRPr="00206F35">
              <w:rPr>
                <w:rFonts w:ascii="Book Antiqua" w:hAnsi="Book Antiqua"/>
                <w:b/>
              </w:rPr>
              <w:t>Üye</w:t>
            </w:r>
          </w:p>
        </w:tc>
        <w:tc>
          <w:tcPr>
            <w:tcW w:w="2604" w:type="dxa"/>
            <w:vAlign w:val="center"/>
          </w:tcPr>
          <w:sdt>
            <w:sdtPr>
              <w:rPr>
                <w:rFonts w:ascii="Book Antiqua" w:hAnsi="Book Antiqua"/>
              </w:rPr>
              <w:id w:val="-241483968"/>
              <w:placeholder>
                <w:docPart w:val="20C75C24406E4EC8B63B1F5280CA5BBD"/>
              </w:placeholder>
              <w:showingPlcHdr/>
            </w:sdtPr>
            <w:sdtEndPr/>
            <w:sdtContent>
              <w:p w:rsidR="0017327F" w:rsidRPr="00206F35" w:rsidRDefault="0017327F" w:rsidP="0017327F">
                <w:pPr>
                  <w:jc w:val="center"/>
                  <w:rPr>
                    <w:rFonts w:ascii="Book Antiqua" w:hAnsi="Book Antiqua"/>
                  </w:rPr>
                </w:pPr>
                <w:r w:rsidRPr="00206F35">
                  <w:rPr>
                    <w:rStyle w:val="YerTutucuMetni"/>
                    <w:rFonts w:ascii="Book Antiqua" w:hAnsi="Book Antiqua"/>
                  </w:rPr>
                  <w:t>Ünvanı, Adı-Soyadı</w:t>
                </w:r>
              </w:p>
            </w:sdtContent>
          </w:sdt>
          <w:p w:rsidR="00525AE5" w:rsidRPr="00206F35" w:rsidRDefault="00A170C3" w:rsidP="0017327F">
            <w:pPr>
              <w:jc w:val="center"/>
              <w:rPr>
                <w:rFonts w:ascii="Book Antiqua" w:hAnsi="Book Antiqua"/>
              </w:rPr>
            </w:pPr>
            <w:sdt>
              <w:sdtPr>
                <w:rPr>
                  <w:rFonts w:ascii="Book Antiqua" w:hAnsi="Book Antiqua"/>
                </w:rPr>
                <w:id w:val="-727445868"/>
                <w:placeholder>
                  <w:docPart w:val="F9C237C3D529485E9CFBFB3D84F0BAA5"/>
                </w:placeholder>
                <w:showingPlcHdr/>
              </w:sdtPr>
              <w:sdtEndPr/>
              <w:sdtContent>
                <w:r w:rsidR="0017327F" w:rsidRPr="00206F35">
                  <w:rPr>
                    <w:rStyle w:val="YerTutucuMetni"/>
                    <w:rFonts w:ascii="Book Antiqua" w:hAnsi="Book Antiqua"/>
                  </w:rPr>
                  <w:t>Kurumu</w:t>
                </w:r>
              </w:sdtContent>
            </w:sdt>
          </w:p>
        </w:tc>
        <w:tc>
          <w:tcPr>
            <w:tcW w:w="1985" w:type="dxa"/>
          </w:tcPr>
          <w:p w:rsidR="00525AE5" w:rsidRPr="00206F35" w:rsidRDefault="00525AE5">
            <w:pPr>
              <w:rPr>
                <w:rFonts w:ascii="Book Antiqua" w:hAnsi="Book Antiqua"/>
              </w:rPr>
            </w:pPr>
          </w:p>
        </w:tc>
        <w:tc>
          <w:tcPr>
            <w:tcW w:w="1701" w:type="dxa"/>
            <w:tcBorders>
              <w:right w:val="nil"/>
            </w:tcBorders>
          </w:tcPr>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Pr="00206F35">
              <w:rPr>
                <w:rFonts w:ascii="Book Antiqua" w:hAnsi="Book Antiqua"/>
                <w:sz w:val="18"/>
                <w:szCs w:val="18"/>
              </w:rPr>
            </w:r>
            <w:r w:rsidRPr="00206F35">
              <w:rPr>
                <w:rFonts w:ascii="Book Antiqua" w:hAnsi="Book Antiqua"/>
                <w:sz w:val="18"/>
                <w:szCs w:val="18"/>
              </w:rPr>
              <w:fldChar w:fldCharType="end"/>
            </w:r>
            <w:r w:rsidRPr="00206F35">
              <w:rPr>
                <w:rFonts w:ascii="Book Antiqua" w:hAnsi="Book Antiqua"/>
                <w:sz w:val="18"/>
                <w:szCs w:val="18"/>
              </w:rPr>
              <w:t xml:space="preserve"> Kabul</w:t>
            </w:r>
          </w:p>
          <w:p w:rsidR="00525AE5" w:rsidRPr="00206F35" w:rsidRDefault="00525AE5" w:rsidP="00381BDB">
            <w:pPr>
              <w:rPr>
                <w:rFonts w:ascii="Book Antiqua" w:hAnsi="Book Antiqua"/>
                <w:sz w:val="18"/>
                <w:szCs w:val="18"/>
              </w:rPr>
            </w:pPr>
          </w:p>
        </w:tc>
        <w:tc>
          <w:tcPr>
            <w:tcW w:w="2373" w:type="dxa"/>
            <w:tcBorders>
              <w:left w:val="nil"/>
            </w:tcBorders>
          </w:tcPr>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Pr="00206F35">
              <w:rPr>
                <w:rFonts w:ascii="Book Antiqua" w:hAnsi="Book Antiqua"/>
                <w:sz w:val="18"/>
                <w:szCs w:val="18"/>
              </w:rPr>
            </w:r>
            <w:r w:rsidRPr="00206F35">
              <w:rPr>
                <w:rFonts w:ascii="Book Antiqua" w:hAnsi="Book Antiqua"/>
                <w:sz w:val="18"/>
                <w:szCs w:val="18"/>
              </w:rPr>
              <w:fldChar w:fldCharType="end"/>
            </w:r>
            <w:r w:rsidRPr="00206F35">
              <w:rPr>
                <w:rFonts w:ascii="Book Antiqua" w:hAnsi="Book Antiqua"/>
                <w:sz w:val="18"/>
                <w:szCs w:val="18"/>
              </w:rPr>
              <w:t xml:space="preserve"> </w:t>
            </w:r>
            <w:r w:rsidR="00206F35">
              <w:rPr>
                <w:rFonts w:ascii="Book Antiqua" w:hAnsi="Book Antiqua"/>
                <w:sz w:val="18"/>
                <w:szCs w:val="18"/>
              </w:rPr>
              <w:t>Düzeltme</w:t>
            </w:r>
          </w:p>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Pr="00206F35">
              <w:rPr>
                <w:rFonts w:ascii="Book Antiqua" w:hAnsi="Book Antiqua"/>
                <w:sz w:val="18"/>
                <w:szCs w:val="18"/>
              </w:rPr>
            </w:r>
            <w:r w:rsidRPr="00206F35">
              <w:rPr>
                <w:rFonts w:ascii="Book Antiqua" w:hAnsi="Book Antiqua"/>
                <w:sz w:val="18"/>
                <w:szCs w:val="18"/>
              </w:rPr>
              <w:fldChar w:fldCharType="end"/>
            </w:r>
            <w:r w:rsidR="00381B55" w:rsidRPr="00206F35">
              <w:rPr>
                <w:rFonts w:ascii="Book Antiqua" w:hAnsi="Book Antiqua"/>
                <w:sz w:val="18"/>
                <w:szCs w:val="18"/>
              </w:rPr>
              <w:t xml:space="preserve"> Ret</w:t>
            </w:r>
          </w:p>
        </w:tc>
      </w:tr>
      <w:tr w:rsidR="00CE5162" w:rsidRPr="00206F35" w:rsidTr="00703A3A">
        <w:trPr>
          <w:trHeight w:val="273"/>
          <w:jc w:val="center"/>
        </w:trPr>
        <w:tc>
          <w:tcPr>
            <w:tcW w:w="2039" w:type="dxa"/>
            <w:vAlign w:val="center"/>
          </w:tcPr>
          <w:p w:rsidR="00CE5162" w:rsidRPr="00206F35" w:rsidRDefault="00CE5162" w:rsidP="001D3CA9">
            <w:pPr>
              <w:rPr>
                <w:rFonts w:ascii="Book Antiqua" w:hAnsi="Book Antiqua"/>
                <w:b/>
              </w:rPr>
            </w:pPr>
            <w:r w:rsidRPr="00206F35">
              <w:rPr>
                <w:rFonts w:ascii="Book Antiqua" w:hAnsi="Book Antiqua"/>
                <w:b/>
              </w:rPr>
              <w:t>Üye</w:t>
            </w:r>
          </w:p>
        </w:tc>
        <w:tc>
          <w:tcPr>
            <w:tcW w:w="2604" w:type="dxa"/>
            <w:vAlign w:val="center"/>
          </w:tcPr>
          <w:sdt>
            <w:sdtPr>
              <w:rPr>
                <w:rFonts w:ascii="Book Antiqua" w:hAnsi="Book Antiqua"/>
              </w:rPr>
              <w:id w:val="1864550326"/>
              <w:placeholder>
                <w:docPart w:val="B4522CE187034481BF230C374837E101"/>
              </w:placeholder>
              <w:showingPlcHdr/>
            </w:sdtPr>
            <w:sdtEndPr/>
            <w:sdtContent>
              <w:p w:rsidR="00CE5162" w:rsidRPr="00206F35" w:rsidRDefault="00CE5162" w:rsidP="001D3CA9">
                <w:pPr>
                  <w:jc w:val="center"/>
                  <w:rPr>
                    <w:rFonts w:ascii="Book Antiqua" w:hAnsi="Book Antiqua"/>
                  </w:rPr>
                </w:pPr>
                <w:r w:rsidRPr="00206F35">
                  <w:rPr>
                    <w:rStyle w:val="YerTutucuMetni"/>
                    <w:rFonts w:ascii="Book Antiqua" w:hAnsi="Book Antiqua"/>
                  </w:rPr>
                  <w:t>Ünvanı, Adı-Soyadı</w:t>
                </w:r>
              </w:p>
            </w:sdtContent>
          </w:sdt>
          <w:p w:rsidR="00CE5162" w:rsidRPr="00206F35" w:rsidRDefault="00A170C3" w:rsidP="001D3CA9">
            <w:pPr>
              <w:jc w:val="center"/>
              <w:rPr>
                <w:rFonts w:ascii="Book Antiqua" w:hAnsi="Book Antiqua"/>
              </w:rPr>
            </w:pPr>
            <w:sdt>
              <w:sdtPr>
                <w:rPr>
                  <w:rFonts w:ascii="Book Antiqua" w:hAnsi="Book Antiqua"/>
                </w:rPr>
                <w:id w:val="86426644"/>
                <w:placeholder>
                  <w:docPart w:val="630AC8C0838D4DB3B3EDCCB74C7ED7D6"/>
                </w:placeholder>
                <w:showingPlcHdr/>
              </w:sdtPr>
              <w:sdtEndPr/>
              <w:sdtContent>
                <w:r w:rsidR="00CE5162" w:rsidRPr="00206F35">
                  <w:rPr>
                    <w:rStyle w:val="YerTutucuMetni"/>
                    <w:rFonts w:ascii="Book Antiqua" w:hAnsi="Book Antiqua"/>
                  </w:rPr>
                  <w:t>Kurumu</w:t>
                </w:r>
              </w:sdtContent>
            </w:sdt>
          </w:p>
        </w:tc>
        <w:tc>
          <w:tcPr>
            <w:tcW w:w="1985" w:type="dxa"/>
          </w:tcPr>
          <w:p w:rsidR="00CE5162" w:rsidRPr="00206F35" w:rsidRDefault="00CE5162" w:rsidP="001D3CA9">
            <w:pPr>
              <w:rPr>
                <w:rFonts w:ascii="Book Antiqua" w:hAnsi="Book Antiqua"/>
              </w:rPr>
            </w:pPr>
          </w:p>
        </w:tc>
        <w:tc>
          <w:tcPr>
            <w:tcW w:w="1701" w:type="dxa"/>
            <w:tcBorders>
              <w:right w:val="nil"/>
            </w:tcBorders>
          </w:tcPr>
          <w:p w:rsidR="00CE5162" w:rsidRPr="00206F35" w:rsidRDefault="00CE5162" w:rsidP="001D3CA9">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Pr="00206F35">
              <w:rPr>
                <w:rFonts w:ascii="Book Antiqua" w:hAnsi="Book Antiqua"/>
                <w:sz w:val="18"/>
                <w:szCs w:val="18"/>
              </w:rPr>
            </w:r>
            <w:r w:rsidRPr="00206F35">
              <w:rPr>
                <w:rFonts w:ascii="Book Antiqua" w:hAnsi="Book Antiqua"/>
                <w:sz w:val="18"/>
                <w:szCs w:val="18"/>
              </w:rPr>
              <w:fldChar w:fldCharType="end"/>
            </w:r>
            <w:r w:rsidRPr="00206F35">
              <w:rPr>
                <w:rFonts w:ascii="Book Antiqua" w:hAnsi="Book Antiqua"/>
                <w:sz w:val="18"/>
                <w:szCs w:val="18"/>
              </w:rPr>
              <w:t xml:space="preserve"> Kabul</w:t>
            </w:r>
          </w:p>
          <w:p w:rsidR="00CE5162" w:rsidRPr="00206F35" w:rsidRDefault="00CE5162" w:rsidP="001D3CA9">
            <w:pPr>
              <w:rPr>
                <w:rFonts w:ascii="Book Antiqua" w:hAnsi="Book Antiqua"/>
                <w:sz w:val="18"/>
                <w:szCs w:val="18"/>
              </w:rPr>
            </w:pPr>
          </w:p>
        </w:tc>
        <w:tc>
          <w:tcPr>
            <w:tcW w:w="2373" w:type="dxa"/>
            <w:tcBorders>
              <w:left w:val="nil"/>
            </w:tcBorders>
          </w:tcPr>
          <w:p w:rsidR="00CE5162" w:rsidRPr="00206F35" w:rsidRDefault="00CE5162" w:rsidP="001D3CA9">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Pr="00206F35">
              <w:rPr>
                <w:rFonts w:ascii="Book Antiqua" w:hAnsi="Book Antiqua"/>
                <w:sz w:val="18"/>
                <w:szCs w:val="18"/>
              </w:rPr>
            </w:r>
            <w:r w:rsidRPr="00206F35">
              <w:rPr>
                <w:rFonts w:ascii="Book Antiqua" w:hAnsi="Book Antiqua"/>
                <w:sz w:val="18"/>
                <w:szCs w:val="18"/>
              </w:rPr>
              <w:fldChar w:fldCharType="end"/>
            </w:r>
            <w:r w:rsidRPr="00206F35">
              <w:rPr>
                <w:rFonts w:ascii="Book Antiqua" w:hAnsi="Book Antiqua"/>
                <w:sz w:val="18"/>
                <w:szCs w:val="18"/>
              </w:rPr>
              <w:t xml:space="preserve"> </w:t>
            </w:r>
            <w:r w:rsidR="00206F35">
              <w:rPr>
                <w:rFonts w:ascii="Book Antiqua" w:hAnsi="Book Antiqua"/>
                <w:sz w:val="18"/>
                <w:szCs w:val="18"/>
              </w:rPr>
              <w:t>Düzeltme</w:t>
            </w:r>
          </w:p>
          <w:p w:rsidR="00CE5162" w:rsidRPr="00206F35" w:rsidRDefault="00CE5162" w:rsidP="001D3CA9">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Pr="00206F35">
              <w:rPr>
                <w:rFonts w:ascii="Book Antiqua" w:hAnsi="Book Antiqua"/>
                <w:sz w:val="18"/>
                <w:szCs w:val="18"/>
              </w:rPr>
            </w:r>
            <w:r w:rsidRPr="00206F35">
              <w:rPr>
                <w:rFonts w:ascii="Book Antiqua" w:hAnsi="Book Antiqua"/>
                <w:sz w:val="18"/>
                <w:szCs w:val="18"/>
              </w:rPr>
              <w:fldChar w:fldCharType="end"/>
            </w:r>
            <w:r w:rsidRPr="00206F35">
              <w:rPr>
                <w:rFonts w:ascii="Book Antiqua" w:hAnsi="Book Antiqua"/>
                <w:sz w:val="18"/>
                <w:szCs w:val="18"/>
              </w:rPr>
              <w:t xml:space="preserve"> Ret</w:t>
            </w:r>
          </w:p>
        </w:tc>
      </w:tr>
    </w:tbl>
    <w:p w:rsidR="008439E0" w:rsidRPr="00206F35" w:rsidRDefault="00381B55" w:rsidP="00703A3A">
      <w:pPr>
        <w:spacing w:before="120" w:after="120"/>
        <w:ind w:firstLine="708"/>
        <w:rPr>
          <w:rFonts w:ascii="Book Antiqua" w:hAnsi="Book Antiqua"/>
          <w:b/>
        </w:rPr>
      </w:pPr>
      <w:r w:rsidRPr="00206F35">
        <w:rPr>
          <w:rFonts w:ascii="Book Antiqua" w:hAnsi="Book Antiqua"/>
          <w:b/>
        </w:rPr>
        <w:t>IV – JÜRİ KARARI</w:t>
      </w:r>
    </w:p>
    <w:tbl>
      <w:tblPr>
        <w:tblStyle w:val="TabloKlavuzu"/>
        <w:tblW w:w="0" w:type="auto"/>
        <w:jc w:val="center"/>
        <w:tblLook w:val="04A0" w:firstRow="1" w:lastRow="0" w:firstColumn="1" w:lastColumn="0" w:noHBand="0" w:noVBand="1"/>
      </w:tblPr>
      <w:tblGrid>
        <w:gridCol w:w="3241"/>
        <w:gridCol w:w="7491"/>
      </w:tblGrid>
      <w:tr w:rsidR="00381B55" w:rsidRPr="00206F35" w:rsidTr="00DE52D6">
        <w:trPr>
          <w:trHeight w:val="877"/>
          <w:jc w:val="center"/>
        </w:trPr>
        <w:tc>
          <w:tcPr>
            <w:tcW w:w="3241" w:type="dxa"/>
            <w:vAlign w:val="center"/>
          </w:tcPr>
          <w:p w:rsidR="00381B55" w:rsidRPr="00206F35" w:rsidRDefault="00381B55" w:rsidP="00381B55">
            <w:pPr>
              <w:rPr>
                <w:rFonts w:ascii="Book Antiqua" w:hAnsi="Book Antiqua"/>
                <w:b/>
              </w:rPr>
            </w:pPr>
            <w:r w:rsidRPr="00206F35">
              <w:rPr>
                <w:rFonts w:ascii="Book Antiqua" w:hAnsi="Book Antiqua"/>
                <w:b/>
              </w:rPr>
              <w:fldChar w:fldCharType="begin">
                <w:ffData>
                  <w:name w:val="Onay10"/>
                  <w:enabled/>
                  <w:calcOnExit w:val="0"/>
                  <w:checkBox>
                    <w:sizeAuto/>
                    <w:default w:val="0"/>
                  </w:checkBox>
                </w:ffData>
              </w:fldChar>
            </w:r>
            <w:r w:rsidRPr="00206F35">
              <w:rPr>
                <w:rFonts w:ascii="Book Antiqua" w:hAnsi="Book Antiqua"/>
                <w:b/>
              </w:rPr>
              <w:instrText xml:space="preserve"> FORMCHECKBOX </w:instrText>
            </w:r>
            <w:r w:rsidRPr="00206F35">
              <w:rPr>
                <w:rFonts w:ascii="Book Antiqua" w:hAnsi="Book Antiqua"/>
                <w:b/>
              </w:rPr>
            </w:r>
            <w:r w:rsidRPr="00206F35">
              <w:rPr>
                <w:rFonts w:ascii="Book Antiqua" w:hAnsi="Book Antiqua"/>
                <w:b/>
              </w:rPr>
              <w:fldChar w:fldCharType="end"/>
            </w:r>
            <w:r w:rsidRPr="00206F35">
              <w:rPr>
                <w:rFonts w:ascii="Book Antiqua" w:hAnsi="Book Antiqua"/>
                <w:b/>
              </w:rPr>
              <w:t xml:space="preserve"> Kabul</w:t>
            </w:r>
          </w:p>
        </w:tc>
        <w:tc>
          <w:tcPr>
            <w:tcW w:w="7491" w:type="dxa"/>
            <w:vAlign w:val="center"/>
          </w:tcPr>
          <w:p w:rsidR="00381B55" w:rsidRPr="00206F35" w:rsidRDefault="00381B55" w:rsidP="00381B55">
            <w:pPr>
              <w:rPr>
                <w:rFonts w:ascii="Book Antiqua" w:hAnsi="Book Antiqua"/>
              </w:rPr>
            </w:pPr>
            <w:r w:rsidRPr="00206F35">
              <w:rPr>
                <w:rFonts w:ascii="Book Antiqua" w:hAnsi="Book Antiqua"/>
              </w:rPr>
              <w:t>Adayın tez çalışması jüri tarafından kabul edilmiştir.</w:t>
            </w:r>
          </w:p>
        </w:tc>
      </w:tr>
      <w:tr w:rsidR="00381B55" w:rsidRPr="00206F35" w:rsidTr="00DE52D6">
        <w:trPr>
          <w:trHeight w:val="717"/>
          <w:jc w:val="center"/>
        </w:trPr>
        <w:tc>
          <w:tcPr>
            <w:tcW w:w="3241" w:type="dxa"/>
            <w:vAlign w:val="center"/>
          </w:tcPr>
          <w:p w:rsidR="00381B55" w:rsidRPr="00206F35" w:rsidRDefault="00381B55" w:rsidP="00206F35">
            <w:pPr>
              <w:rPr>
                <w:rFonts w:ascii="Book Antiqua" w:hAnsi="Book Antiqua"/>
                <w:b/>
              </w:rPr>
            </w:pPr>
            <w:r w:rsidRPr="00206F35">
              <w:rPr>
                <w:rFonts w:ascii="Book Antiqua" w:hAnsi="Book Antiqua"/>
                <w:b/>
              </w:rPr>
              <w:fldChar w:fldCharType="begin">
                <w:ffData>
                  <w:name w:val="Onay10"/>
                  <w:enabled/>
                  <w:calcOnExit w:val="0"/>
                  <w:checkBox>
                    <w:sizeAuto/>
                    <w:default w:val="0"/>
                  </w:checkBox>
                </w:ffData>
              </w:fldChar>
            </w:r>
            <w:r w:rsidRPr="00206F35">
              <w:rPr>
                <w:rFonts w:ascii="Book Antiqua" w:hAnsi="Book Antiqua"/>
                <w:b/>
              </w:rPr>
              <w:instrText xml:space="preserve"> FORMCHECKBOX </w:instrText>
            </w:r>
            <w:r w:rsidRPr="00206F35">
              <w:rPr>
                <w:rFonts w:ascii="Book Antiqua" w:hAnsi="Book Antiqua"/>
                <w:b/>
              </w:rPr>
            </w:r>
            <w:r w:rsidRPr="00206F35">
              <w:rPr>
                <w:rFonts w:ascii="Book Antiqua" w:hAnsi="Book Antiqua"/>
                <w:b/>
              </w:rPr>
              <w:fldChar w:fldCharType="end"/>
            </w:r>
            <w:r w:rsidRPr="00206F35">
              <w:rPr>
                <w:rFonts w:ascii="Book Antiqua" w:hAnsi="Book Antiqua"/>
                <w:b/>
              </w:rPr>
              <w:t xml:space="preserve"> </w:t>
            </w:r>
            <w:r w:rsidR="00206F35">
              <w:rPr>
                <w:rFonts w:ascii="Book Antiqua" w:hAnsi="Book Antiqua"/>
                <w:b/>
              </w:rPr>
              <w:t>Düzeltme</w:t>
            </w:r>
          </w:p>
        </w:tc>
        <w:tc>
          <w:tcPr>
            <w:tcW w:w="7491" w:type="dxa"/>
          </w:tcPr>
          <w:p w:rsidR="00381B55" w:rsidRPr="00206F35" w:rsidRDefault="00381B55" w:rsidP="00DE52D6">
            <w:pPr>
              <w:rPr>
                <w:rFonts w:ascii="Book Antiqua" w:hAnsi="Book Antiqua"/>
              </w:rPr>
            </w:pPr>
            <w:r w:rsidRPr="00206F35">
              <w:rPr>
                <w:rFonts w:ascii="Book Antiqua" w:hAnsi="Book Antiqua"/>
              </w:rPr>
              <w:t>Adayın tez çalışmasının tekrar edilmesi uygun görüşmüştür. Süre yüksek lisans için en fazla 3 aydır.</w:t>
            </w:r>
          </w:p>
        </w:tc>
      </w:tr>
      <w:tr w:rsidR="00381B55" w:rsidRPr="00206F35" w:rsidTr="00486F32">
        <w:trPr>
          <w:trHeight w:val="839"/>
          <w:jc w:val="center"/>
        </w:trPr>
        <w:tc>
          <w:tcPr>
            <w:tcW w:w="3241" w:type="dxa"/>
            <w:vAlign w:val="center"/>
          </w:tcPr>
          <w:p w:rsidR="00381B55" w:rsidRPr="00206F35" w:rsidRDefault="00381B55" w:rsidP="00381B55">
            <w:pPr>
              <w:rPr>
                <w:rFonts w:ascii="Book Antiqua" w:hAnsi="Book Antiqua"/>
                <w:b/>
              </w:rPr>
            </w:pPr>
            <w:r w:rsidRPr="00206F35">
              <w:rPr>
                <w:rFonts w:ascii="Book Antiqua" w:hAnsi="Book Antiqua"/>
                <w:b/>
              </w:rPr>
              <w:fldChar w:fldCharType="begin">
                <w:ffData>
                  <w:name w:val="Onay10"/>
                  <w:enabled/>
                  <w:calcOnExit w:val="0"/>
                  <w:checkBox>
                    <w:sizeAuto/>
                    <w:default w:val="0"/>
                  </w:checkBox>
                </w:ffData>
              </w:fldChar>
            </w:r>
            <w:r w:rsidRPr="00206F35">
              <w:rPr>
                <w:rFonts w:ascii="Book Antiqua" w:hAnsi="Book Antiqua"/>
                <w:b/>
              </w:rPr>
              <w:instrText xml:space="preserve"> FORMCHECKBOX </w:instrText>
            </w:r>
            <w:r w:rsidRPr="00206F35">
              <w:rPr>
                <w:rFonts w:ascii="Book Antiqua" w:hAnsi="Book Antiqua"/>
                <w:b/>
              </w:rPr>
            </w:r>
            <w:r w:rsidRPr="00206F35">
              <w:rPr>
                <w:rFonts w:ascii="Book Antiqua" w:hAnsi="Book Antiqua"/>
                <w:b/>
              </w:rPr>
              <w:fldChar w:fldCharType="end"/>
            </w:r>
            <w:r w:rsidRPr="00206F35">
              <w:rPr>
                <w:rFonts w:ascii="Book Antiqua" w:hAnsi="Book Antiqua"/>
                <w:b/>
              </w:rPr>
              <w:t xml:space="preserve"> Ret</w:t>
            </w:r>
          </w:p>
        </w:tc>
        <w:tc>
          <w:tcPr>
            <w:tcW w:w="7491" w:type="dxa"/>
            <w:vAlign w:val="center"/>
          </w:tcPr>
          <w:p w:rsidR="00381B55" w:rsidRPr="00206F35" w:rsidRDefault="00381B55" w:rsidP="00381B55">
            <w:pPr>
              <w:rPr>
                <w:rFonts w:ascii="Book Antiqua" w:hAnsi="Book Antiqua"/>
              </w:rPr>
            </w:pPr>
            <w:r w:rsidRPr="00206F35">
              <w:rPr>
                <w:rFonts w:ascii="Book Antiqua" w:hAnsi="Book Antiqua"/>
              </w:rPr>
              <w:t>Adayın tez çalışması jüri tarafından kabul edilmemiştir.</w:t>
            </w:r>
          </w:p>
        </w:tc>
      </w:tr>
    </w:tbl>
    <w:p w:rsidR="00703A3A" w:rsidRDefault="00703A3A" w:rsidP="00480726">
      <w:pPr>
        <w:ind w:firstLine="708"/>
        <w:rPr>
          <w:rFonts w:ascii="Book Antiqua" w:hAnsi="Book Antiqua"/>
          <w:b/>
        </w:rPr>
      </w:pPr>
    </w:p>
    <w:p w:rsidR="00703A3A" w:rsidRDefault="00703A3A" w:rsidP="00894A11">
      <w:pPr>
        <w:rPr>
          <w:rFonts w:ascii="Book Antiqua" w:hAnsi="Book Antiqua"/>
          <w:b/>
        </w:rPr>
      </w:pPr>
    </w:p>
    <w:p w:rsidR="00687A6B" w:rsidRDefault="00687A6B" w:rsidP="00894A11">
      <w:pPr>
        <w:rPr>
          <w:rFonts w:ascii="Book Antiqua" w:hAnsi="Book Antiqua"/>
          <w:b/>
        </w:rPr>
      </w:pPr>
    </w:p>
    <w:p w:rsidR="00F749B2" w:rsidRDefault="00F749B2" w:rsidP="00894A11">
      <w:pPr>
        <w:rPr>
          <w:rFonts w:ascii="Book Antiqua" w:hAnsi="Book Antiqua"/>
          <w:b/>
        </w:rPr>
      </w:pPr>
    </w:p>
    <w:p w:rsidR="00687A6B" w:rsidRDefault="00687A6B" w:rsidP="00894A11">
      <w:pPr>
        <w:rPr>
          <w:rFonts w:ascii="Book Antiqua" w:hAnsi="Book Antiqua"/>
          <w:b/>
        </w:rPr>
      </w:pPr>
    </w:p>
    <w:p w:rsidR="00206F35" w:rsidRPr="00703A3A" w:rsidRDefault="00480726" w:rsidP="00703A3A">
      <w:pPr>
        <w:ind w:firstLine="708"/>
        <w:rPr>
          <w:rFonts w:ascii="Book Antiqua" w:hAnsi="Book Antiqua"/>
          <w:b/>
        </w:rPr>
      </w:pPr>
      <w:r w:rsidRPr="00206F35">
        <w:rPr>
          <w:rFonts w:ascii="Book Antiqua" w:hAnsi="Book Antiqua"/>
          <w:b/>
        </w:rPr>
        <w:t>V – JÜRİ RAPORU (Jüri tarafından gerek görülürse Jüri Başkanı tarafından doldurulacaktır)</w:t>
      </w:r>
    </w:p>
    <w:tbl>
      <w:tblPr>
        <w:tblStyle w:val="TabloKlavuzu"/>
        <w:tblW w:w="0" w:type="auto"/>
        <w:jc w:val="center"/>
        <w:tblLook w:val="04A0" w:firstRow="1" w:lastRow="0" w:firstColumn="1" w:lastColumn="0" w:noHBand="0" w:noVBand="1"/>
      </w:tblPr>
      <w:tblGrid>
        <w:gridCol w:w="10717"/>
      </w:tblGrid>
      <w:tr w:rsidR="00480726" w:rsidRPr="00206F35" w:rsidTr="00894A11">
        <w:trPr>
          <w:trHeight w:val="2893"/>
          <w:jc w:val="center"/>
        </w:trPr>
        <w:sdt>
          <w:sdtPr>
            <w:rPr>
              <w:rFonts w:ascii="Book Antiqua" w:hAnsi="Book Antiqua"/>
            </w:rPr>
            <w:id w:val="1922140299"/>
            <w:placeholder>
              <w:docPart w:val="BDCB9EBAAD1F4BE98F2628F44E2F8201"/>
            </w:placeholder>
            <w:showingPlcHdr/>
          </w:sdtPr>
          <w:sdtEndPr/>
          <w:sdtContent>
            <w:tc>
              <w:tcPr>
                <w:tcW w:w="10717" w:type="dxa"/>
              </w:tcPr>
              <w:p w:rsidR="00480726" w:rsidRPr="00206F35" w:rsidRDefault="00894A11" w:rsidP="00894A11">
                <w:pPr>
                  <w:rPr>
                    <w:rFonts w:ascii="Book Antiqua" w:hAnsi="Book Antiqua"/>
                  </w:rPr>
                </w:pPr>
                <w:r w:rsidRPr="00DE52D6">
                  <w:rPr>
                    <w:rStyle w:val="YerTutucuMetni"/>
                    <w:rFonts w:ascii="Book Antiqua" w:hAnsi="Book Antiqua"/>
                  </w:rPr>
                  <w:t>Metin girmek için burayı tıklatın.</w:t>
                </w:r>
              </w:p>
            </w:tc>
          </w:sdtContent>
        </w:sdt>
      </w:tr>
    </w:tbl>
    <w:p w:rsidR="00687A6B" w:rsidRDefault="00687A6B" w:rsidP="00687A6B">
      <w:pPr>
        <w:spacing w:after="0"/>
        <w:rPr>
          <w:rFonts w:ascii="Book Antiqua" w:hAnsi="Book Antiqua"/>
        </w:rPr>
      </w:pPr>
    </w:p>
    <w:tbl>
      <w:tblPr>
        <w:tblStyle w:val="TabloKlavuzu"/>
        <w:tblW w:w="0" w:type="auto"/>
        <w:jc w:val="center"/>
        <w:tblLook w:val="04A0" w:firstRow="1" w:lastRow="0" w:firstColumn="1" w:lastColumn="0" w:noHBand="0" w:noVBand="1"/>
      </w:tblPr>
      <w:tblGrid>
        <w:gridCol w:w="2100"/>
        <w:gridCol w:w="2133"/>
        <w:gridCol w:w="2268"/>
        <w:gridCol w:w="2126"/>
        <w:gridCol w:w="2090"/>
      </w:tblGrid>
      <w:tr w:rsidR="00687A6B" w:rsidRPr="00206F35" w:rsidTr="003F60DA">
        <w:trPr>
          <w:trHeight w:val="423"/>
          <w:jc w:val="center"/>
        </w:trPr>
        <w:tc>
          <w:tcPr>
            <w:tcW w:w="10717" w:type="dxa"/>
            <w:gridSpan w:val="5"/>
            <w:tcBorders>
              <w:bottom w:val="single" w:sz="4" w:space="0" w:color="auto"/>
            </w:tcBorders>
            <w:shd w:val="clear" w:color="auto" w:fill="D9D9D9" w:themeFill="background1" w:themeFillShade="D9"/>
            <w:vAlign w:val="center"/>
          </w:tcPr>
          <w:p w:rsidR="00687A6B" w:rsidRPr="00206F35" w:rsidRDefault="00687A6B" w:rsidP="003F60DA">
            <w:pPr>
              <w:jc w:val="center"/>
              <w:rPr>
                <w:rFonts w:ascii="Book Antiqua" w:hAnsi="Book Antiqua"/>
                <w:b/>
              </w:rPr>
            </w:pPr>
            <w:r w:rsidRPr="00206F35">
              <w:rPr>
                <w:rFonts w:ascii="Book Antiqua" w:hAnsi="Book Antiqua"/>
                <w:b/>
              </w:rPr>
              <w:t>Jüri Üyelerinin İmzaları</w:t>
            </w:r>
          </w:p>
        </w:tc>
      </w:tr>
      <w:tr w:rsidR="00687A6B" w:rsidRPr="00206F35" w:rsidTr="003F60DA">
        <w:trPr>
          <w:trHeight w:val="707"/>
          <w:jc w:val="center"/>
        </w:trPr>
        <w:tc>
          <w:tcPr>
            <w:tcW w:w="2100" w:type="dxa"/>
          </w:tcPr>
          <w:p w:rsidR="00687A6B" w:rsidRPr="00206F35" w:rsidRDefault="00687A6B" w:rsidP="003F60DA">
            <w:pPr>
              <w:rPr>
                <w:rFonts w:ascii="Book Antiqua" w:hAnsi="Book Antiqua"/>
              </w:rPr>
            </w:pPr>
          </w:p>
        </w:tc>
        <w:tc>
          <w:tcPr>
            <w:tcW w:w="2133" w:type="dxa"/>
          </w:tcPr>
          <w:p w:rsidR="00687A6B" w:rsidRPr="00206F35" w:rsidRDefault="00687A6B" w:rsidP="003F60DA">
            <w:pPr>
              <w:rPr>
                <w:rFonts w:ascii="Book Antiqua" w:hAnsi="Book Antiqua"/>
              </w:rPr>
            </w:pPr>
          </w:p>
        </w:tc>
        <w:tc>
          <w:tcPr>
            <w:tcW w:w="2268" w:type="dxa"/>
          </w:tcPr>
          <w:p w:rsidR="00687A6B" w:rsidRPr="00206F35" w:rsidRDefault="00687A6B" w:rsidP="003F60DA">
            <w:pPr>
              <w:rPr>
                <w:rFonts w:ascii="Book Antiqua" w:hAnsi="Book Antiqua"/>
              </w:rPr>
            </w:pPr>
          </w:p>
        </w:tc>
        <w:tc>
          <w:tcPr>
            <w:tcW w:w="2126" w:type="dxa"/>
          </w:tcPr>
          <w:p w:rsidR="00687A6B" w:rsidRPr="00206F35" w:rsidRDefault="00687A6B" w:rsidP="003F60DA">
            <w:pPr>
              <w:rPr>
                <w:rFonts w:ascii="Book Antiqua" w:hAnsi="Book Antiqua"/>
              </w:rPr>
            </w:pPr>
          </w:p>
        </w:tc>
        <w:tc>
          <w:tcPr>
            <w:tcW w:w="2090" w:type="dxa"/>
          </w:tcPr>
          <w:p w:rsidR="00687A6B" w:rsidRPr="00206F35" w:rsidRDefault="00687A6B" w:rsidP="003F60DA">
            <w:pPr>
              <w:rPr>
                <w:rFonts w:ascii="Book Antiqua" w:hAnsi="Book Antiqua"/>
              </w:rPr>
            </w:pPr>
          </w:p>
        </w:tc>
      </w:tr>
    </w:tbl>
    <w:p w:rsidR="00687A6B" w:rsidRDefault="00687A6B" w:rsidP="00206F35">
      <w:pPr>
        <w:rPr>
          <w:rFonts w:ascii="Book Antiqua" w:hAnsi="Book Antiqua"/>
        </w:rPr>
      </w:pPr>
    </w:p>
    <w:p w:rsidR="00687A6B" w:rsidRPr="00687A6B" w:rsidRDefault="00206F35" w:rsidP="00687A6B">
      <w:pPr>
        <w:spacing w:after="120" w:line="240" w:lineRule="auto"/>
        <w:rPr>
          <w:rFonts w:ascii="Book Antiqua" w:hAnsi="Book Antiqua"/>
          <w:sz w:val="20"/>
        </w:rPr>
      </w:pPr>
      <w:r>
        <w:rPr>
          <w:rFonts w:ascii="Book Antiqua" w:hAnsi="Book Antiqua"/>
        </w:rPr>
        <w:t>•</w:t>
      </w:r>
      <w:r w:rsidRPr="00687A6B">
        <w:rPr>
          <w:rFonts w:ascii="Book Antiqua" w:hAnsi="Book Antiqua"/>
          <w:sz w:val="20"/>
        </w:rPr>
        <w:t>Oybirliği durumunda “düzeltme” veya “</w:t>
      </w:r>
      <w:proofErr w:type="spellStart"/>
      <w:r w:rsidRPr="00687A6B">
        <w:rPr>
          <w:rFonts w:ascii="Book Antiqua" w:hAnsi="Book Antiqua"/>
          <w:sz w:val="20"/>
        </w:rPr>
        <w:t>red</w:t>
      </w:r>
      <w:proofErr w:type="spellEnd"/>
      <w:r w:rsidRPr="00687A6B">
        <w:rPr>
          <w:rFonts w:ascii="Book Antiqua" w:hAnsi="Book Antiqua"/>
          <w:sz w:val="20"/>
        </w:rPr>
        <w:t>” kararı veren jüri üyeleri ittifak ettikleri öneri ve görüşlerini burada kendilerine ayrılan yere yazarlar.</w:t>
      </w:r>
    </w:p>
    <w:p w:rsidR="00206F35" w:rsidRPr="00687A6B" w:rsidRDefault="00206F35" w:rsidP="00687A6B">
      <w:pPr>
        <w:spacing w:after="120" w:line="240" w:lineRule="auto"/>
        <w:rPr>
          <w:rFonts w:ascii="Book Antiqua" w:hAnsi="Book Antiqua"/>
          <w:sz w:val="20"/>
        </w:rPr>
      </w:pPr>
      <w:r w:rsidRPr="00687A6B">
        <w:rPr>
          <w:rFonts w:ascii="Book Antiqua" w:hAnsi="Book Antiqua"/>
          <w:sz w:val="20"/>
        </w:rPr>
        <w:t>•Oyçokluğu veya oybirliği durumlarında “düzeltme” veya “</w:t>
      </w:r>
      <w:proofErr w:type="spellStart"/>
      <w:r w:rsidRPr="00687A6B">
        <w:rPr>
          <w:rFonts w:ascii="Book Antiqua" w:hAnsi="Book Antiqua"/>
          <w:sz w:val="20"/>
        </w:rPr>
        <w:t>red</w:t>
      </w:r>
      <w:proofErr w:type="spellEnd"/>
      <w:r w:rsidRPr="00687A6B">
        <w:rPr>
          <w:rFonts w:ascii="Book Antiqua" w:hAnsi="Book Antiqua"/>
          <w:sz w:val="20"/>
        </w:rPr>
        <w:t>” kararı veren jüri üyeleri ittifak hali dışında kişisel öneri ve görüşlerini burada kendilerine ayrılan yere yazarlar.</w:t>
      </w:r>
    </w:p>
    <w:p w:rsidR="00206F35" w:rsidRPr="00687A6B" w:rsidRDefault="00206F35" w:rsidP="00687A6B">
      <w:pPr>
        <w:pStyle w:val="ListeParagraf"/>
        <w:numPr>
          <w:ilvl w:val="0"/>
          <w:numId w:val="6"/>
        </w:numPr>
        <w:tabs>
          <w:tab w:val="left" w:pos="142"/>
        </w:tabs>
        <w:spacing w:after="120" w:line="240" w:lineRule="auto"/>
        <w:ind w:left="0" w:firstLine="0"/>
        <w:rPr>
          <w:rFonts w:ascii="Book Antiqua" w:hAnsi="Book Antiqua"/>
        </w:rPr>
      </w:pPr>
      <w:r w:rsidRPr="00687A6B">
        <w:rPr>
          <w:rFonts w:ascii="Book Antiqua" w:hAnsi="Book Antiqua"/>
          <w:sz w:val="20"/>
        </w:rPr>
        <w:t xml:space="preserve">Belirtilecek açıklamalar için ayrılan yerlerin yeterli olmaması durumunda formun arka yüzü veya </w:t>
      </w:r>
      <w:r w:rsidR="00894A11" w:rsidRPr="00687A6B">
        <w:rPr>
          <w:rFonts w:ascii="Book Antiqua" w:hAnsi="Book Antiqua"/>
          <w:sz w:val="20"/>
        </w:rPr>
        <w:t xml:space="preserve">ek bir kâğıt </w:t>
      </w:r>
      <w:proofErr w:type="gramStart"/>
      <w:r w:rsidR="00894A11" w:rsidRPr="00687A6B">
        <w:rPr>
          <w:rFonts w:ascii="Book Antiqua" w:hAnsi="Book Antiqua"/>
          <w:sz w:val="20"/>
        </w:rPr>
        <w:t>da  kullanılabilir</w:t>
      </w:r>
      <w:proofErr w:type="gramEnd"/>
      <w:r w:rsidR="00894A11" w:rsidRPr="00687A6B">
        <w:rPr>
          <w:rFonts w:ascii="Book Antiqua" w:hAnsi="Book Antiqua"/>
        </w:rPr>
        <w:t>.</w:t>
      </w:r>
    </w:p>
    <w:p w:rsidR="00206F35" w:rsidRDefault="00206F35" w:rsidP="00B03F18">
      <w:pPr>
        <w:spacing w:after="0" w:line="240" w:lineRule="auto"/>
        <w:jc w:val="center"/>
        <w:rPr>
          <w:rFonts w:ascii="Book Antiqua" w:hAnsi="Book Antiqua"/>
          <w:sz w:val="20"/>
          <w:szCs w:val="20"/>
        </w:rPr>
      </w:pPr>
    </w:p>
    <w:p w:rsidR="00206F35" w:rsidRPr="00894A11" w:rsidRDefault="00206F35" w:rsidP="00894A11">
      <w:pPr>
        <w:ind w:right="282"/>
        <w:rPr>
          <w:rFonts w:ascii="Book Antiqua" w:hAnsi="Book Antiqua"/>
          <w:b/>
          <w:sz w:val="20"/>
          <w:szCs w:val="20"/>
        </w:rPr>
      </w:pPr>
      <w:r>
        <w:rPr>
          <w:rFonts w:ascii="Book Antiqua" w:hAnsi="Book Antiqua"/>
          <w:b/>
          <w:sz w:val="20"/>
          <w:szCs w:val="20"/>
        </w:rPr>
        <w:t>ACIBADEM MEHMET ALİ AYDINLAR</w:t>
      </w:r>
      <w:r w:rsidRPr="007E08BF">
        <w:rPr>
          <w:rFonts w:ascii="Book Antiqua" w:hAnsi="Book Antiqua"/>
          <w:b/>
          <w:sz w:val="20"/>
          <w:szCs w:val="20"/>
        </w:rPr>
        <w:t xml:space="preserve"> ÜNİVERSİTESİ LİSANSÜSTÜ EĞİTİM VE ÖĞRETİM YÖNETMELİĞİ (</w:t>
      </w:r>
      <w:r>
        <w:rPr>
          <w:rFonts w:ascii="Book Antiqua" w:hAnsi="Book Antiqua"/>
          <w:b/>
          <w:sz w:val="20"/>
          <w:szCs w:val="20"/>
        </w:rPr>
        <w:t>29.01.2017</w:t>
      </w:r>
      <w:r w:rsidRPr="007E08BF">
        <w:rPr>
          <w:rFonts w:ascii="Book Antiqua" w:hAnsi="Book Antiqua"/>
          <w:b/>
          <w:sz w:val="20"/>
          <w:szCs w:val="20"/>
        </w:rPr>
        <w:t>/2</w:t>
      </w:r>
      <w:r>
        <w:rPr>
          <w:rFonts w:ascii="Book Antiqua" w:hAnsi="Book Antiqua"/>
          <w:b/>
          <w:sz w:val="20"/>
          <w:szCs w:val="20"/>
        </w:rPr>
        <w:t>9963</w:t>
      </w:r>
      <w:r w:rsidRPr="007E08BF">
        <w:rPr>
          <w:rFonts w:ascii="Book Antiqua" w:hAnsi="Book Antiqua"/>
          <w:b/>
          <w:sz w:val="20"/>
          <w:szCs w:val="20"/>
        </w:rPr>
        <w:t>)</w:t>
      </w:r>
    </w:p>
    <w:p w:rsidR="00206F35" w:rsidRPr="00206F35" w:rsidRDefault="00206F35" w:rsidP="00206F35">
      <w:pPr>
        <w:spacing w:after="0" w:line="240" w:lineRule="auto"/>
        <w:jc w:val="both"/>
        <w:rPr>
          <w:rFonts w:ascii="Book Antiqua" w:hAnsi="Book Antiqua"/>
          <w:b/>
        </w:rPr>
      </w:pPr>
      <w:r w:rsidRPr="00206F35">
        <w:rPr>
          <w:rFonts w:ascii="Book Antiqua" w:hAnsi="Book Antiqua"/>
          <w:b/>
        </w:rPr>
        <w:t xml:space="preserve">Tez sınavı </w:t>
      </w:r>
    </w:p>
    <w:p w:rsidR="00206F35" w:rsidRPr="00687A6B" w:rsidRDefault="00206F35" w:rsidP="00206F35">
      <w:pPr>
        <w:spacing w:after="0" w:line="240" w:lineRule="auto"/>
        <w:jc w:val="both"/>
        <w:rPr>
          <w:rFonts w:ascii="Book Antiqua" w:hAnsi="Book Antiqua"/>
          <w:sz w:val="16"/>
          <w:szCs w:val="18"/>
        </w:rPr>
      </w:pPr>
      <w:r w:rsidRPr="00687A6B">
        <w:rPr>
          <w:rFonts w:ascii="Book Antiqua" w:hAnsi="Book Antiqua"/>
          <w:b/>
          <w:sz w:val="16"/>
          <w:szCs w:val="18"/>
        </w:rPr>
        <w:t>MADDE 46 –</w:t>
      </w:r>
      <w:r w:rsidRPr="00687A6B">
        <w:rPr>
          <w:rFonts w:ascii="Book Antiqua" w:hAnsi="Book Antiqua"/>
          <w:sz w:val="16"/>
          <w:szCs w:val="18"/>
        </w:rPr>
        <w:t xml:space="preserve"> (1) Öğrenci tezini, Senato tarafından belirlenen enstitü tez yazım kılavuzuna uygun biçimde yazmak ve yüksek lisans tez jürisi önünde sözlü olarak savunmak zorundadır. Yüksek lisans tezinin savunmasından önce ve düzeltme verilen tezlerde ise düzeltme ile birlikte öğrenci tezini tamamlayarak tezin istenen sayıda nüshasını danışmanına sunar. </w:t>
      </w:r>
    </w:p>
    <w:p w:rsidR="00206F35" w:rsidRPr="00687A6B" w:rsidRDefault="00206F35" w:rsidP="00206F35">
      <w:pPr>
        <w:spacing w:after="0" w:line="240" w:lineRule="auto"/>
        <w:jc w:val="both"/>
        <w:rPr>
          <w:rFonts w:ascii="Book Antiqua" w:hAnsi="Book Antiqua"/>
          <w:sz w:val="16"/>
          <w:szCs w:val="18"/>
        </w:rPr>
      </w:pPr>
      <w:r w:rsidRPr="00687A6B">
        <w:rPr>
          <w:rFonts w:ascii="Book Antiqua" w:hAnsi="Book Antiqua"/>
          <w:sz w:val="16"/>
          <w:szCs w:val="18"/>
        </w:rPr>
        <w:t xml:space="preserve">(2) Danışman, tezin yazım kurallarına uygunluğu yönünden yazılı olarak belirttiği görüşü ile ciltlenmiş haliyle jüri üyesi sayısı kadar çoğaltılan tezin nüshalarını ABDB aracılığıyla ilgili enstitüye gönderir. Enstitü söz konusu teze ilişkin intihal yazılım programı raporunu alarak danışmana ve jüri üyelerine gönderir. Rapordaki verilerde gerçek bir intihalin tespiti halinde gerekçesi ile birlikte karar verilmek üzere tez </w:t>
      </w:r>
      <w:proofErr w:type="spellStart"/>
      <w:r w:rsidRPr="00687A6B">
        <w:rPr>
          <w:rFonts w:ascii="Book Antiqua" w:hAnsi="Book Antiqua"/>
          <w:sz w:val="16"/>
          <w:szCs w:val="18"/>
        </w:rPr>
        <w:t>EYK’ye</w:t>
      </w:r>
      <w:proofErr w:type="spellEnd"/>
      <w:r w:rsidRPr="00687A6B">
        <w:rPr>
          <w:rFonts w:ascii="Book Antiqua" w:hAnsi="Book Antiqua"/>
          <w:sz w:val="16"/>
          <w:szCs w:val="18"/>
        </w:rPr>
        <w:t xml:space="preserve"> gönderilir. </w:t>
      </w:r>
    </w:p>
    <w:p w:rsidR="00206F35" w:rsidRPr="00687A6B" w:rsidRDefault="00206F35" w:rsidP="00206F35">
      <w:pPr>
        <w:spacing w:after="0" w:line="240" w:lineRule="auto"/>
        <w:jc w:val="both"/>
        <w:rPr>
          <w:rFonts w:ascii="Book Antiqua" w:hAnsi="Book Antiqua"/>
          <w:sz w:val="16"/>
          <w:szCs w:val="18"/>
        </w:rPr>
      </w:pPr>
      <w:r w:rsidRPr="00687A6B">
        <w:rPr>
          <w:rFonts w:ascii="Book Antiqua" w:hAnsi="Book Antiqua"/>
          <w:sz w:val="16"/>
          <w:szCs w:val="18"/>
        </w:rPr>
        <w:t>(3) Yüksek lisans tez jürisi, tez danışmanı ve ilgili enstitü ABDB önerisi ve EYK onayı ile atanır. Jüri, biri öğrencinin tez danışmanı, en az biri de Üniversite dışından olmak üzere üç veya beş öğretim üyesinden oluşur. Jürinin üç kişiden oluşması durumunda ikinci tez danışmanı jüri üyesi olamaz.</w:t>
      </w:r>
    </w:p>
    <w:p w:rsidR="00206F35" w:rsidRPr="00687A6B" w:rsidRDefault="00206F35" w:rsidP="00206F35">
      <w:pPr>
        <w:spacing w:after="0" w:line="240" w:lineRule="auto"/>
        <w:jc w:val="both"/>
        <w:rPr>
          <w:rFonts w:ascii="Book Antiqua" w:hAnsi="Book Antiqua"/>
          <w:sz w:val="16"/>
          <w:szCs w:val="18"/>
        </w:rPr>
      </w:pPr>
      <w:r w:rsidRPr="00687A6B">
        <w:rPr>
          <w:rFonts w:ascii="Book Antiqua" w:hAnsi="Book Antiqua"/>
          <w:sz w:val="16"/>
          <w:szCs w:val="18"/>
        </w:rPr>
        <w:t xml:space="preserve"> (4) Tez, savunma sınavı tarihinden en az bir ay önce, öğrenci tarafından jüri üyelerine teslim edilir.</w:t>
      </w:r>
    </w:p>
    <w:p w:rsidR="00206F35" w:rsidRPr="00687A6B" w:rsidRDefault="00206F35" w:rsidP="00206F35">
      <w:pPr>
        <w:spacing w:after="0" w:line="240" w:lineRule="auto"/>
        <w:jc w:val="both"/>
        <w:rPr>
          <w:rFonts w:ascii="Book Antiqua" w:hAnsi="Book Antiqua"/>
          <w:sz w:val="16"/>
          <w:szCs w:val="18"/>
        </w:rPr>
      </w:pPr>
      <w:r w:rsidRPr="00687A6B">
        <w:rPr>
          <w:rFonts w:ascii="Book Antiqua" w:hAnsi="Book Antiqua"/>
          <w:sz w:val="16"/>
          <w:szCs w:val="18"/>
        </w:rPr>
        <w:t xml:space="preserve"> (5) Jüri üyeleri tezin kendilerine teslim edildiği tarihten itibaren en geç bir ay içinde, ilgili ABDB çağrısı üzerine toplanarak öğrenciyi tez sınavına alır. Tez sınavı, yapılan çalışmanın sunulması ve bunu izleyen soru-cevap bölümünden oluşur. Tez sınavı, öğretim elemanları, lisansüstü öğrenciler ve alanın uzmanlarından oluşan dinleyicilerin katılımına açık ortamlarda gerçekleştirilir ve en çok doksan dakika sürelidir. Bu toplantıya mazereti nedeniyle katılamayan asıl üye/üyeler yerine, ilgili </w:t>
      </w:r>
      <w:proofErr w:type="spellStart"/>
      <w:r w:rsidRPr="00687A6B">
        <w:rPr>
          <w:rFonts w:ascii="Book Antiqua" w:hAnsi="Book Antiqua"/>
          <w:sz w:val="16"/>
          <w:szCs w:val="18"/>
        </w:rPr>
        <w:t>ABDB’ce</w:t>
      </w:r>
      <w:proofErr w:type="spellEnd"/>
      <w:r w:rsidRPr="00687A6B">
        <w:rPr>
          <w:rFonts w:ascii="Book Antiqua" w:hAnsi="Book Antiqua"/>
          <w:sz w:val="16"/>
          <w:szCs w:val="18"/>
        </w:rPr>
        <w:t xml:space="preserve"> yedek üye/üyeler davet edilir. Eksik üye ile jüri toplantıları yapılmaz. İlan edilen günde yapılamayan jüri toplantısı için durum bir tutanakla tespit edilir. İlgili müdürlüğün görüşü de alınarak en geç on beş gün içinde ikinci bir toplantı günü belirlenir. İkinci kez toplanamayan jüriler hakkında EYK kararına göre işlem yapılır. </w:t>
      </w:r>
    </w:p>
    <w:p w:rsidR="00206F35" w:rsidRPr="00687A6B" w:rsidRDefault="00206F35" w:rsidP="00206F35">
      <w:pPr>
        <w:spacing w:after="0" w:line="240" w:lineRule="auto"/>
        <w:jc w:val="both"/>
        <w:rPr>
          <w:rFonts w:ascii="Book Antiqua" w:hAnsi="Book Antiqua"/>
          <w:sz w:val="16"/>
          <w:szCs w:val="18"/>
        </w:rPr>
      </w:pPr>
      <w:r w:rsidRPr="00687A6B">
        <w:rPr>
          <w:rFonts w:ascii="Book Antiqua" w:hAnsi="Book Antiqua"/>
          <w:sz w:val="16"/>
          <w:szCs w:val="18"/>
        </w:rPr>
        <w:t xml:space="preserve">(6) Sınavın tamamlanmasından sonra jüri, dinleyicilere kapalı olarak, tez hakkında salt çoğunlukla kabul, düzeltme veya ret kararı verir. Jüri kararı; tez sınavını izleyen en geç üç iş günü içinde, bir tutanakla ve ilgili </w:t>
      </w:r>
      <w:proofErr w:type="spellStart"/>
      <w:r w:rsidRPr="00687A6B">
        <w:rPr>
          <w:rFonts w:ascii="Book Antiqua" w:hAnsi="Book Antiqua"/>
          <w:sz w:val="16"/>
          <w:szCs w:val="18"/>
        </w:rPr>
        <w:t>ABDB’ce</w:t>
      </w:r>
      <w:proofErr w:type="spellEnd"/>
      <w:r w:rsidRPr="00687A6B">
        <w:rPr>
          <w:rFonts w:ascii="Book Antiqua" w:hAnsi="Book Antiqua"/>
          <w:sz w:val="16"/>
          <w:szCs w:val="18"/>
        </w:rPr>
        <w:t xml:space="preserve"> müdürlüğe bildirilir. </w:t>
      </w:r>
    </w:p>
    <w:p w:rsidR="00206F35" w:rsidRPr="00687A6B" w:rsidRDefault="00206F35" w:rsidP="00206F35">
      <w:pPr>
        <w:spacing w:after="0" w:line="240" w:lineRule="auto"/>
        <w:jc w:val="both"/>
        <w:rPr>
          <w:rFonts w:ascii="Book Antiqua" w:hAnsi="Book Antiqua"/>
          <w:sz w:val="16"/>
          <w:szCs w:val="18"/>
        </w:rPr>
      </w:pPr>
      <w:r w:rsidRPr="00687A6B">
        <w:rPr>
          <w:rFonts w:ascii="Book Antiqua" w:hAnsi="Book Antiqua"/>
          <w:sz w:val="16"/>
          <w:szCs w:val="18"/>
        </w:rPr>
        <w:t xml:space="preserve">(7) Tezi başarısız bulunarak reddedilen öğrencinin Üniversite ile ilişiği kesilir. </w:t>
      </w:r>
    </w:p>
    <w:p w:rsidR="00206F35" w:rsidRPr="00687A6B" w:rsidRDefault="00206F35" w:rsidP="00206F35">
      <w:pPr>
        <w:spacing w:after="0" w:line="240" w:lineRule="auto"/>
        <w:jc w:val="both"/>
        <w:rPr>
          <w:rFonts w:ascii="Book Antiqua" w:hAnsi="Book Antiqua"/>
          <w:sz w:val="16"/>
          <w:szCs w:val="18"/>
        </w:rPr>
      </w:pPr>
      <w:r w:rsidRPr="00687A6B">
        <w:rPr>
          <w:rFonts w:ascii="Book Antiqua" w:hAnsi="Book Antiqua"/>
          <w:sz w:val="16"/>
          <w:szCs w:val="18"/>
        </w:rPr>
        <w:t xml:space="preserve">(8) Tezi hakkında düzeltme kararı verilen öğrenci en geç üç ay içinde düzeltmeleri yapılan tezi aynı jüri önünde yeniden savunur. Bu savunma sonunda da başarısız bulunarak tezi kabul edilmeyen öğrencinin Üniversite ile ilişiği kesilir. </w:t>
      </w:r>
    </w:p>
    <w:p w:rsidR="00FB35DF" w:rsidRPr="0015458F" w:rsidRDefault="00206F35" w:rsidP="0015458F">
      <w:pPr>
        <w:spacing w:after="0" w:line="240" w:lineRule="auto"/>
        <w:jc w:val="both"/>
        <w:rPr>
          <w:rFonts w:ascii="Book Antiqua" w:hAnsi="Book Antiqua"/>
          <w:sz w:val="16"/>
          <w:szCs w:val="18"/>
        </w:rPr>
      </w:pPr>
      <w:r w:rsidRPr="00687A6B">
        <w:rPr>
          <w:rFonts w:ascii="Book Antiqua" w:hAnsi="Book Antiqua"/>
          <w:sz w:val="16"/>
          <w:szCs w:val="18"/>
        </w:rPr>
        <w:t xml:space="preserve">(9) Tezi reddedilen öğrencinin talepte bulunması halinde, tezsiz yüksek lisans programının ders kredi yükü, proje yazımı ve benzeri gereklerini yerine getirmiş olmak kaydıyla kendisine tezsiz yüksek lisans diploması </w:t>
      </w:r>
      <w:r w:rsidR="00894A11" w:rsidRPr="00687A6B">
        <w:rPr>
          <w:rFonts w:ascii="Book Antiqua" w:hAnsi="Book Antiqua"/>
          <w:sz w:val="16"/>
          <w:szCs w:val="18"/>
        </w:rPr>
        <w:t>verilir.</w:t>
      </w:r>
      <w:bookmarkStart w:id="0" w:name="_GoBack"/>
      <w:bookmarkEnd w:id="0"/>
    </w:p>
    <w:sectPr w:rsidR="00FB35DF" w:rsidRPr="0015458F" w:rsidSect="00BD1346">
      <w:headerReference w:type="even" r:id="rId9"/>
      <w:headerReference w:type="default" r:id="rId10"/>
      <w:footerReference w:type="default" r:id="rId11"/>
      <w:headerReference w:type="first" r:id="rId12"/>
      <w:pgSz w:w="11906" w:h="16838"/>
      <w:pgMar w:top="121" w:right="567" w:bottom="567" w:left="567" w:header="709" w:footer="709"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0C3" w:rsidRDefault="00A170C3" w:rsidP="005E4938">
      <w:pPr>
        <w:spacing w:after="0" w:line="240" w:lineRule="auto"/>
      </w:pPr>
      <w:r>
        <w:separator/>
      </w:r>
    </w:p>
  </w:endnote>
  <w:endnote w:type="continuationSeparator" w:id="0">
    <w:p w:rsidR="00A170C3" w:rsidRDefault="00A170C3" w:rsidP="005E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9D3" w:rsidRPr="00457BD9" w:rsidRDefault="009709D3" w:rsidP="009709D3">
    <w:pPr>
      <w:spacing w:after="0" w:line="240" w:lineRule="auto"/>
      <w:jc w:val="center"/>
    </w:pPr>
    <w:r w:rsidRPr="00457BD9">
      <w:t>www.acibadem.edu.tr</w:t>
    </w:r>
  </w:p>
  <w:p w:rsidR="00FA2AFC" w:rsidRDefault="009709D3" w:rsidP="009709D3">
    <w:pPr>
      <w:spacing w:after="0" w:line="240" w:lineRule="auto"/>
      <w:jc w:val="center"/>
    </w:pPr>
    <w:r>
      <w:rPr>
        <w:b/>
      </w:rPr>
      <w:t xml:space="preserve">Telefon: </w:t>
    </w:r>
    <w:r w:rsidRPr="00457BD9">
      <w:t>0</w:t>
    </w:r>
    <w:r>
      <w:rPr>
        <w:b/>
      </w:rPr>
      <w:t xml:space="preserve"> </w:t>
    </w:r>
    <w:r w:rsidR="00617B40">
      <w:t xml:space="preserve">(216) 500 43 35 </w:t>
    </w:r>
    <w:r>
      <w:rPr>
        <w:b/>
      </w:rPr>
      <w:tab/>
      <w:t xml:space="preserve">E-Posta: </w:t>
    </w:r>
    <w:r w:rsidRPr="00457BD9">
      <w:t>sbe@acibadem.edu.tr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0C3" w:rsidRDefault="00A170C3" w:rsidP="005E4938">
      <w:pPr>
        <w:spacing w:after="0" w:line="240" w:lineRule="auto"/>
      </w:pPr>
      <w:r>
        <w:separator/>
      </w:r>
    </w:p>
  </w:footnote>
  <w:footnote w:type="continuationSeparator" w:id="0">
    <w:p w:rsidR="00A170C3" w:rsidRDefault="00A170C3" w:rsidP="005E49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FC" w:rsidRDefault="00A170C3">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0259" o:spid="_x0000_s2053" type="#_x0000_t75" style="position:absolute;margin-left:0;margin-top:0;width:227.05pt;height:249.95pt;z-index:-251657216;mso-position-horizontal:center;mso-position-horizontal-relative:margin;mso-position-vertical:center;mso-position-vertical-relative:margin" o:allowincell="f">
          <v:imagedata r:id="rId1" o:title="amblem_T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938" w:rsidRPr="00BD1346" w:rsidRDefault="00F749B2" w:rsidP="005E4938">
    <w:pPr>
      <w:spacing w:after="0" w:line="240" w:lineRule="auto"/>
      <w:jc w:val="center"/>
      <w:rPr>
        <w:rFonts w:ascii="Book Antiqua" w:hAnsi="Book Antiqua"/>
        <w:b/>
        <w:color w:val="1F497D" w:themeColor="text2"/>
        <w:sz w:val="23"/>
        <w:szCs w:val="23"/>
      </w:rPr>
    </w:pPr>
    <w:r>
      <w:rPr>
        <w:rFonts w:ascii="Book Antiqua" w:hAnsi="Book Antiqua"/>
        <w:b/>
        <w:noProof/>
        <w:color w:val="1F497D" w:themeColor="text2"/>
        <w:sz w:val="23"/>
        <w:szCs w:val="23"/>
        <w:lang w:eastAsia="tr-TR"/>
      </w:rPr>
      <w:drawing>
        <wp:anchor distT="0" distB="0" distL="114300" distR="114300" simplePos="0" relativeHeight="251661312" behindDoc="0" locked="0" layoutInCell="1" allowOverlap="1" wp14:anchorId="54502D84" wp14:editId="22EEFE2B">
          <wp:simplePos x="0" y="0"/>
          <wp:positionH relativeFrom="column">
            <wp:posOffset>20955</wp:posOffset>
          </wp:positionH>
          <wp:positionV relativeFrom="paragraph">
            <wp:posOffset>-59690</wp:posOffset>
          </wp:positionV>
          <wp:extent cx="933450" cy="968375"/>
          <wp:effectExtent l="0" t="0" r="0" b="3175"/>
          <wp:wrapSquare wrapText="bothSides"/>
          <wp:docPr id="2" name="Resim 2" descr="C:\Users\sevtap.canver\Desktop\Yeni klasör\AC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vtap.canver\Desktop\Yeni klasör\ACU_Logo_T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96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938" w:rsidRPr="00BD1346">
      <w:rPr>
        <w:rFonts w:ascii="Book Antiqua" w:hAnsi="Book Antiqua"/>
        <w:b/>
        <w:color w:val="1F497D" w:themeColor="text2"/>
        <w:sz w:val="23"/>
        <w:szCs w:val="23"/>
      </w:rPr>
      <w:t xml:space="preserve"> T.C.</w:t>
    </w:r>
  </w:p>
  <w:p w:rsidR="005E4938" w:rsidRPr="00BD1346" w:rsidRDefault="005E4938" w:rsidP="005E4938">
    <w:pPr>
      <w:spacing w:after="0" w:line="240" w:lineRule="auto"/>
      <w:jc w:val="center"/>
      <w:rPr>
        <w:rFonts w:ascii="Book Antiqua" w:hAnsi="Book Antiqua"/>
        <w:b/>
        <w:color w:val="1F497D" w:themeColor="text2"/>
        <w:sz w:val="23"/>
        <w:szCs w:val="23"/>
      </w:rPr>
    </w:pPr>
    <w:r w:rsidRPr="00BD1346">
      <w:rPr>
        <w:rFonts w:ascii="Book Antiqua" w:hAnsi="Book Antiqua"/>
        <w:b/>
        <w:color w:val="1F497D" w:themeColor="text2"/>
        <w:sz w:val="23"/>
        <w:szCs w:val="23"/>
      </w:rPr>
      <w:t>ACIBADEM</w:t>
    </w:r>
    <w:r w:rsidR="00BE03C4" w:rsidRPr="00BD1346">
      <w:rPr>
        <w:rFonts w:ascii="Book Antiqua" w:hAnsi="Book Antiqua"/>
        <w:b/>
        <w:color w:val="1F497D" w:themeColor="text2"/>
        <w:sz w:val="23"/>
        <w:szCs w:val="23"/>
      </w:rPr>
      <w:t xml:space="preserve"> MEHMET ALİ AYDINLAR</w:t>
    </w:r>
    <w:r w:rsidRPr="00BD1346">
      <w:rPr>
        <w:rFonts w:ascii="Book Antiqua" w:hAnsi="Book Antiqua"/>
        <w:b/>
        <w:color w:val="1F497D" w:themeColor="text2"/>
        <w:sz w:val="23"/>
        <w:szCs w:val="23"/>
      </w:rPr>
      <w:t xml:space="preserve"> ÜNİVERSİTESİ</w:t>
    </w:r>
  </w:p>
  <w:p w:rsidR="005E4938" w:rsidRPr="00BD1346" w:rsidRDefault="005E4938" w:rsidP="005E4938">
    <w:pPr>
      <w:spacing w:after="0" w:line="240" w:lineRule="auto"/>
      <w:jc w:val="center"/>
      <w:rPr>
        <w:rFonts w:ascii="Book Antiqua" w:hAnsi="Book Antiqua"/>
        <w:b/>
        <w:color w:val="1F497D" w:themeColor="text2"/>
        <w:sz w:val="23"/>
        <w:szCs w:val="23"/>
      </w:rPr>
    </w:pPr>
    <w:r w:rsidRPr="00BD1346">
      <w:rPr>
        <w:rFonts w:ascii="Book Antiqua" w:hAnsi="Book Antiqua"/>
        <w:b/>
        <w:color w:val="1F497D" w:themeColor="text2"/>
        <w:sz w:val="23"/>
        <w:szCs w:val="23"/>
      </w:rPr>
      <w:t>SAĞLIK BİLİMLERİ ENSTİTÜSÜ</w:t>
    </w:r>
  </w:p>
  <w:p w:rsidR="00206F35" w:rsidRPr="00BD1346" w:rsidRDefault="00206F35" w:rsidP="005E4938">
    <w:pPr>
      <w:spacing w:after="0" w:line="240" w:lineRule="auto"/>
      <w:jc w:val="center"/>
      <w:rPr>
        <w:rFonts w:ascii="Book Antiqua" w:hAnsi="Book Antiqua"/>
        <w:b/>
        <w:color w:val="1F497D" w:themeColor="text2"/>
        <w:sz w:val="23"/>
        <w:szCs w:val="23"/>
      </w:rPr>
    </w:pPr>
    <w:r w:rsidRPr="00BD1346">
      <w:rPr>
        <w:rFonts w:ascii="Book Antiqua" w:hAnsi="Book Antiqua"/>
        <w:b/>
        <w:color w:val="1F497D" w:themeColor="text2"/>
        <w:sz w:val="23"/>
        <w:szCs w:val="23"/>
      </w:rPr>
      <w:t>TEZ SAVUNMA TUTANAĞI</w:t>
    </w:r>
    <w:r w:rsidR="00486F32">
      <w:rPr>
        <w:rFonts w:ascii="Book Antiqua" w:hAnsi="Book Antiqua"/>
        <w:b/>
        <w:color w:val="1F497D" w:themeColor="text2"/>
        <w:sz w:val="23"/>
        <w:szCs w:val="23"/>
      </w:rPr>
      <w:t xml:space="preserve"> (YÜKSEK LİSANS)</w:t>
    </w:r>
  </w:p>
  <w:p w:rsidR="005E4938" w:rsidRDefault="005E493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FC" w:rsidRDefault="00A170C3">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0258" o:spid="_x0000_s2052" type="#_x0000_t75" style="position:absolute;margin-left:0;margin-top:0;width:227.05pt;height:249.95pt;z-index:-251658240;mso-position-horizontal:center;mso-position-horizontal-relative:margin;mso-position-vertical:center;mso-position-vertical-relative:margin" o:allowincell="f">
          <v:imagedata r:id="rId1" o:title="amblem_T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7303"/>
    <w:multiLevelType w:val="hybridMultilevel"/>
    <w:tmpl w:val="0930D756"/>
    <w:lvl w:ilvl="0" w:tplc="589259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A08509F"/>
    <w:multiLevelType w:val="hybridMultilevel"/>
    <w:tmpl w:val="40AA4A3A"/>
    <w:lvl w:ilvl="0" w:tplc="C04CD942">
      <w:start w:val="1"/>
      <w:numFmt w:val="decimal"/>
      <w:lvlText w:val="%1."/>
      <w:lvlJc w:val="left"/>
      <w:pPr>
        <w:ind w:left="630" w:hanging="360"/>
      </w:pPr>
      <w:rPr>
        <w:rFonts w:hint="default"/>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2">
    <w:nsid w:val="3099117D"/>
    <w:multiLevelType w:val="hybridMultilevel"/>
    <w:tmpl w:val="A24E0D66"/>
    <w:lvl w:ilvl="0" w:tplc="24DA049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A396B28"/>
    <w:multiLevelType w:val="hybridMultilevel"/>
    <w:tmpl w:val="0930D756"/>
    <w:lvl w:ilvl="0" w:tplc="589259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8D27600"/>
    <w:multiLevelType w:val="hybridMultilevel"/>
    <w:tmpl w:val="AD30A8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EE673D7"/>
    <w:multiLevelType w:val="hybridMultilevel"/>
    <w:tmpl w:val="D8D4CF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FF71632"/>
    <w:multiLevelType w:val="hybridMultilevel"/>
    <w:tmpl w:val="75BC4192"/>
    <w:lvl w:ilvl="0" w:tplc="D3F26202">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nsid w:val="775C6681"/>
    <w:multiLevelType w:val="hybridMultilevel"/>
    <w:tmpl w:val="192635E6"/>
    <w:lvl w:ilvl="0" w:tplc="BC84CCF2">
      <w:start w:val="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6"/>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F35"/>
    <w:rsid w:val="000036BF"/>
    <w:rsid w:val="00040920"/>
    <w:rsid w:val="00056B5D"/>
    <w:rsid w:val="00064398"/>
    <w:rsid w:val="00064B5A"/>
    <w:rsid w:val="000A33B1"/>
    <w:rsid w:val="000C1FBD"/>
    <w:rsid w:val="000E326C"/>
    <w:rsid w:val="000E36EC"/>
    <w:rsid w:val="000F4D03"/>
    <w:rsid w:val="00127786"/>
    <w:rsid w:val="00151502"/>
    <w:rsid w:val="0015458F"/>
    <w:rsid w:val="0017327F"/>
    <w:rsid w:val="0018396F"/>
    <w:rsid w:val="001E29BF"/>
    <w:rsid w:val="001E6F44"/>
    <w:rsid w:val="00202D28"/>
    <w:rsid w:val="00206F35"/>
    <w:rsid w:val="002118A6"/>
    <w:rsid w:val="0021653C"/>
    <w:rsid w:val="002671EA"/>
    <w:rsid w:val="002F46BE"/>
    <w:rsid w:val="00360033"/>
    <w:rsid w:val="00381B55"/>
    <w:rsid w:val="004013B8"/>
    <w:rsid w:val="00401935"/>
    <w:rsid w:val="00416118"/>
    <w:rsid w:val="00444899"/>
    <w:rsid w:val="00457BD9"/>
    <w:rsid w:val="00480726"/>
    <w:rsid w:val="00486F32"/>
    <w:rsid w:val="004C5825"/>
    <w:rsid w:val="004C6C2E"/>
    <w:rsid w:val="004F39AB"/>
    <w:rsid w:val="00525AE5"/>
    <w:rsid w:val="00551659"/>
    <w:rsid w:val="00556534"/>
    <w:rsid w:val="00572D06"/>
    <w:rsid w:val="005A16EB"/>
    <w:rsid w:val="005E4938"/>
    <w:rsid w:val="0060704B"/>
    <w:rsid w:val="00617B40"/>
    <w:rsid w:val="006670C9"/>
    <w:rsid w:val="00687A6B"/>
    <w:rsid w:val="006D2AA2"/>
    <w:rsid w:val="00703A3A"/>
    <w:rsid w:val="00733245"/>
    <w:rsid w:val="00733939"/>
    <w:rsid w:val="00764CE0"/>
    <w:rsid w:val="007942B1"/>
    <w:rsid w:val="007E653D"/>
    <w:rsid w:val="007E7CBC"/>
    <w:rsid w:val="007F39EC"/>
    <w:rsid w:val="008439E0"/>
    <w:rsid w:val="008757B9"/>
    <w:rsid w:val="00894A11"/>
    <w:rsid w:val="008A577A"/>
    <w:rsid w:val="008C2CC4"/>
    <w:rsid w:val="008E3F4D"/>
    <w:rsid w:val="009709D3"/>
    <w:rsid w:val="00996AC1"/>
    <w:rsid w:val="009D3DE0"/>
    <w:rsid w:val="00A170C3"/>
    <w:rsid w:val="00A33DAF"/>
    <w:rsid w:val="00A46C32"/>
    <w:rsid w:val="00AB6833"/>
    <w:rsid w:val="00AE0C2F"/>
    <w:rsid w:val="00AF0157"/>
    <w:rsid w:val="00B03F18"/>
    <w:rsid w:val="00B43B43"/>
    <w:rsid w:val="00B61A4D"/>
    <w:rsid w:val="00B929F8"/>
    <w:rsid w:val="00BA730A"/>
    <w:rsid w:val="00BD1346"/>
    <w:rsid w:val="00BE03C4"/>
    <w:rsid w:val="00C457F3"/>
    <w:rsid w:val="00C714DB"/>
    <w:rsid w:val="00C86C16"/>
    <w:rsid w:val="00CA0B34"/>
    <w:rsid w:val="00CA77C6"/>
    <w:rsid w:val="00CC34CD"/>
    <w:rsid w:val="00CE5162"/>
    <w:rsid w:val="00D223A7"/>
    <w:rsid w:val="00D4700D"/>
    <w:rsid w:val="00D6680A"/>
    <w:rsid w:val="00D87D6A"/>
    <w:rsid w:val="00D90530"/>
    <w:rsid w:val="00D979F2"/>
    <w:rsid w:val="00DA12F6"/>
    <w:rsid w:val="00DC1F44"/>
    <w:rsid w:val="00DE52D6"/>
    <w:rsid w:val="00E04C80"/>
    <w:rsid w:val="00E23580"/>
    <w:rsid w:val="00E40276"/>
    <w:rsid w:val="00E7003B"/>
    <w:rsid w:val="00EB683E"/>
    <w:rsid w:val="00F749B2"/>
    <w:rsid w:val="00FA2AFC"/>
    <w:rsid w:val="00FB35DF"/>
    <w:rsid w:val="00FC34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A4D"/>
    <w:pPr>
      <w:ind w:left="720"/>
      <w:contextualSpacing/>
    </w:pPr>
  </w:style>
  <w:style w:type="paragraph" w:styleId="BalonMetni">
    <w:name w:val="Balloon Text"/>
    <w:basedOn w:val="Normal"/>
    <w:link w:val="BalonMetniChar"/>
    <w:uiPriority w:val="99"/>
    <w:semiHidden/>
    <w:unhideWhenUsed/>
    <w:rsid w:val="00B61A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1A4D"/>
    <w:rPr>
      <w:rFonts w:ascii="Tahoma" w:hAnsi="Tahoma" w:cs="Tahoma"/>
      <w:sz w:val="16"/>
      <w:szCs w:val="16"/>
    </w:rPr>
  </w:style>
  <w:style w:type="table" w:styleId="TabloKlavuzu">
    <w:name w:val="Table Grid"/>
    <w:basedOn w:val="NormalTablo"/>
    <w:uiPriority w:val="59"/>
    <w:rsid w:val="00E04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5E493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4938"/>
  </w:style>
  <w:style w:type="paragraph" w:styleId="Altbilgi">
    <w:name w:val="footer"/>
    <w:basedOn w:val="Normal"/>
    <w:link w:val="AltbilgiChar"/>
    <w:uiPriority w:val="99"/>
    <w:unhideWhenUsed/>
    <w:rsid w:val="005E493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E4938"/>
  </w:style>
  <w:style w:type="character" w:styleId="YerTutucuMetni">
    <w:name w:val="Placeholder Text"/>
    <w:basedOn w:val="VarsaylanParagrafYazTipi"/>
    <w:uiPriority w:val="99"/>
    <w:semiHidden/>
    <w:rsid w:val="000036B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A4D"/>
    <w:pPr>
      <w:ind w:left="720"/>
      <w:contextualSpacing/>
    </w:pPr>
  </w:style>
  <w:style w:type="paragraph" w:styleId="BalonMetni">
    <w:name w:val="Balloon Text"/>
    <w:basedOn w:val="Normal"/>
    <w:link w:val="BalonMetniChar"/>
    <w:uiPriority w:val="99"/>
    <w:semiHidden/>
    <w:unhideWhenUsed/>
    <w:rsid w:val="00B61A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1A4D"/>
    <w:rPr>
      <w:rFonts w:ascii="Tahoma" w:hAnsi="Tahoma" w:cs="Tahoma"/>
      <w:sz w:val="16"/>
      <w:szCs w:val="16"/>
    </w:rPr>
  </w:style>
  <w:style w:type="table" w:styleId="TabloKlavuzu">
    <w:name w:val="Table Grid"/>
    <w:basedOn w:val="NormalTablo"/>
    <w:uiPriority w:val="59"/>
    <w:rsid w:val="00E04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5E493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4938"/>
  </w:style>
  <w:style w:type="paragraph" w:styleId="Altbilgi">
    <w:name w:val="footer"/>
    <w:basedOn w:val="Normal"/>
    <w:link w:val="AltbilgiChar"/>
    <w:uiPriority w:val="99"/>
    <w:unhideWhenUsed/>
    <w:rsid w:val="005E493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E4938"/>
  </w:style>
  <w:style w:type="character" w:styleId="YerTutucuMetni">
    <w:name w:val="Placeholder Text"/>
    <w:basedOn w:val="VarsaylanParagrafYazTipi"/>
    <w:uiPriority w:val="99"/>
    <w:semiHidden/>
    <w:rsid w:val="000036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vtap.canver\Downloads\Form4_YL_TezSavunmaJuriRaporuFormusonIkinciTezDanismaniVars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F4D32F443E44698266718E2687194F"/>
        <w:category>
          <w:name w:val="Genel"/>
          <w:gallery w:val="placeholder"/>
        </w:category>
        <w:types>
          <w:type w:val="bbPlcHdr"/>
        </w:types>
        <w:behaviors>
          <w:behavior w:val="content"/>
        </w:behaviors>
        <w:guid w:val="{33779326-FA14-4EA9-B646-BCEED153521A}"/>
      </w:docPartPr>
      <w:docPartBody>
        <w:p w:rsidR="004737DB" w:rsidRDefault="00BA2E2A">
          <w:pPr>
            <w:pStyle w:val="EBF4D32F443E44698266718E2687194F"/>
          </w:pPr>
          <w:r w:rsidRPr="00B30F44">
            <w:rPr>
              <w:rStyle w:val="YerTutucuMetni"/>
            </w:rPr>
            <w:t>Metin girmek için burayı tıklatın.</w:t>
          </w:r>
        </w:p>
      </w:docPartBody>
    </w:docPart>
    <w:docPart>
      <w:docPartPr>
        <w:name w:val="515C7C2B91254CE1BCD352B4E0B0201D"/>
        <w:category>
          <w:name w:val="Genel"/>
          <w:gallery w:val="placeholder"/>
        </w:category>
        <w:types>
          <w:type w:val="bbPlcHdr"/>
        </w:types>
        <w:behaviors>
          <w:behavior w:val="content"/>
        </w:behaviors>
        <w:guid w:val="{6BC85BB5-4B7C-44DF-BDC0-74531F725F7A}"/>
      </w:docPartPr>
      <w:docPartBody>
        <w:p w:rsidR="004737DB" w:rsidRDefault="00BA2E2A">
          <w:pPr>
            <w:pStyle w:val="515C7C2B91254CE1BCD352B4E0B0201D"/>
          </w:pPr>
          <w:r>
            <w:rPr>
              <w:rStyle w:val="YerTutucuMetni"/>
            </w:rPr>
            <w:t>Ünvanı, Adı-Soyadı</w:t>
          </w:r>
        </w:p>
      </w:docPartBody>
    </w:docPart>
    <w:docPart>
      <w:docPartPr>
        <w:name w:val="D35D98D337284460B0EA19707308772C"/>
        <w:category>
          <w:name w:val="Genel"/>
          <w:gallery w:val="placeholder"/>
        </w:category>
        <w:types>
          <w:type w:val="bbPlcHdr"/>
        </w:types>
        <w:behaviors>
          <w:behavior w:val="content"/>
        </w:behaviors>
        <w:guid w:val="{73CE9E1C-A7A0-40F8-A219-7651E7A209BC}"/>
      </w:docPartPr>
      <w:docPartBody>
        <w:p w:rsidR="004737DB" w:rsidRDefault="00BA2E2A">
          <w:pPr>
            <w:pStyle w:val="D35D98D337284460B0EA19707308772C"/>
          </w:pPr>
          <w:r>
            <w:rPr>
              <w:rStyle w:val="YerTutucuMetni"/>
            </w:rPr>
            <w:t>Kurumu</w:t>
          </w:r>
        </w:p>
      </w:docPartBody>
    </w:docPart>
    <w:docPart>
      <w:docPartPr>
        <w:name w:val="70D30CE30BA64EB4AAB28F7526D28BBB"/>
        <w:category>
          <w:name w:val="Genel"/>
          <w:gallery w:val="placeholder"/>
        </w:category>
        <w:types>
          <w:type w:val="bbPlcHdr"/>
        </w:types>
        <w:behaviors>
          <w:behavior w:val="content"/>
        </w:behaviors>
        <w:guid w:val="{B222E9CF-0EEF-4E94-8052-4BBED2032D27}"/>
      </w:docPartPr>
      <w:docPartBody>
        <w:p w:rsidR="004737DB" w:rsidRDefault="00BA2E2A">
          <w:pPr>
            <w:pStyle w:val="70D30CE30BA64EB4AAB28F7526D28BBB"/>
          </w:pPr>
          <w:r>
            <w:rPr>
              <w:rStyle w:val="YerTutucuMetni"/>
            </w:rPr>
            <w:t>Ünvanı, Adı-Soyadı</w:t>
          </w:r>
        </w:p>
      </w:docPartBody>
    </w:docPart>
    <w:docPart>
      <w:docPartPr>
        <w:name w:val="A5D1F3DCB0504D109F578C991996EE98"/>
        <w:category>
          <w:name w:val="Genel"/>
          <w:gallery w:val="placeholder"/>
        </w:category>
        <w:types>
          <w:type w:val="bbPlcHdr"/>
        </w:types>
        <w:behaviors>
          <w:behavior w:val="content"/>
        </w:behaviors>
        <w:guid w:val="{0D00BE04-4E8E-49E0-A9B9-7D13930FD0CF}"/>
      </w:docPartPr>
      <w:docPartBody>
        <w:p w:rsidR="004737DB" w:rsidRDefault="00BA2E2A">
          <w:pPr>
            <w:pStyle w:val="A5D1F3DCB0504D109F578C991996EE98"/>
          </w:pPr>
          <w:r>
            <w:rPr>
              <w:rStyle w:val="YerTutucuMetni"/>
            </w:rPr>
            <w:t>Kurumu</w:t>
          </w:r>
        </w:p>
      </w:docPartBody>
    </w:docPart>
    <w:docPart>
      <w:docPartPr>
        <w:name w:val="FB9D1E6ED63344ED8F3A9A809EB5C5FD"/>
        <w:category>
          <w:name w:val="Genel"/>
          <w:gallery w:val="placeholder"/>
        </w:category>
        <w:types>
          <w:type w:val="bbPlcHdr"/>
        </w:types>
        <w:behaviors>
          <w:behavior w:val="content"/>
        </w:behaviors>
        <w:guid w:val="{260813E6-3CF3-430A-8551-C0E38FF3CF4D}"/>
      </w:docPartPr>
      <w:docPartBody>
        <w:p w:rsidR="004737DB" w:rsidRDefault="00BA2E2A">
          <w:pPr>
            <w:pStyle w:val="FB9D1E6ED63344ED8F3A9A809EB5C5FD"/>
          </w:pPr>
          <w:r>
            <w:rPr>
              <w:rStyle w:val="YerTutucuMetni"/>
            </w:rPr>
            <w:t>Ünvanı, Adı-Soyadı</w:t>
          </w:r>
        </w:p>
      </w:docPartBody>
    </w:docPart>
    <w:docPart>
      <w:docPartPr>
        <w:name w:val="FE539F6FA2EB4FF9A922CB0D54E059A8"/>
        <w:category>
          <w:name w:val="Genel"/>
          <w:gallery w:val="placeholder"/>
        </w:category>
        <w:types>
          <w:type w:val="bbPlcHdr"/>
        </w:types>
        <w:behaviors>
          <w:behavior w:val="content"/>
        </w:behaviors>
        <w:guid w:val="{615A0D44-3401-425D-9425-B99846C93935}"/>
      </w:docPartPr>
      <w:docPartBody>
        <w:p w:rsidR="004737DB" w:rsidRDefault="00BA2E2A">
          <w:pPr>
            <w:pStyle w:val="FE539F6FA2EB4FF9A922CB0D54E059A8"/>
          </w:pPr>
          <w:r>
            <w:rPr>
              <w:rStyle w:val="YerTutucuMetni"/>
            </w:rPr>
            <w:t>Kurumu</w:t>
          </w:r>
        </w:p>
      </w:docPartBody>
    </w:docPart>
    <w:docPart>
      <w:docPartPr>
        <w:name w:val="20C75C24406E4EC8B63B1F5280CA5BBD"/>
        <w:category>
          <w:name w:val="Genel"/>
          <w:gallery w:val="placeholder"/>
        </w:category>
        <w:types>
          <w:type w:val="bbPlcHdr"/>
        </w:types>
        <w:behaviors>
          <w:behavior w:val="content"/>
        </w:behaviors>
        <w:guid w:val="{647460DB-05ED-4A54-B0AB-F82A4DFE166D}"/>
      </w:docPartPr>
      <w:docPartBody>
        <w:p w:rsidR="004737DB" w:rsidRDefault="00BA2E2A">
          <w:pPr>
            <w:pStyle w:val="20C75C24406E4EC8B63B1F5280CA5BBD"/>
          </w:pPr>
          <w:r>
            <w:rPr>
              <w:rStyle w:val="YerTutucuMetni"/>
            </w:rPr>
            <w:t>Ünvanı, Adı-Soyadı</w:t>
          </w:r>
        </w:p>
      </w:docPartBody>
    </w:docPart>
    <w:docPart>
      <w:docPartPr>
        <w:name w:val="F9C237C3D529485E9CFBFB3D84F0BAA5"/>
        <w:category>
          <w:name w:val="Genel"/>
          <w:gallery w:val="placeholder"/>
        </w:category>
        <w:types>
          <w:type w:val="bbPlcHdr"/>
        </w:types>
        <w:behaviors>
          <w:behavior w:val="content"/>
        </w:behaviors>
        <w:guid w:val="{03331D00-43D5-4BFF-AEF4-0AA8B0DF1496}"/>
      </w:docPartPr>
      <w:docPartBody>
        <w:p w:rsidR="004737DB" w:rsidRDefault="00BA2E2A">
          <w:pPr>
            <w:pStyle w:val="F9C237C3D529485E9CFBFB3D84F0BAA5"/>
          </w:pPr>
          <w:r>
            <w:rPr>
              <w:rStyle w:val="YerTutucuMetni"/>
            </w:rPr>
            <w:t>Kurumu</w:t>
          </w:r>
        </w:p>
      </w:docPartBody>
    </w:docPart>
    <w:docPart>
      <w:docPartPr>
        <w:name w:val="B4522CE187034481BF230C374837E101"/>
        <w:category>
          <w:name w:val="Genel"/>
          <w:gallery w:val="placeholder"/>
        </w:category>
        <w:types>
          <w:type w:val="bbPlcHdr"/>
        </w:types>
        <w:behaviors>
          <w:behavior w:val="content"/>
        </w:behaviors>
        <w:guid w:val="{BE8A5A75-7A61-478D-9C5E-202F92DC2EE1}"/>
      </w:docPartPr>
      <w:docPartBody>
        <w:p w:rsidR="004737DB" w:rsidRDefault="00BA2E2A">
          <w:pPr>
            <w:pStyle w:val="B4522CE187034481BF230C374837E101"/>
          </w:pPr>
          <w:r>
            <w:rPr>
              <w:rStyle w:val="YerTutucuMetni"/>
            </w:rPr>
            <w:t>Ünvanı, Adı-Soyadı</w:t>
          </w:r>
        </w:p>
      </w:docPartBody>
    </w:docPart>
    <w:docPart>
      <w:docPartPr>
        <w:name w:val="630AC8C0838D4DB3B3EDCCB74C7ED7D6"/>
        <w:category>
          <w:name w:val="Genel"/>
          <w:gallery w:val="placeholder"/>
        </w:category>
        <w:types>
          <w:type w:val="bbPlcHdr"/>
        </w:types>
        <w:behaviors>
          <w:behavior w:val="content"/>
        </w:behaviors>
        <w:guid w:val="{10D8037B-6BDA-433E-AB72-C9B12527009B}"/>
      </w:docPartPr>
      <w:docPartBody>
        <w:p w:rsidR="004737DB" w:rsidRDefault="00BA2E2A">
          <w:pPr>
            <w:pStyle w:val="630AC8C0838D4DB3B3EDCCB74C7ED7D6"/>
          </w:pPr>
          <w:r>
            <w:rPr>
              <w:rStyle w:val="YerTutucuMetni"/>
            </w:rPr>
            <w:t>Kurumu</w:t>
          </w:r>
        </w:p>
      </w:docPartBody>
    </w:docPart>
    <w:docPart>
      <w:docPartPr>
        <w:name w:val="BDCB9EBAAD1F4BE98F2628F44E2F8201"/>
        <w:category>
          <w:name w:val="Genel"/>
          <w:gallery w:val="placeholder"/>
        </w:category>
        <w:types>
          <w:type w:val="bbPlcHdr"/>
        </w:types>
        <w:behaviors>
          <w:behavior w:val="content"/>
        </w:behaviors>
        <w:guid w:val="{7A716F3D-96CB-4F9A-87E7-4B4E377737CC}"/>
      </w:docPartPr>
      <w:docPartBody>
        <w:p w:rsidR="004737DB" w:rsidRDefault="00BA2E2A">
          <w:pPr>
            <w:pStyle w:val="BDCB9EBAAD1F4BE98F2628F44E2F8201"/>
          </w:pPr>
          <w:r w:rsidRPr="005D44AA">
            <w:rPr>
              <w:rStyle w:val="YerTutucuMetni"/>
            </w:rPr>
            <w:t>Metin girmek için burayı tıklatın.</w:t>
          </w:r>
        </w:p>
      </w:docPartBody>
    </w:docPart>
    <w:docPart>
      <w:docPartPr>
        <w:name w:val="8E7B680F996C45EA9E07B130E0889F7F"/>
        <w:category>
          <w:name w:val="Genel"/>
          <w:gallery w:val="placeholder"/>
        </w:category>
        <w:types>
          <w:type w:val="bbPlcHdr"/>
        </w:types>
        <w:behaviors>
          <w:behavior w:val="content"/>
        </w:behaviors>
        <w:guid w:val="{A6DFA6C3-D35D-40E3-8CFF-48224A1C076F}"/>
      </w:docPartPr>
      <w:docPartBody>
        <w:p w:rsidR="001F4FFB" w:rsidRDefault="004737DB" w:rsidP="004737DB">
          <w:pPr>
            <w:pStyle w:val="8E7B680F996C45EA9E07B130E0889F7F"/>
          </w:pPr>
          <w:r w:rsidRPr="00DD1AB6">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B5F"/>
    <w:rsid w:val="001F4FFB"/>
    <w:rsid w:val="003017D8"/>
    <w:rsid w:val="004737DB"/>
    <w:rsid w:val="00596F01"/>
    <w:rsid w:val="00AA64D3"/>
    <w:rsid w:val="00BA2E2A"/>
    <w:rsid w:val="00E15B5F"/>
    <w:rsid w:val="00ED6C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737DB"/>
    <w:rPr>
      <w:color w:val="808080"/>
    </w:rPr>
  </w:style>
  <w:style w:type="paragraph" w:customStyle="1" w:styleId="1455E9F563964E28B0AEC749EFF16776">
    <w:name w:val="1455E9F563964E28B0AEC749EFF16776"/>
  </w:style>
  <w:style w:type="paragraph" w:customStyle="1" w:styleId="EBF4D32F443E44698266718E2687194F">
    <w:name w:val="EBF4D32F443E44698266718E2687194F"/>
  </w:style>
  <w:style w:type="paragraph" w:customStyle="1" w:styleId="94BC7EFE8A9B41D6B2E4F93E8E958A56">
    <w:name w:val="94BC7EFE8A9B41D6B2E4F93E8E958A56"/>
  </w:style>
  <w:style w:type="paragraph" w:customStyle="1" w:styleId="32FABBAC3DE44D56B0765CADDB205527">
    <w:name w:val="32FABBAC3DE44D56B0765CADDB205527"/>
  </w:style>
  <w:style w:type="paragraph" w:customStyle="1" w:styleId="515C7C2B91254CE1BCD352B4E0B0201D">
    <w:name w:val="515C7C2B91254CE1BCD352B4E0B0201D"/>
  </w:style>
  <w:style w:type="paragraph" w:customStyle="1" w:styleId="D35D98D337284460B0EA19707308772C">
    <w:name w:val="D35D98D337284460B0EA19707308772C"/>
  </w:style>
  <w:style w:type="paragraph" w:customStyle="1" w:styleId="70D30CE30BA64EB4AAB28F7526D28BBB">
    <w:name w:val="70D30CE30BA64EB4AAB28F7526D28BBB"/>
  </w:style>
  <w:style w:type="paragraph" w:customStyle="1" w:styleId="A5D1F3DCB0504D109F578C991996EE98">
    <w:name w:val="A5D1F3DCB0504D109F578C991996EE98"/>
  </w:style>
  <w:style w:type="paragraph" w:customStyle="1" w:styleId="FB9D1E6ED63344ED8F3A9A809EB5C5FD">
    <w:name w:val="FB9D1E6ED63344ED8F3A9A809EB5C5FD"/>
  </w:style>
  <w:style w:type="paragraph" w:customStyle="1" w:styleId="FE539F6FA2EB4FF9A922CB0D54E059A8">
    <w:name w:val="FE539F6FA2EB4FF9A922CB0D54E059A8"/>
  </w:style>
  <w:style w:type="paragraph" w:customStyle="1" w:styleId="20C75C24406E4EC8B63B1F5280CA5BBD">
    <w:name w:val="20C75C24406E4EC8B63B1F5280CA5BBD"/>
  </w:style>
  <w:style w:type="paragraph" w:customStyle="1" w:styleId="F9C237C3D529485E9CFBFB3D84F0BAA5">
    <w:name w:val="F9C237C3D529485E9CFBFB3D84F0BAA5"/>
  </w:style>
  <w:style w:type="paragraph" w:customStyle="1" w:styleId="B4522CE187034481BF230C374837E101">
    <w:name w:val="B4522CE187034481BF230C374837E101"/>
  </w:style>
  <w:style w:type="paragraph" w:customStyle="1" w:styleId="630AC8C0838D4DB3B3EDCCB74C7ED7D6">
    <w:name w:val="630AC8C0838D4DB3B3EDCCB74C7ED7D6"/>
  </w:style>
  <w:style w:type="paragraph" w:customStyle="1" w:styleId="BDCB9EBAAD1F4BE98F2628F44E2F8201">
    <w:name w:val="BDCB9EBAAD1F4BE98F2628F44E2F8201"/>
  </w:style>
  <w:style w:type="paragraph" w:customStyle="1" w:styleId="6E96C1F82DEE438EAF9234A9E6A25168">
    <w:name w:val="6E96C1F82DEE438EAF9234A9E6A25168"/>
    <w:rsid w:val="00E15B5F"/>
  </w:style>
  <w:style w:type="paragraph" w:customStyle="1" w:styleId="2A1FB5526D7442EFA8E5CBE5C49D7AF5">
    <w:name w:val="2A1FB5526D7442EFA8E5CBE5C49D7AF5"/>
    <w:rsid w:val="00E15B5F"/>
  </w:style>
  <w:style w:type="paragraph" w:customStyle="1" w:styleId="3AC61DDA32FA4B889E9EC4AA0D1A8BB7">
    <w:name w:val="3AC61DDA32FA4B889E9EC4AA0D1A8BB7"/>
    <w:rsid w:val="00E15B5F"/>
  </w:style>
  <w:style w:type="paragraph" w:customStyle="1" w:styleId="62D71C09C4384B0EBD323EFFA9064D6C">
    <w:name w:val="62D71C09C4384B0EBD323EFFA9064D6C"/>
    <w:rsid w:val="00E15B5F"/>
  </w:style>
  <w:style w:type="paragraph" w:customStyle="1" w:styleId="8E7B680F996C45EA9E07B130E0889F7F">
    <w:name w:val="8E7B680F996C45EA9E07B130E0889F7F"/>
    <w:rsid w:val="004737DB"/>
  </w:style>
  <w:style w:type="paragraph" w:customStyle="1" w:styleId="BF4F705C70714385B028CADF204BEC30">
    <w:name w:val="BF4F705C70714385B028CADF204BEC30"/>
    <w:rsid w:val="004737DB"/>
  </w:style>
  <w:style w:type="paragraph" w:customStyle="1" w:styleId="05667E7ED66C4BFB85929A2C7E3E24BC">
    <w:name w:val="05667E7ED66C4BFB85929A2C7E3E24BC"/>
    <w:rsid w:val="004737DB"/>
  </w:style>
  <w:style w:type="paragraph" w:customStyle="1" w:styleId="B8D9EB4093764415A3F47F86BCBB97F1">
    <w:name w:val="B8D9EB4093764415A3F47F86BCBB97F1"/>
    <w:rsid w:val="004737DB"/>
  </w:style>
  <w:style w:type="paragraph" w:customStyle="1" w:styleId="4023E268862A42C199424B0217AFF9A3">
    <w:name w:val="4023E268862A42C199424B0217AFF9A3"/>
    <w:rsid w:val="004737DB"/>
  </w:style>
  <w:style w:type="paragraph" w:customStyle="1" w:styleId="4A9A823D908248C990D6F8767EB1B520">
    <w:name w:val="4A9A823D908248C990D6F8767EB1B520"/>
    <w:rsid w:val="004737DB"/>
  </w:style>
  <w:style w:type="paragraph" w:customStyle="1" w:styleId="62AA1355F38D40E5A4DEF2376066B48D">
    <w:name w:val="62AA1355F38D40E5A4DEF2376066B48D"/>
    <w:rsid w:val="004737DB"/>
  </w:style>
  <w:style w:type="paragraph" w:customStyle="1" w:styleId="07C001B040EE489ABCCD99F729DD9205">
    <w:name w:val="07C001B040EE489ABCCD99F729DD9205"/>
    <w:rsid w:val="004737DB"/>
  </w:style>
  <w:style w:type="paragraph" w:customStyle="1" w:styleId="D7F3D26289864A6FB0979B80DDAFFF93">
    <w:name w:val="D7F3D26289864A6FB0979B80DDAFFF93"/>
    <w:rsid w:val="004737DB"/>
  </w:style>
  <w:style w:type="paragraph" w:customStyle="1" w:styleId="AD3FD826E75D47C39D531F3C656B1FC3">
    <w:name w:val="AD3FD826E75D47C39D531F3C656B1FC3"/>
    <w:rsid w:val="004737DB"/>
  </w:style>
  <w:style w:type="paragraph" w:customStyle="1" w:styleId="48F3BA94B4694BBF9508ECBD449EAB64">
    <w:name w:val="48F3BA94B4694BBF9508ECBD449EAB64"/>
    <w:rsid w:val="00473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737DB"/>
    <w:rPr>
      <w:color w:val="808080"/>
    </w:rPr>
  </w:style>
  <w:style w:type="paragraph" w:customStyle="1" w:styleId="1455E9F563964E28B0AEC749EFF16776">
    <w:name w:val="1455E9F563964E28B0AEC749EFF16776"/>
  </w:style>
  <w:style w:type="paragraph" w:customStyle="1" w:styleId="EBF4D32F443E44698266718E2687194F">
    <w:name w:val="EBF4D32F443E44698266718E2687194F"/>
  </w:style>
  <w:style w:type="paragraph" w:customStyle="1" w:styleId="94BC7EFE8A9B41D6B2E4F93E8E958A56">
    <w:name w:val="94BC7EFE8A9B41D6B2E4F93E8E958A56"/>
  </w:style>
  <w:style w:type="paragraph" w:customStyle="1" w:styleId="32FABBAC3DE44D56B0765CADDB205527">
    <w:name w:val="32FABBAC3DE44D56B0765CADDB205527"/>
  </w:style>
  <w:style w:type="paragraph" w:customStyle="1" w:styleId="515C7C2B91254CE1BCD352B4E0B0201D">
    <w:name w:val="515C7C2B91254CE1BCD352B4E0B0201D"/>
  </w:style>
  <w:style w:type="paragraph" w:customStyle="1" w:styleId="D35D98D337284460B0EA19707308772C">
    <w:name w:val="D35D98D337284460B0EA19707308772C"/>
  </w:style>
  <w:style w:type="paragraph" w:customStyle="1" w:styleId="70D30CE30BA64EB4AAB28F7526D28BBB">
    <w:name w:val="70D30CE30BA64EB4AAB28F7526D28BBB"/>
  </w:style>
  <w:style w:type="paragraph" w:customStyle="1" w:styleId="A5D1F3DCB0504D109F578C991996EE98">
    <w:name w:val="A5D1F3DCB0504D109F578C991996EE98"/>
  </w:style>
  <w:style w:type="paragraph" w:customStyle="1" w:styleId="FB9D1E6ED63344ED8F3A9A809EB5C5FD">
    <w:name w:val="FB9D1E6ED63344ED8F3A9A809EB5C5FD"/>
  </w:style>
  <w:style w:type="paragraph" w:customStyle="1" w:styleId="FE539F6FA2EB4FF9A922CB0D54E059A8">
    <w:name w:val="FE539F6FA2EB4FF9A922CB0D54E059A8"/>
  </w:style>
  <w:style w:type="paragraph" w:customStyle="1" w:styleId="20C75C24406E4EC8B63B1F5280CA5BBD">
    <w:name w:val="20C75C24406E4EC8B63B1F5280CA5BBD"/>
  </w:style>
  <w:style w:type="paragraph" w:customStyle="1" w:styleId="F9C237C3D529485E9CFBFB3D84F0BAA5">
    <w:name w:val="F9C237C3D529485E9CFBFB3D84F0BAA5"/>
  </w:style>
  <w:style w:type="paragraph" w:customStyle="1" w:styleId="B4522CE187034481BF230C374837E101">
    <w:name w:val="B4522CE187034481BF230C374837E101"/>
  </w:style>
  <w:style w:type="paragraph" w:customStyle="1" w:styleId="630AC8C0838D4DB3B3EDCCB74C7ED7D6">
    <w:name w:val="630AC8C0838D4DB3B3EDCCB74C7ED7D6"/>
  </w:style>
  <w:style w:type="paragraph" w:customStyle="1" w:styleId="BDCB9EBAAD1F4BE98F2628F44E2F8201">
    <w:name w:val="BDCB9EBAAD1F4BE98F2628F44E2F8201"/>
  </w:style>
  <w:style w:type="paragraph" w:customStyle="1" w:styleId="6E96C1F82DEE438EAF9234A9E6A25168">
    <w:name w:val="6E96C1F82DEE438EAF9234A9E6A25168"/>
    <w:rsid w:val="00E15B5F"/>
  </w:style>
  <w:style w:type="paragraph" w:customStyle="1" w:styleId="2A1FB5526D7442EFA8E5CBE5C49D7AF5">
    <w:name w:val="2A1FB5526D7442EFA8E5CBE5C49D7AF5"/>
    <w:rsid w:val="00E15B5F"/>
  </w:style>
  <w:style w:type="paragraph" w:customStyle="1" w:styleId="3AC61DDA32FA4B889E9EC4AA0D1A8BB7">
    <w:name w:val="3AC61DDA32FA4B889E9EC4AA0D1A8BB7"/>
    <w:rsid w:val="00E15B5F"/>
  </w:style>
  <w:style w:type="paragraph" w:customStyle="1" w:styleId="62D71C09C4384B0EBD323EFFA9064D6C">
    <w:name w:val="62D71C09C4384B0EBD323EFFA9064D6C"/>
    <w:rsid w:val="00E15B5F"/>
  </w:style>
  <w:style w:type="paragraph" w:customStyle="1" w:styleId="8E7B680F996C45EA9E07B130E0889F7F">
    <w:name w:val="8E7B680F996C45EA9E07B130E0889F7F"/>
    <w:rsid w:val="004737DB"/>
  </w:style>
  <w:style w:type="paragraph" w:customStyle="1" w:styleId="BF4F705C70714385B028CADF204BEC30">
    <w:name w:val="BF4F705C70714385B028CADF204BEC30"/>
    <w:rsid w:val="004737DB"/>
  </w:style>
  <w:style w:type="paragraph" w:customStyle="1" w:styleId="05667E7ED66C4BFB85929A2C7E3E24BC">
    <w:name w:val="05667E7ED66C4BFB85929A2C7E3E24BC"/>
    <w:rsid w:val="004737DB"/>
  </w:style>
  <w:style w:type="paragraph" w:customStyle="1" w:styleId="B8D9EB4093764415A3F47F86BCBB97F1">
    <w:name w:val="B8D9EB4093764415A3F47F86BCBB97F1"/>
    <w:rsid w:val="004737DB"/>
  </w:style>
  <w:style w:type="paragraph" w:customStyle="1" w:styleId="4023E268862A42C199424B0217AFF9A3">
    <w:name w:val="4023E268862A42C199424B0217AFF9A3"/>
    <w:rsid w:val="004737DB"/>
  </w:style>
  <w:style w:type="paragraph" w:customStyle="1" w:styleId="4A9A823D908248C990D6F8767EB1B520">
    <w:name w:val="4A9A823D908248C990D6F8767EB1B520"/>
    <w:rsid w:val="004737DB"/>
  </w:style>
  <w:style w:type="paragraph" w:customStyle="1" w:styleId="62AA1355F38D40E5A4DEF2376066B48D">
    <w:name w:val="62AA1355F38D40E5A4DEF2376066B48D"/>
    <w:rsid w:val="004737DB"/>
  </w:style>
  <w:style w:type="paragraph" w:customStyle="1" w:styleId="07C001B040EE489ABCCD99F729DD9205">
    <w:name w:val="07C001B040EE489ABCCD99F729DD9205"/>
    <w:rsid w:val="004737DB"/>
  </w:style>
  <w:style w:type="paragraph" w:customStyle="1" w:styleId="D7F3D26289864A6FB0979B80DDAFFF93">
    <w:name w:val="D7F3D26289864A6FB0979B80DDAFFF93"/>
    <w:rsid w:val="004737DB"/>
  </w:style>
  <w:style w:type="paragraph" w:customStyle="1" w:styleId="AD3FD826E75D47C39D531F3C656B1FC3">
    <w:name w:val="AD3FD826E75D47C39D531F3C656B1FC3"/>
    <w:rsid w:val="004737DB"/>
  </w:style>
  <w:style w:type="paragraph" w:customStyle="1" w:styleId="48F3BA94B4694BBF9508ECBD449EAB64">
    <w:name w:val="48F3BA94B4694BBF9508ECBD449EAB64"/>
    <w:rsid w:val="004737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ACB8B-F5F1-4FEE-87E4-0BBAEF960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Form4_YL_TezSavunmaJuriRaporuFormusonIkinciTezDanismaniVarsa</Template>
  <TotalTime>119</TotalTime>
  <Pages>2</Pages>
  <Words>722</Words>
  <Characters>4120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Acıbadem Üniversitesi</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sevtap canver</dc:creator>
  <cp:lastModifiedBy>sevtap canver</cp:lastModifiedBy>
  <cp:revision>9</cp:revision>
  <cp:lastPrinted>2019-02-14T08:28:00Z</cp:lastPrinted>
  <dcterms:created xsi:type="dcterms:W3CDTF">2019-02-14T05:38:00Z</dcterms:created>
  <dcterms:modified xsi:type="dcterms:W3CDTF">2019-03-11T08:54:00Z</dcterms:modified>
</cp:coreProperties>
</file>