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F5EB" w14:textId="77777777" w:rsidR="009D694A" w:rsidRDefault="009D694A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14:paraId="275C9E44" w14:textId="397AEA65" w:rsidR="000D250C" w:rsidRDefault="00F628A1" w:rsidP="000D250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E6BA6" w:rsidRPr="00F628A1">
        <w:rPr>
          <w:rFonts w:ascii="Book Antiqua" w:hAnsi="Book Antiqua"/>
          <w:b/>
        </w:rPr>
        <w:t>…/…/20</w:t>
      </w:r>
      <w:proofErr w:type="gramStart"/>
      <w:r w:rsidR="00DE6BA6" w:rsidRPr="00F628A1">
        <w:rPr>
          <w:rFonts w:ascii="Book Antiqua" w:hAnsi="Book Antiqua"/>
          <w:b/>
        </w:rPr>
        <w:t>..</w:t>
      </w:r>
      <w:proofErr w:type="gramEnd"/>
    </w:p>
    <w:p w14:paraId="5B9E0A04" w14:textId="25A63CA4" w:rsidR="00467267" w:rsidRPr="00467267" w:rsidRDefault="00467267" w:rsidP="00467267">
      <w:pPr>
        <w:spacing w:after="120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SAĞLIK BİLİMLERİ ENSTİTÜSÜ MÜDÜRLÜĞÜNE</w:t>
      </w:r>
    </w:p>
    <w:p w14:paraId="58F32D31" w14:textId="77777777" w:rsidR="00467267" w:rsidRPr="0006488B" w:rsidRDefault="00467267" w:rsidP="00467267">
      <w:pPr>
        <w:jc w:val="center"/>
      </w:pPr>
    </w:p>
    <w:p w14:paraId="0419A6AB" w14:textId="120EE7E8" w:rsidR="00467267" w:rsidRPr="0006488B" w:rsidRDefault="00467267" w:rsidP="00467267">
      <w:pPr>
        <w:pStyle w:val="GvdeMetni"/>
        <w:rPr>
          <w:sz w:val="22"/>
          <w:szCs w:val="22"/>
        </w:rPr>
      </w:pPr>
      <w:r w:rsidRPr="0006488B">
        <w:rPr>
          <w:sz w:val="22"/>
          <w:szCs w:val="22"/>
        </w:rPr>
        <w:t xml:space="preserve">Enstitünüz </w:t>
      </w:r>
      <w:proofErr w:type="gramStart"/>
      <w:r w:rsidRPr="0006488B">
        <w:rPr>
          <w:sz w:val="22"/>
          <w:szCs w:val="22"/>
        </w:rPr>
        <w:t>………………….………………………..</w:t>
      </w:r>
      <w:proofErr w:type="gramEnd"/>
      <w:r w:rsidRPr="0006488B">
        <w:rPr>
          <w:sz w:val="22"/>
          <w:szCs w:val="22"/>
        </w:rPr>
        <w:t xml:space="preserve"> </w:t>
      </w:r>
      <w:r w:rsidR="007A5ECA">
        <w:rPr>
          <w:sz w:val="22"/>
          <w:szCs w:val="22"/>
        </w:rPr>
        <w:t>Doktora</w:t>
      </w:r>
      <w:r w:rsidRPr="0006488B">
        <w:rPr>
          <w:sz w:val="22"/>
          <w:szCs w:val="22"/>
        </w:rPr>
        <w:t xml:space="preserve"> Programı …………………... numaralı  öğrencinizim, aşağıda belirtilen dersleri </w:t>
      </w:r>
      <w:proofErr w:type="gramStart"/>
      <w:r w:rsidRPr="0006488B">
        <w:rPr>
          <w:sz w:val="22"/>
          <w:szCs w:val="22"/>
        </w:rPr>
        <w:t>…………………………………..</w:t>
      </w:r>
      <w:proofErr w:type="gramEnd"/>
      <w:r w:rsidRPr="0006488B">
        <w:rPr>
          <w:sz w:val="22"/>
          <w:szCs w:val="22"/>
        </w:rPr>
        <w:t xml:space="preserve"> </w:t>
      </w:r>
      <w:proofErr w:type="gramStart"/>
      <w:r w:rsidRPr="0006488B">
        <w:rPr>
          <w:sz w:val="22"/>
          <w:szCs w:val="22"/>
        </w:rPr>
        <w:t>sebebi</w:t>
      </w:r>
      <w:proofErr w:type="gramEnd"/>
      <w:r w:rsidRPr="0006488B">
        <w:rPr>
          <w:sz w:val="22"/>
          <w:szCs w:val="22"/>
        </w:rPr>
        <w:t xml:space="preserve"> ile almak istiyorum.</w:t>
      </w:r>
    </w:p>
    <w:p w14:paraId="671B96E1" w14:textId="77777777" w:rsidR="00467267" w:rsidRPr="0006488B" w:rsidRDefault="00467267" w:rsidP="00467267">
      <w:pPr>
        <w:pStyle w:val="GvdeMetni"/>
        <w:ind w:firstLine="708"/>
        <w:rPr>
          <w:sz w:val="22"/>
          <w:szCs w:val="22"/>
        </w:rPr>
      </w:pPr>
    </w:p>
    <w:p w14:paraId="06980F2F" w14:textId="28782EC0" w:rsidR="00467267" w:rsidRPr="00640191" w:rsidRDefault="00467267" w:rsidP="00467267">
      <w:pPr>
        <w:spacing w:after="0"/>
        <w:rPr>
          <w:rFonts w:ascii="Times New Roman" w:hAnsi="Times New Roman" w:cs="Times New Roman"/>
          <w:b/>
        </w:rPr>
      </w:pPr>
      <w:r w:rsidRPr="00640191">
        <w:rPr>
          <w:rFonts w:ascii="Times New Roman" w:hAnsi="Times New Roman" w:cs="Times New Roman"/>
        </w:rPr>
        <w:t>Gereğini müsaadelerinize saygılarımla arz ederim.</w:t>
      </w:r>
    </w:p>
    <w:p w14:paraId="102B8DC6" w14:textId="71EA9F25" w:rsidR="00467267" w:rsidRPr="00640191" w:rsidRDefault="00467267" w:rsidP="000D250C">
      <w:pPr>
        <w:spacing w:after="0"/>
        <w:rPr>
          <w:rFonts w:ascii="Times New Roman" w:hAnsi="Times New Roman" w:cs="Times New Roman"/>
          <w:b/>
        </w:rPr>
      </w:pPr>
    </w:p>
    <w:p w14:paraId="0B6A9B90" w14:textId="5E23D2AD" w:rsidR="00467267" w:rsidRPr="00F07289" w:rsidRDefault="00467267" w:rsidP="00467267">
      <w:pPr>
        <w:spacing w:after="0" w:line="276" w:lineRule="auto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07289">
        <w:rPr>
          <w:rFonts w:ascii="Book Antiqua" w:hAnsi="Book Antiqua"/>
          <w:b/>
        </w:rPr>
        <w:t xml:space="preserve">    Öğrencinin Adı-Soyadı</w:t>
      </w:r>
    </w:p>
    <w:p w14:paraId="5D93EB9F" w14:textId="0D899D95" w:rsidR="00467267" w:rsidRDefault="00467267" w:rsidP="00467267">
      <w:pPr>
        <w:spacing w:after="0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</w:t>
      </w:r>
      <w:r w:rsidRPr="00F07289">
        <w:rPr>
          <w:rFonts w:ascii="Book Antiqua" w:hAnsi="Book Antiqua"/>
          <w:b/>
        </w:rPr>
        <w:t>İmzası</w:t>
      </w:r>
    </w:p>
    <w:p w14:paraId="5FC43268" w14:textId="1417AAF2" w:rsidR="00467267" w:rsidRDefault="00467267" w:rsidP="00467267">
      <w:pPr>
        <w:spacing w:after="0"/>
        <w:ind w:left="7788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Telefon No:</w:t>
      </w:r>
    </w:p>
    <w:p w14:paraId="13943457" w14:textId="0EF6EDE1" w:rsidR="00467267" w:rsidRDefault="00467267" w:rsidP="00467267">
      <w:pPr>
        <w:spacing w:after="0"/>
        <w:ind w:left="7080"/>
        <w:rPr>
          <w:rFonts w:ascii="Times New Roman" w:hAnsi="Times New Roman" w:cs="Times New Roman"/>
          <w:b/>
        </w:rPr>
      </w:pPr>
    </w:p>
    <w:p w14:paraId="32108530" w14:textId="77777777" w:rsidR="00FB4AC6" w:rsidRPr="00467267" w:rsidRDefault="00FB4AC6" w:rsidP="00467267">
      <w:pPr>
        <w:spacing w:after="0"/>
        <w:ind w:left="7080"/>
        <w:rPr>
          <w:rFonts w:ascii="Times New Roman" w:hAnsi="Times New Roman" w:cs="Times New Roman"/>
          <w:b/>
        </w:rPr>
      </w:pPr>
    </w:p>
    <w:tbl>
      <w:tblPr>
        <w:tblW w:w="982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1"/>
        <w:gridCol w:w="851"/>
        <w:gridCol w:w="2268"/>
        <w:gridCol w:w="992"/>
        <w:gridCol w:w="709"/>
        <w:gridCol w:w="1129"/>
      </w:tblGrid>
      <w:tr w:rsidR="00467267" w:rsidRPr="00467267" w14:paraId="29918E3D" w14:textId="77777777" w:rsidTr="00467267">
        <w:trPr>
          <w:trHeight w:val="326"/>
        </w:trPr>
        <w:tc>
          <w:tcPr>
            <w:tcW w:w="9820" w:type="dxa"/>
            <w:gridSpan w:val="6"/>
            <w:vAlign w:val="center"/>
          </w:tcPr>
          <w:p w14:paraId="2AE4E0D1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ALMAK İSTEDİĞİ DERSLERİN:</w:t>
            </w:r>
          </w:p>
        </w:tc>
      </w:tr>
      <w:tr w:rsidR="00467267" w:rsidRPr="00467267" w14:paraId="20076AF3" w14:textId="77777777" w:rsidTr="00467267">
        <w:trPr>
          <w:trHeight w:val="314"/>
        </w:trPr>
        <w:tc>
          <w:tcPr>
            <w:tcW w:w="3871" w:type="dxa"/>
            <w:vAlign w:val="center"/>
          </w:tcPr>
          <w:p w14:paraId="500A8B9B" w14:textId="77777777" w:rsidR="00467267" w:rsidRPr="00467267" w:rsidRDefault="00467267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DERSİN BAĞLI BULUNDUĞU ENSTİTÜ VE PROGRAM</w:t>
            </w:r>
          </w:p>
        </w:tc>
        <w:tc>
          <w:tcPr>
            <w:tcW w:w="851" w:type="dxa"/>
            <w:vAlign w:val="center"/>
          </w:tcPr>
          <w:p w14:paraId="3F9AA428" w14:textId="77777777" w:rsidR="00467267" w:rsidRPr="00467267" w:rsidRDefault="00467267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14:paraId="2A986D1F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vAlign w:val="center"/>
          </w:tcPr>
          <w:p w14:paraId="349F08E4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KREDİSİ</w:t>
            </w:r>
          </w:p>
        </w:tc>
        <w:tc>
          <w:tcPr>
            <w:tcW w:w="709" w:type="dxa"/>
            <w:vAlign w:val="center"/>
          </w:tcPr>
          <w:p w14:paraId="5424E95F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29" w:type="dxa"/>
            <w:vAlign w:val="center"/>
          </w:tcPr>
          <w:p w14:paraId="2719B37C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BİLGİSİ</w:t>
            </w:r>
          </w:p>
        </w:tc>
      </w:tr>
      <w:tr w:rsidR="00467267" w:rsidRPr="00467267" w14:paraId="4C1BA77A" w14:textId="77777777" w:rsidTr="00467267">
        <w:trPr>
          <w:trHeight w:val="344"/>
        </w:trPr>
        <w:tc>
          <w:tcPr>
            <w:tcW w:w="3871" w:type="dxa"/>
            <w:vAlign w:val="center"/>
          </w:tcPr>
          <w:p w14:paraId="579EAA04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ED4F10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F236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FF0E4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D4638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9FC38C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22EA8E90" w14:textId="77777777" w:rsidTr="00467267">
        <w:trPr>
          <w:trHeight w:val="352"/>
        </w:trPr>
        <w:tc>
          <w:tcPr>
            <w:tcW w:w="3871" w:type="dxa"/>
            <w:vAlign w:val="center"/>
          </w:tcPr>
          <w:p w14:paraId="5BF4C41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139F3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CFDA4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65CD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558086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830604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77DF6758" w14:textId="77777777" w:rsidTr="00467267">
        <w:trPr>
          <w:trHeight w:val="483"/>
        </w:trPr>
        <w:tc>
          <w:tcPr>
            <w:tcW w:w="9820" w:type="dxa"/>
            <w:gridSpan w:val="6"/>
            <w:vAlign w:val="bottom"/>
          </w:tcPr>
          <w:p w14:paraId="7FD3B54E" w14:textId="77777777" w:rsidR="00467267" w:rsidRPr="00467267" w:rsidRDefault="00467267" w:rsidP="00467267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BAĞLI BULUNAN MÜFREDATA GÖRE YERİNE SAYILACAK SEÇMELİ DERS BİLGİSİ</w:t>
            </w:r>
          </w:p>
        </w:tc>
      </w:tr>
      <w:tr w:rsidR="00467267" w:rsidRPr="00467267" w14:paraId="53BBA323" w14:textId="77777777" w:rsidTr="00467267">
        <w:trPr>
          <w:trHeight w:val="568"/>
        </w:trPr>
        <w:tc>
          <w:tcPr>
            <w:tcW w:w="3871" w:type="dxa"/>
            <w:vAlign w:val="center"/>
          </w:tcPr>
          <w:p w14:paraId="508C9E78" w14:textId="77777777" w:rsidR="00467267" w:rsidRPr="00467267" w:rsidRDefault="00467267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DERSİN BAĞLI BULUNDUĞU ENSTİTÜ VE PROGRAM</w:t>
            </w:r>
          </w:p>
        </w:tc>
        <w:tc>
          <w:tcPr>
            <w:tcW w:w="851" w:type="dxa"/>
            <w:vAlign w:val="center"/>
          </w:tcPr>
          <w:p w14:paraId="3DA8330B" w14:textId="77777777" w:rsidR="00467267" w:rsidRPr="00467267" w:rsidRDefault="00467267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268" w:type="dxa"/>
            <w:vAlign w:val="center"/>
          </w:tcPr>
          <w:p w14:paraId="78BAF17A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ADI</w:t>
            </w:r>
          </w:p>
        </w:tc>
        <w:tc>
          <w:tcPr>
            <w:tcW w:w="992" w:type="dxa"/>
            <w:vAlign w:val="center"/>
          </w:tcPr>
          <w:p w14:paraId="36CED646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KREDİSİ</w:t>
            </w:r>
          </w:p>
        </w:tc>
        <w:tc>
          <w:tcPr>
            <w:tcW w:w="709" w:type="dxa"/>
            <w:vAlign w:val="center"/>
          </w:tcPr>
          <w:p w14:paraId="37FF0622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129" w:type="dxa"/>
            <w:vAlign w:val="center"/>
          </w:tcPr>
          <w:p w14:paraId="4D9B23DD" w14:textId="77777777" w:rsidR="00467267" w:rsidRPr="00467267" w:rsidRDefault="00467267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7267">
              <w:rPr>
                <w:rFonts w:ascii="Times New Roman" w:hAnsi="Times New Roman" w:cs="Times New Roman"/>
                <w:b/>
                <w:sz w:val="18"/>
                <w:szCs w:val="18"/>
              </w:rPr>
              <w:t>SEÇMELİ BİLGİSİ</w:t>
            </w:r>
          </w:p>
        </w:tc>
      </w:tr>
      <w:tr w:rsidR="00467267" w:rsidRPr="00467267" w14:paraId="51A9A09B" w14:textId="77777777" w:rsidTr="00467267">
        <w:trPr>
          <w:trHeight w:val="389"/>
        </w:trPr>
        <w:tc>
          <w:tcPr>
            <w:tcW w:w="3871" w:type="dxa"/>
            <w:vAlign w:val="center"/>
          </w:tcPr>
          <w:p w14:paraId="606E44F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597E7F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5686C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D8CC9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8ED011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7D0D5D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1AED70D3" w14:textId="77777777" w:rsidTr="00467267">
        <w:trPr>
          <w:trHeight w:val="281"/>
        </w:trPr>
        <w:tc>
          <w:tcPr>
            <w:tcW w:w="3871" w:type="dxa"/>
            <w:vAlign w:val="center"/>
          </w:tcPr>
          <w:p w14:paraId="738336E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EC2B2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DFDAB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D767B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2B66A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A0CDFA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0557A3" w14:textId="77777777" w:rsidR="00FB4AC6" w:rsidRDefault="00FB4AC6" w:rsidP="00467267">
      <w:pPr>
        <w:pStyle w:val="GvdeMetniGirintisi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14:paraId="7CC6294F" w14:textId="3ED261F9" w:rsidR="00467267" w:rsidRPr="00467267" w:rsidRDefault="00467267" w:rsidP="00467267">
      <w:pPr>
        <w:pStyle w:val="GvdeMetniGirintisi"/>
        <w:ind w:left="0"/>
        <w:rPr>
          <w:rFonts w:ascii="Times New Roman" w:hAnsi="Times New Roman" w:cs="Times New Roman"/>
        </w:rPr>
      </w:pPr>
      <w:r w:rsidRPr="00467267">
        <w:rPr>
          <w:rFonts w:ascii="Times New Roman" w:hAnsi="Times New Roman" w:cs="Times New Roman"/>
        </w:rPr>
        <w:t>**Bağlı bulunduğu müfredata göre; seçmeli ders yerine sayılmay</w:t>
      </w:r>
      <w:r>
        <w:rPr>
          <w:rFonts w:ascii="Times New Roman" w:hAnsi="Times New Roman" w:cs="Times New Roman"/>
        </w:rPr>
        <w:t>ıp fazladan ders alınacaksa 2. k</w:t>
      </w:r>
      <w:r w:rsidRPr="00467267">
        <w:rPr>
          <w:rFonts w:ascii="Times New Roman" w:hAnsi="Times New Roman" w:cs="Times New Roman"/>
        </w:rPr>
        <w:t>ısım boş bırakılmalıdır.</w:t>
      </w:r>
    </w:p>
    <w:p w14:paraId="7DA380EF" w14:textId="595225B5" w:rsidR="00467267" w:rsidRPr="00467267" w:rsidRDefault="00467267" w:rsidP="00467267">
      <w:pPr>
        <w:pStyle w:val="GvdeMetniGirintisi"/>
        <w:ind w:left="0"/>
        <w:rPr>
          <w:rFonts w:ascii="Times New Roman" w:hAnsi="Times New Roman" w:cs="Times New Roman"/>
        </w:rPr>
      </w:pPr>
      <w:r w:rsidRPr="00467267">
        <w:rPr>
          <w:rFonts w:ascii="Times New Roman" w:hAnsi="Times New Roman" w:cs="Times New Roman"/>
          <w:b/>
        </w:rPr>
        <w:t>AÇIKLAMA:</w:t>
      </w:r>
      <w:r w:rsidRPr="00467267">
        <w:rPr>
          <w:rFonts w:ascii="Times New Roman" w:hAnsi="Times New Roman" w:cs="Times New Roman"/>
        </w:rPr>
        <w:t xml:space="preserve"> (Öğrencinin alacağı derslere ilişkin açıklamalar gerekli hallerde bu alanda belirtilmelidir.)</w:t>
      </w:r>
    </w:p>
    <w:p w14:paraId="16B4DF99" w14:textId="2A0AC9FD" w:rsidR="00467267" w:rsidRPr="00467267" w:rsidRDefault="00467267" w:rsidP="00467267">
      <w:pPr>
        <w:pStyle w:val="GvdeMetniGirintisi"/>
        <w:spacing w:after="240"/>
        <w:ind w:left="0"/>
        <w:rPr>
          <w:rFonts w:ascii="Times New Roman" w:hAnsi="Times New Roman" w:cs="Times New Roman"/>
          <w:b/>
        </w:rPr>
      </w:pPr>
    </w:p>
    <w:p w14:paraId="33F2BA2A" w14:textId="77777777" w:rsidR="00467267" w:rsidRPr="00467267" w:rsidRDefault="00467267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UYGUNDUR</w:t>
      </w:r>
    </w:p>
    <w:p w14:paraId="01DC9EF9" w14:textId="77777777" w:rsidR="00467267" w:rsidRPr="00467267" w:rsidRDefault="00467267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…/…/ 20</w:t>
      </w:r>
      <w:proofErr w:type="gramStart"/>
      <w:r w:rsidRPr="00467267">
        <w:rPr>
          <w:rFonts w:ascii="Times New Roman" w:hAnsi="Times New Roman" w:cs="Times New Roman"/>
          <w:b/>
        </w:rPr>
        <w:t>..</w:t>
      </w:r>
      <w:proofErr w:type="gramEnd"/>
    </w:p>
    <w:p w14:paraId="07CB7567" w14:textId="265ADB62" w:rsidR="00467267" w:rsidRPr="00467267" w:rsidRDefault="00467267" w:rsidP="00467267">
      <w:pPr>
        <w:pStyle w:val="GvdeMetniGirintisi"/>
        <w:tabs>
          <w:tab w:val="left" w:pos="5955"/>
        </w:tabs>
        <w:ind w:left="142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 xml:space="preserve">   </w:t>
      </w:r>
      <w:proofErr w:type="gramStart"/>
      <w:r w:rsidRPr="00467267">
        <w:rPr>
          <w:rFonts w:ascii="Times New Roman" w:hAnsi="Times New Roman" w:cs="Times New Roman"/>
          <w:b/>
        </w:rPr>
        <w:t>…………………………</w:t>
      </w:r>
      <w:proofErr w:type="gramEnd"/>
      <w:r w:rsidRPr="004672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67267">
        <w:rPr>
          <w:rFonts w:ascii="Times New Roman" w:hAnsi="Times New Roman" w:cs="Times New Roman"/>
          <w:b/>
        </w:rPr>
        <w:t xml:space="preserve"> </w:t>
      </w:r>
      <w:proofErr w:type="gramStart"/>
      <w:r w:rsidRPr="00467267">
        <w:rPr>
          <w:rFonts w:ascii="Times New Roman" w:hAnsi="Times New Roman" w:cs="Times New Roman"/>
          <w:b/>
        </w:rPr>
        <w:t>…………………………………</w:t>
      </w:r>
      <w:proofErr w:type="gramEnd"/>
    </w:p>
    <w:p w14:paraId="236393B7" w14:textId="3BF564F5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ab/>
        <w:t xml:space="preserve">Danışman Onayı                                     </w:t>
      </w:r>
      <w:r>
        <w:rPr>
          <w:rFonts w:ascii="Times New Roman" w:hAnsi="Times New Roman" w:cs="Times New Roman"/>
          <w:b/>
        </w:rPr>
        <w:t xml:space="preserve">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67267">
        <w:rPr>
          <w:rFonts w:ascii="Times New Roman" w:hAnsi="Times New Roman" w:cs="Times New Roman"/>
          <w:b/>
        </w:rPr>
        <w:t>Ana Bilim Dalı Başkanı</w:t>
      </w:r>
    </w:p>
    <w:p w14:paraId="3E268CCB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67F4109D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92E367F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CED695A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proofErr w:type="gramStart"/>
      <w:r w:rsidRPr="00467267">
        <w:rPr>
          <w:rFonts w:ascii="Times New Roman" w:hAnsi="Times New Roman" w:cs="Times New Roman"/>
          <w:b/>
        </w:rPr>
        <w:t>…………………………</w:t>
      </w:r>
      <w:proofErr w:type="gramEnd"/>
    </w:p>
    <w:p w14:paraId="376019AF" w14:textId="09B619DC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ab/>
        <w:t>Mali İşler Onayı</w:t>
      </w:r>
    </w:p>
    <w:sectPr w:rsidR="00467267" w:rsidRPr="00467267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66EC" w14:textId="77777777" w:rsidR="001C226C" w:rsidRDefault="001C226C" w:rsidP="005E4938">
      <w:pPr>
        <w:spacing w:after="0" w:line="240" w:lineRule="auto"/>
      </w:pPr>
      <w:r>
        <w:separator/>
      </w:r>
    </w:p>
  </w:endnote>
  <w:endnote w:type="continuationSeparator" w:id="0">
    <w:p w14:paraId="552B75DC" w14:textId="77777777" w:rsidR="001C226C" w:rsidRDefault="001C226C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25B" w14:textId="77777777"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14:paraId="21C233AE" w14:textId="77777777"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392D2" w14:textId="77777777" w:rsidR="001C226C" w:rsidRDefault="001C226C" w:rsidP="005E4938">
      <w:pPr>
        <w:spacing w:after="0" w:line="240" w:lineRule="auto"/>
      </w:pPr>
      <w:r>
        <w:separator/>
      </w:r>
    </w:p>
  </w:footnote>
  <w:footnote w:type="continuationSeparator" w:id="0">
    <w:p w14:paraId="27DAF59C" w14:textId="77777777" w:rsidR="001C226C" w:rsidRDefault="001C226C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B4C" w14:textId="77777777" w:rsidR="008A2D07" w:rsidRDefault="001C226C">
    <w:pPr>
      <w:pStyle w:val="stBilgi"/>
    </w:pPr>
    <w:r>
      <w:rPr>
        <w:noProof/>
        <w:lang w:eastAsia="tr-TR"/>
      </w:rPr>
      <w:pict w14:anchorId="4BA07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0" type="#_x0000_t75" alt="" style="position:absolute;margin-left:0;margin-top:0;width:227.05pt;height:249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BBDB4" w14:textId="09D643D0" w:rsidR="00467267" w:rsidRPr="00AA0D42" w:rsidRDefault="00045514" w:rsidP="00FB4AC6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B2D9C95" wp14:editId="2C8FCD6A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58520" cy="890270"/>
          <wp:effectExtent l="0" t="0" r="0" b="508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AC6">
      <w:rPr>
        <w:rFonts w:ascii="Book Antiqua" w:hAnsi="Book Antiqua"/>
        <w:b/>
        <w:color w:val="1F497D" w:themeColor="text2"/>
        <w:sz w:val="24"/>
        <w:szCs w:val="24"/>
      </w:rPr>
      <w:t xml:space="preserve">                  </w:t>
    </w:r>
    <w:r w:rsidR="00467267" w:rsidRPr="00AA0D42">
      <w:rPr>
        <w:rFonts w:ascii="Book Antiqua" w:hAnsi="Book Antiqua"/>
        <w:b/>
        <w:color w:val="1F497D" w:themeColor="text2"/>
        <w:sz w:val="24"/>
        <w:szCs w:val="24"/>
      </w:rPr>
      <w:t>ACIBADEM MEHMET ALİ AYDINLAR ÜNİVERSİTESİ</w:t>
    </w:r>
  </w:p>
  <w:p w14:paraId="0A997544" w14:textId="6C300DAA" w:rsidR="00467267" w:rsidRPr="00AA0D42" w:rsidRDefault="00FB4AC6" w:rsidP="00FB4AC6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                          </w:t>
    </w:r>
    <w:r w:rsidR="00467267" w:rsidRPr="00AA0D42">
      <w:rPr>
        <w:rFonts w:ascii="Book Antiqua" w:hAnsi="Book Antiqua"/>
        <w:b/>
        <w:color w:val="1F497D" w:themeColor="text2"/>
        <w:sz w:val="24"/>
        <w:szCs w:val="24"/>
      </w:rPr>
      <w:t xml:space="preserve">SAĞLIK BİLİMLERİ ENSTİTÜSÜ </w:t>
    </w:r>
  </w:p>
  <w:p w14:paraId="3C346122" w14:textId="2A5B2F4E" w:rsidR="00467267" w:rsidRPr="00AA0D42" w:rsidRDefault="00FB4AC6" w:rsidP="00FB4AC6">
    <w:pPr>
      <w:spacing w:after="0" w:line="240" w:lineRule="auto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                                      </w:t>
    </w:r>
    <w:r w:rsidR="00467267">
      <w:rPr>
        <w:rFonts w:ascii="Book Antiqua" w:hAnsi="Book Antiqua"/>
        <w:b/>
        <w:color w:val="1F497D" w:themeColor="text2"/>
        <w:sz w:val="24"/>
        <w:szCs w:val="24"/>
      </w:rPr>
      <w:t>DERS KAYIT FORMU</w:t>
    </w:r>
  </w:p>
  <w:p w14:paraId="407F2E5E" w14:textId="4B36C380" w:rsidR="00467267" w:rsidRDefault="00FB4AC6" w:rsidP="00FB4AC6">
    <w:pPr>
      <w:spacing w:after="0" w:line="240" w:lineRule="auto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                                               </w:t>
    </w:r>
    <w:r w:rsidR="00467267">
      <w:rPr>
        <w:rFonts w:ascii="Book Antiqua" w:hAnsi="Book Antiqua"/>
        <w:b/>
        <w:color w:val="1F497D" w:themeColor="text2"/>
        <w:sz w:val="24"/>
        <w:szCs w:val="24"/>
      </w:rPr>
      <w:t>(</w:t>
    </w:r>
    <w:r w:rsidR="007A5ECA">
      <w:rPr>
        <w:rFonts w:ascii="Book Antiqua" w:hAnsi="Book Antiqua"/>
        <w:b/>
        <w:color w:val="1F497D" w:themeColor="text2"/>
        <w:sz w:val="24"/>
        <w:szCs w:val="24"/>
      </w:rPr>
      <w:t>DOKTORA</w:t>
    </w:r>
    <w:r w:rsidR="00467267" w:rsidRPr="00AA0D42">
      <w:rPr>
        <w:rFonts w:ascii="Book Antiqua" w:hAnsi="Book Antiqua"/>
        <w:b/>
        <w:color w:val="1F497D" w:themeColor="text2"/>
        <w:sz w:val="24"/>
        <w:szCs w:val="24"/>
      </w:rPr>
      <w:t>)</w:t>
    </w:r>
  </w:p>
  <w:p w14:paraId="78C2CEDC" w14:textId="77777777"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A" w14:textId="77777777" w:rsidR="008A2D07" w:rsidRDefault="001C226C">
    <w:pPr>
      <w:pStyle w:val="stBilgi"/>
    </w:pPr>
    <w:r>
      <w:rPr>
        <w:noProof/>
        <w:lang w:eastAsia="tr-TR"/>
      </w:rPr>
      <w:pict w14:anchorId="3302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49" type="#_x0000_t75" alt="" style="position:absolute;margin-left:0;margin-top:0;width:227.05pt;height:249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07B23"/>
    <w:rsid w:val="00024E18"/>
    <w:rsid w:val="00032DBF"/>
    <w:rsid w:val="00045514"/>
    <w:rsid w:val="00046EEB"/>
    <w:rsid w:val="00063221"/>
    <w:rsid w:val="00064398"/>
    <w:rsid w:val="00064B5A"/>
    <w:rsid w:val="000B6627"/>
    <w:rsid w:val="000C0CDF"/>
    <w:rsid w:val="000C2D69"/>
    <w:rsid w:val="000D250C"/>
    <w:rsid w:val="000F4D03"/>
    <w:rsid w:val="00124552"/>
    <w:rsid w:val="00127786"/>
    <w:rsid w:val="00127923"/>
    <w:rsid w:val="00133DD5"/>
    <w:rsid w:val="00151502"/>
    <w:rsid w:val="001A00DF"/>
    <w:rsid w:val="001C226C"/>
    <w:rsid w:val="001E29BF"/>
    <w:rsid w:val="001E6F44"/>
    <w:rsid w:val="001F7E12"/>
    <w:rsid w:val="00202D28"/>
    <w:rsid w:val="002118A6"/>
    <w:rsid w:val="0021653C"/>
    <w:rsid w:val="002169CD"/>
    <w:rsid w:val="002671EA"/>
    <w:rsid w:val="002F46BE"/>
    <w:rsid w:val="003005EB"/>
    <w:rsid w:val="00303C14"/>
    <w:rsid w:val="00346185"/>
    <w:rsid w:val="003465ED"/>
    <w:rsid w:val="00355BE6"/>
    <w:rsid w:val="003A2C5F"/>
    <w:rsid w:val="003A3316"/>
    <w:rsid w:val="003E1283"/>
    <w:rsid w:val="004013B8"/>
    <w:rsid w:val="00401935"/>
    <w:rsid w:val="004069EF"/>
    <w:rsid w:val="00416118"/>
    <w:rsid w:val="00443CBE"/>
    <w:rsid w:val="00444899"/>
    <w:rsid w:val="00450A8E"/>
    <w:rsid w:val="00457BD9"/>
    <w:rsid w:val="00467267"/>
    <w:rsid w:val="004A1EAD"/>
    <w:rsid w:val="004C5825"/>
    <w:rsid w:val="004F39AB"/>
    <w:rsid w:val="00535AC4"/>
    <w:rsid w:val="00540752"/>
    <w:rsid w:val="00551659"/>
    <w:rsid w:val="00556534"/>
    <w:rsid w:val="00572D06"/>
    <w:rsid w:val="00584FDA"/>
    <w:rsid w:val="005A13C3"/>
    <w:rsid w:val="005A16EB"/>
    <w:rsid w:val="005B5558"/>
    <w:rsid w:val="005D2D03"/>
    <w:rsid w:val="005D77EF"/>
    <w:rsid w:val="005E4938"/>
    <w:rsid w:val="00602CE0"/>
    <w:rsid w:val="0060704B"/>
    <w:rsid w:val="00640191"/>
    <w:rsid w:val="006670C9"/>
    <w:rsid w:val="006E1F67"/>
    <w:rsid w:val="0072605C"/>
    <w:rsid w:val="00733245"/>
    <w:rsid w:val="00733939"/>
    <w:rsid w:val="00784264"/>
    <w:rsid w:val="007942B1"/>
    <w:rsid w:val="007A09BB"/>
    <w:rsid w:val="007A5ECA"/>
    <w:rsid w:val="007E70DD"/>
    <w:rsid w:val="007E7CBC"/>
    <w:rsid w:val="007F3850"/>
    <w:rsid w:val="008131D1"/>
    <w:rsid w:val="008369E4"/>
    <w:rsid w:val="00840D67"/>
    <w:rsid w:val="00844D9A"/>
    <w:rsid w:val="008729CC"/>
    <w:rsid w:val="008757B9"/>
    <w:rsid w:val="0088696F"/>
    <w:rsid w:val="008A2D07"/>
    <w:rsid w:val="008C2CC4"/>
    <w:rsid w:val="008C718F"/>
    <w:rsid w:val="008D4E7D"/>
    <w:rsid w:val="008E3F4D"/>
    <w:rsid w:val="0092126C"/>
    <w:rsid w:val="00936151"/>
    <w:rsid w:val="00944F47"/>
    <w:rsid w:val="0094510E"/>
    <w:rsid w:val="0095353B"/>
    <w:rsid w:val="00996AC1"/>
    <w:rsid w:val="009C62EE"/>
    <w:rsid w:val="009D694A"/>
    <w:rsid w:val="009E4BA5"/>
    <w:rsid w:val="00A7255C"/>
    <w:rsid w:val="00AE2C96"/>
    <w:rsid w:val="00AF3034"/>
    <w:rsid w:val="00AF5C0B"/>
    <w:rsid w:val="00B25230"/>
    <w:rsid w:val="00B326BE"/>
    <w:rsid w:val="00B43B43"/>
    <w:rsid w:val="00B46F2A"/>
    <w:rsid w:val="00B61A4D"/>
    <w:rsid w:val="00C21139"/>
    <w:rsid w:val="00C47194"/>
    <w:rsid w:val="00C71DFA"/>
    <w:rsid w:val="00C9018E"/>
    <w:rsid w:val="00D04A3C"/>
    <w:rsid w:val="00D1511B"/>
    <w:rsid w:val="00D223A7"/>
    <w:rsid w:val="00D43A56"/>
    <w:rsid w:val="00D6680A"/>
    <w:rsid w:val="00D90530"/>
    <w:rsid w:val="00D91885"/>
    <w:rsid w:val="00D9712E"/>
    <w:rsid w:val="00DA4840"/>
    <w:rsid w:val="00DA6A09"/>
    <w:rsid w:val="00DE6BA6"/>
    <w:rsid w:val="00E04C80"/>
    <w:rsid w:val="00E23580"/>
    <w:rsid w:val="00E4394E"/>
    <w:rsid w:val="00E7003B"/>
    <w:rsid w:val="00EB683E"/>
    <w:rsid w:val="00EC59AE"/>
    <w:rsid w:val="00F24467"/>
    <w:rsid w:val="00F46EC0"/>
    <w:rsid w:val="00F628A1"/>
    <w:rsid w:val="00FA0FAE"/>
    <w:rsid w:val="00FB4AC6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54E0E"/>
  <w15:docId w15:val="{A8DD1CDD-4E9C-1444-A1F6-9917CBE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467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672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6726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7779-6640-4A49-98E4-FB8F9B85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3</cp:revision>
  <cp:lastPrinted>2024-02-22T09:26:00Z</cp:lastPrinted>
  <dcterms:created xsi:type="dcterms:W3CDTF">2024-02-22T09:10:00Z</dcterms:created>
  <dcterms:modified xsi:type="dcterms:W3CDTF">2024-02-22T09:27:00Z</dcterms:modified>
</cp:coreProperties>
</file>