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3372AF" w:rsidRDefault="003372AF" w:rsidP="003372AF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… /… /2020</w:t>
      </w:r>
      <w:r w:rsidR="00EC3A55">
        <w:rPr>
          <w:rFonts w:ascii="Book Antiqua" w:hAnsi="Book Antiqua"/>
          <w:b/>
          <w:bCs/>
        </w:rPr>
        <w:tab/>
      </w:r>
    </w:p>
    <w:p w:rsidR="00B5618E" w:rsidRPr="00B5618E" w:rsidRDefault="001417D5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B5618E" w:rsidRPr="00B5618E">
        <w:rPr>
          <w:rFonts w:ascii="Book Antiqua" w:hAnsi="Book Antiqua"/>
          <w:b/>
          <w:bCs/>
        </w:rPr>
        <w:t xml:space="preserve"> BİLİMLERİ ENSTİTÜSÜ MÜDÜRLÜĞÜNE</w:t>
      </w:r>
    </w:p>
    <w:p w:rsidR="00B5618E" w:rsidRPr="00B5618E" w:rsidRDefault="00B5618E" w:rsidP="00514379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</w:t>
      </w:r>
      <w:proofErr w:type="gramStart"/>
      <w:r w:rsidR="00230F16">
        <w:rPr>
          <w:rFonts w:ascii="Book Antiqua" w:hAnsi="Book Antiqua"/>
        </w:rPr>
        <w:t>…………………………………</w:t>
      </w:r>
      <w:proofErr w:type="gramEnd"/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Tezli 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 xml:space="preserve">öğrencisi için Danışman önerisi talebi ekte bulunan “Anabilim Dalı Akademik Kurulu” kararıyla sunulmuştur. </w:t>
      </w:r>
    </w:p>
    <w:p w:rsidR="00B5618E" w:rsidRPr="00B5618E" w:rsidRDefault="00B5618E" w:rsidP="00B5618E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</w:p>
    <w:p w:rsidR="00B5618E" w:rsidRPr="00B5618E" w:rsidRDefault="00123B72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  <w:t xml:space="preserve">      </w:t>
      </w:r>
      <w:r w:rsidR="00B5618E" w:rsidRPr="00B5618E">
        <w:rPr>
          <w:rFonts w:ascii="Book Antiqua" w:hAnsi="Book Antiqua"/>
          <w:b/>
          <w:bCs/>
        </w:rPr>
        <w:t>Anabilim Dalı Başkanı</w:t>
      </w:r>
    </w:p>
    <w:p w:rsidR="00B5618E" w:rsidRP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</w:t>
      </w:r>
      <w:proofErr w:type="spellStart"/>
      <w:r w:rsidRPr="00B5618E">
        <w:rPr>
          <w:rFonts w:ascii="Book Antiqua" w:hAnsi="Book Antiqua"/>
          <w:b/>
          <w:bCs/>
        </w:rPr>
        <w:t>Ünvanı</w:t>
      </w:r>
      <w:proofErr w:type="spellEnd"/>
      <w:r w:rsidRPr="00B5618E">
        <w:rPr>
          <w:rFonts w:ascii="Book Antiqua" w:hAnsi="Book Antiqua"/>
          <w:b/>
          <w:bCs/>
        </w:rPr>
        <w:t xml:space="preserve"> Adı-Soyadı</w:t>
      </w:r>
    </w:p>
    <w:p w:rsid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(İmza)</w:t>
      </w:r>
    </w:p>
    <w:tbl>
      <w:tblPr>
        <w:tblW w:w="694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0"/>
        <w:gridCol w:w="1843"/>
      </w:tblGrid>
      <w:tr w:rsidR="00123B72" w:rsidRPr="00B5618E" w:rsidTr="00123B72">
        <w:trPr>
          <w:trHeight w:val="60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B5618E" w:rsidRDefault="00123B72" w:rsidP="00011B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Danışman Atanan Dönem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123B7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213" w:hanging="2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B84D9" wp14:editId="74E45E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200025" cy="1428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B8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49.9pt;margin-top:6.7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Dönem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C65648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before="120" w:after="120"/>
              <w:ind w:left="214" w:hanging="142"/>
              <w:jc w:val="both"/>
              <w:rPr>
                <w:rFonts w:ascii="Book Antiqua" w:hAnsi="Book Antiqua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A8DB8" wp14:editId="47EBCCA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84455</wp:posOffset>
                      </wp:positionV>
                      <wp:extent cx="200025" cy="1333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8DB8" id="Metin Kutusu 4" o:spid="_x0000_s1027" type="#_x0000_t202" style="position:absolute;left:0;text-align:left;margin-left:60.65pt;margin-top:6.6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 w:rsidRPr="00123B72">
              <w:rPr>
                <w:rFonts w:ascii="Book Antiqua" w:hAnsi="Book Antiqua"/>
              </w:rPr>
              <w:t>Dönem</w:t>
            </w:r>
          </w:p>
        </w:tc>
      </w:tr>
    </w:tbl>
    <w:p w:rsidR="00062963" w:rsidRDefault="00062963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276"/>
        <w:gridCol w:w="1417"/>
      </w:tblGrid>
      <w:tr w:rsidR="00B5618E" w:rsidRPr="00B5618E" w:rsidTr="00B5618E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B5618E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062963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</w:t>
      </w: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ÖNERİLEN DANIŞMAN</w:t>
      </w:r>
    </w:p>
    <w:tbl>
      <w:tblPr>
        <w:tblW w:w="102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3452"/>
        <w:gridCol w:w="966"/>
        <w:gridCol w:w="827"/>
        <w:gridCol w:w="1106"/>
        <w:gridCol w:w="1519"/>
      </w:tblGrid>
      <w:tr w:rsidR="00B5618E" w:rsidRPr="00B5618E" w:rsidTr="006E5AAD">
        <w:trPr>
          <w:trHeight w:val="357"/>
        </w:trPr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proofErr w:type="spellStart"/>
            <w:r w:rsidRPr="00B5618E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B5618E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34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UYGUNDUR</w:t>
            </w:r>
          </w:p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6E5AAD">
        <w:trPr>
          <w:trHeight w:val="346"/>
        </w:trPr>
        <w:tc>
          <w:tcPr>
            <w:tcW w:w="2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5618E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  <w:tr w:rsidR="006E5AAD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C65648" w:rsidRDefault="00C65648" w:rsidP="00C65648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</w:rPr>
            </w:pPr>
            <w:r w:rsidRPr="00C65648">
              <w:rPr>
                <w:rFonts w:ascii="Book Antiqua" w:hAnsi="Book Antiqua"/>
                <w:b/>
              </w:rPr>
              <w:t xml:space="preserve">İkinci </w:t>
            </w:r>
            <w:r w:rsidR="006E5AAD" w:rsidRPr="00C65648">
              <w:rPr>
                <w:rFonts w:ascii="Book Antiqua" w:hAnsi="Book Antiqua"/>
                <w:b/>
              </w:rPr>
              <w:t>Danışman (Varsa)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</w:tbl>
    <w:p w:rsidR="00B5618E" w:rsidRPr="00B5618E" w:rsidRDefault="00B5618E" w:rsidP="00B5618E">
      <w:pPr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3"/>
        <w:gridCol w:w="1417"/>
      </w:tblGrid>
      <w:tr w:rsidR="00B5618E" w:rsidRPr="00B5618E" w:rsidTr="00B5618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ÖNERİLEN DANIŞMANIN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t>Lisans Düzeyinde En Az İki Yarıyıl Ders Yürütüp Yürütmediği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5102C1">
              <w:rPr>
                <w:rFonts w:ascii="Book Antiqua" w:hAnsi="Book Antiqua"/>
              </w:rPr>
            </w:r>
            <w:r w:rsidR="005102C1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5102C1">
              <w:rPr>
                <w:rFonts w:ascii="Book Antiqua" w:hAnsi="Book Antiqua"/>
              </w:rPr>
            </w:r>
            <w:r w:rsidR="005102C1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Hayır</w:t>
            </w:r>
          </w:p>
        </w:tc>
      </w:tr>
    </w:tbl>
    <w:p w:rsidR="00B5618E" w:rsidRPr="00B5618E" w:rsidRDefault="00B5618E" w:rsidP="00B5618E">
      <w:pPr>
        <w:ind w:left="-709"/>
        <w:rPr>
          <w:rFonts w:ascii="Book Antiqua" w:hAnsi="Book Antiqua"/>
          <w:b/>
        </w:rPr>
      </w:pPr>
    </w:p>
    <w:p w:rsidR="00B5618E" w:rsidRPr="00B5618E" w:rsidRDefault="00B5618E" w:rsidP="00123B72">
      <w:pPr>
        <w:rPr>
          <w:rFonts w:ascii="Book Antiqua" w:hAnsi="Book Antiqua"/>
          <w:b/>
        </w:rPr>
      </w:pPr>
    </w:p>
    <w:p w:rsidR="00DE0D36" w:rsidRPr="00123B72" w:rsidRDefault="00123B72" w:rsidP="00123B7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2515" wp14:editId="79E588AB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Default="00123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2515" id="Metin Kutusu 1" o:spid="_x0000_s1028" type="#_x0000_t202" style="position:absolute;margin-left:230.4pt;margin-top:3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AlwIAALw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" fillcolor="white [3201]" strokeweight=".5pt">
                <v:textbox>
                  <w:txbxContent>
                    <w:p w:rsidR="00123B72" w:rsidRDefault="00123B7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Pr="00123B72">
        <w:rPr>
          <w:rFonts w:ascii="Book Antiqua" w:hAnsi="Book Antiqua"/>
          <w:b/>
        </w:rPr>
        <w:t>Anabilim Dalı Akademik Kurul K</w:t>
      </w:r>
      <w:r w:rsidR="00B5618E" w:rsidRPr="00123B72">
        <w:rPr>
          <w:rFonts w:ascii="Book Antiqua" w:hAnsi="Book Antiqua"/>
          <w:b/>
        </w:rPr>
        <w:t>ararı</w:t>
      </w: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Tez danışmanı atanması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  <w:b/>
        </w:rPr>
        <w:t xml:space="preserve">MADDE 43 – </w:t>
      </w:r>
      <w:r w:rsidRPr="00B5618E">
        <w:rPr>
          <w:rFonts w:ascii="Book Antiqua" w:hAnsi="Book Antiqua"/>
        </w:rPr>
        <w:t>(1) Tezli yüksek lisans programında, enstitü ABDB her öğrenci için Sen</w:t>
      </w:r>
      <w:r>
        <w:rPr>
          <w:rFonts w:ascii="Book Antiqua" w:hAnsi="Book Antiqua"/>
        </w:rPr>
        <w:t xml:space="preserve">atonun </w:t>
      </w:r>
      <w:r w:rsidRPr="00B5618E">
        <w:rPr>
          <w:rFonts w:ascii="Book Antiqua" w:hAnsi="Book Antiqua"/>
        </w:rPr>
        <w:t>belirleyeceği niteliklere sahip öğretim üyeleri arasından Üniversit</w:t>
      </w:r>
      <w:r>
        <w:rPr>
          <w:rFonts w:ascii="Book Antiqua" w:hAnsi="Book Antiqua"/>
        </w:rPr>
        <w:t xml:space="preserve">enin kadrosunda bulunan bir tez </w:t>
      </w:r>
      <w:r w:rsidRPr="00B5618E">
        <w:rPr>
          <w:rFonts w:ascii="Book Antiqua" w:hAnsi="Book Antiqua"/>
        </w:rPr>
        <w:t>danışmanını en geç birinci yarıyılın sonuna kadar enstitüye öner</w:t>
      </w:r>
      <w:r>
        <w:rPr>
          <w:rFonts w:ascii="Book Antiqua" w:hAnsi="Book Antiqua"/>
        </w:rPr>
        <w:t xml:space="preserve">ir. Tez danışmanı EYK onayı ile </w:t>
      </w:r>
      <w:r w:rsidRPr="00B5618E">
        <w:rPr>
          <w:rFonts w:ascii="Book Antiqua" w:hAnsi="Book Antiqua"/>
        </w:rPr>
        <w:t>kesinleşir.</w:t>
      </w:r>
    </w:p>
    <w:p w:rsidR="001417D5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>(2) Üniversitenin belirlenen niteliklere sahip öğretim üyes</w:t>
      </w:r>
      <w:r>
        <w:rPr>
          <w:rFonts w:ascii="Book Antiqua" w:hAnsi="Book Antiqua"/>
        </w:rPr>
        <w:t xml:space="preserve">i bulunmaması halinde Senatonun </w:t>
      </w:r>
      <w:r w:rsidRPr="00B5618E">
        <w:rPr>
          <w:rFonts w:ascii="Book Antiqua" w:hAnsi="Book Antiqua"/>
        </w:rPr>
        <w:t>belirlediği ilkeler çerçevesinde EYK tarafından başka bir yüksekö</w:t>
      </w:r>
      <w:r>
        <w:rPr>
          <w:rFonts w:ascii="Book Antiqua" w:hAnsi="Book Antiqua"/>
        </w:rPr>
        <w:t xml:space="preserve">ğretim kurumundan öğretim üyesi </w:t>
      </w:r>
      <w:r w:rsidRPr="00B5618E">
        <w:rPr>
          <w:rFonts w:ascii="Book Antiqua" w:hAnsi="Book Antiqua"/>
        </w:rPr>
        <w:t>danışman olarak seçilebilir. Tez çalışmasının niteliğinin birden f</w:t>
      </w:r>
      <w:r>
        <w:rPr>
          <w:rFonts w:ascii="Book Antiqua" w:hAnsi="Book Antiqua"/>
        </w:rPr>
        <w:t xml:space="preserve">azla tez danışmanı gerektirdiği </w:t>
      </w:r>
      <w:r w:rsidRPr="00B5618E">
        <w:rPr>
          <w:rFonts w:ascii="Book Antiqua" w:hAnsi="Book Antiqua"/>
        </w:rPr>
        <w:t>durumlarda atanacak ikinci tez danışmanı, Üniversite kadrosu dışından</w:t>
      </w:r>
      <w:r>
        <w:rPr>
          <w:rFonts w:ascii="Book Antiqua" w:hAnsi="Book Antiqua"/>
        </w:rPr>
        <w:t xml:space="preserve"> en az doktora derecesine sahip </w:t>
      </w:r>
      <w:r w:rsidRPr="00B5618E">
        <w:rPr>
          <w:rFonts w:ascii="Book Antiqua" w:hAnsi="Book Antiqua"/>
        </w:rPr>
        <w:t>kişilerden olabilir.</w:t>
      </w: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Pr="001417D5" w:rsidRDefault="001417D5" w:rsidP="001417D5">
      <w:pPr>
        <w:rPr>
          <w:rFonts w:ascii="Book Antiqua" w:hAnsi="Book Antiqua"/>
        </w:rPr>
      </w:pPr>
    </w:p>
    <w:p w:rsidR="001417D5" w:rsidRDefault="001417D5" w:rsidP="001417D5">
      <w:pPr>
        <w:rPr>
          <w:rFonts w:ascii="Book Antiqua" w:hAnsi="Book Antiqua"/>
        </w:rPr>
      </w:pPr>
    </w:p>
    <w:p w:rsidR="00FB35DF" w:rsidRPr="001417D5" w:rsidRDefault="00FB35DF" w:rsidP="001417D5">
      <w:pPr>
        <w:jc w:val="center"/>
        <w:rPr>
          <w:rFonts w:ascii="Book Antiqua" w:hAnsi="Book Antiqua"/>
        </w:rPr>
      </w:pPr>
    </w:p>
    <w:sectPr w:rsidR="00FB35DF" w:rsidRPr="001417D5" w:rsidSect="00BD1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C1" w:rsidRDefault="005102C1" w:rsidP="005E4938">
      <w:pPr>
        <w:spacing w:after="0" w:line="240" w:lineRule="auto"/>
      </w:pPr>
      <w:r>
        <w:separator/>
      </w:r>
    </w:p>
  </w:endnote>
  <w:endnote w:type="continuationSeparator" w:id="0">
    <w:p w:rsidR="005102C1" w:rsidRDefault="005102C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B3" w:rsidRDefault="00415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="001417D5">
      <w:t>fbe</w:t>
    </w:r>
    <w:bookmarkStart w:id="0" w:name="_GoBack"/>
    <w:bookmarkEnd w:id="0"/>
    <w:r w:rsidRPr="00457BD9">
      <w:t>@acibadem.edu.tr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B3" w:rsidRDefault="00415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C1" w:rsidRDefault="005102C1" w:rsidP="005E4938">
      <w:pPr>
        <w:spacing w:after="0" w:line="240" w:lineRule="auto"/>
      </w:pPr>
      <w:r>
        <w:separator/>
      </w:r>
    </w:p>
  </w:footnote>
  <w:footnote w:type="continuationSeparator" w:id="0">
    <w:p w:rsidR="005102C1" w:rsidRDefault="005102C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5102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BF7F63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FEN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BİLİMLERİ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5102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32D03"/>
    <w:rsid w:val="00040920"/>
    <w:rsid w:val="00056B5D"/>
    <w:rsid w:val="00062963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417D5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372AF"/>
    <w:rsid w:val="00360033"/>
    <w:rsid w:val="00381B55"/>
    <w:rsid w:val="003D1007"/>
    <w:rsid w:val="003F7296"/>
    <w:rsid w:val="004013B8"/>
    <w:rsid w:val="00401935"/>
    <w:rsid w:val="00415CB3"/>
    <w:rsid w:val="00416118"/>
    <w:rsid w:val="00444899"/>
    <w:rsid w:val="00457BD9"/>
    <w:rsid w:val="0046461F"/>
    <w:rsid w:val="0048010F"/>
    <w:rsid w:val="00480726"/>
    <w:rsid w:val="004C5825"/>
    <w:rsid w:val="004C6C2E"/>
    <w:rsid w:val="004F39AB"/>
    <w:rsid w:val="004F53BE"/>
    <w:rsid w:val="005102C1"/>
    <w:rsid w:val="00514379"/>
    <w:rsid w:val="00525AE5"/>
    <w:rsid w:val="00526C13"/>
    <w:rsid w:val="00551659"/>
    <w:rsid w:val="00556534"/>
    <w:rsid w:val="00572D06"/>
    <w:rsid w:val="005866B5"/>
    <w:rsid w:val="005A16EB"/>
    <w:rsid w:val="005E4938"/>
    <w:rsid w:val="0060704B"/>
    <w:rsid w:val="00617B40"/>
    <w:rsid w:val="006466B4"/>
    <w:rsid w:val="006670C9"/>
    <w:rsid w:val="00687A6B"/>
    <w:rsid w:val="006C5FD2"/>
    <w:rsid w:val="006C674F"/>
    <w:rsid w:val="006E5AAD"/>
    <w:rsid w:val="00703A3A"/>
    <w:rsid w:val="00733245"/>
    <w:rsid w:val="00733939"/>
    <w:rsid w:val="00764CE0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A7CEC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BF7F63"/>
    <w:rsid w:val="00C457F3"/>
    <w:rsid w:val="00C65648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550B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1C4361"/>
  <w15:docId w15:val="{01B63811-78F1-47B0-90A2-5541D76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4D18-410C-4408-A4B0-C003684C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3</cp:revision>
  <cp:lastPrinted>2020-03-04T10:42:00Z</cp:lastPrinted>
  <dcterms:created xsi:type="dcterms:W3CDTF">2020-10-05T14:27:00Z</dcterms:created>
  <dcterms:modified xsi:type="dcterms:W3CDTF">2020-10-05T14:43:00Z</dcterms:modified>
</cp:coreProperties>
</file>