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E" w:rsidRPr="00B5618E" w:rsidRDefault="007932C8" w:rsidP="00B5618E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>
        <w:rPr>
          <w:rFonts w:ascii="Book Antiqua" w:hAnsi="Book Antiqua"/>
        </w:rPr>
        <w:t>..</w:t>
      </w:r>
      <w:r w:rsidR="00B5618E" w:rsidRPr="00B5618E">
        <w:rPr>
          <w:rFonts w:ascii="Book Antiqua" w:hAnsi="Book Antiqua"/>
        </w:rPr>
        <w:t>… /</w:t>
      </w:r>
      <w:r>
        <w:rPr>
          <w:rFonts w:ascii="Book Antiqua" w:hAnsi="Book Antiqua"/>
        </w:rPr>
        <w:t>..</w:t>
      </w:r>
      <w:r w:rsidR="006002DB">
        <w:rPr>
          <w:rFonts w:ascii="Book Antiqua" w:hAnsi="Book Antiqua"/>
        </w:rPr>
        <w:t>… /20</w:t>
      </w:r>
      <w:bookmarkStart w:id="0" w:name="_GoBack"/>
      <w:bookmarkEnd w:id="0"/>
      <w:r w:rsidR="00B5618E" w:rsidRPr="00B5618E">
        <w:rPr>
          <w:rFonts w:ascii="Book Antiqua" w:hAnsi="Book Antiqua"/>
        </w:rPr>
        <w:t>…</w:t>
      </w:r>
      <w:r>
        <w:rPr>
          <w:rFonts w:ascii="Book Antiqua" w:hAnsi="Book Antiqua"/>
        </w:rPr>
        <w:t>..</w:t>
      </w:r>
      <w:r w:rsidR="00B5618E" w:rsidRPr="00B5618E">
        <w:rPr>
          <w:rFonts w:ascii="Book Antiqua" w:hAnsi="Book Antiqua"/>
        </w:rPr>
        <w:t>.</w:t>
      </w:r>
    </w:p>
    <w:p w:rsidR="00B5618E" w:rsidRPr="00B5618E" w:rsidRDefault="00B5618E" w:rsidP="00EC3A55">
      <w:pPr>
        <w:pStyle w:val="a"/>
        <w:tabs>
          <w:tab w:val="left" w:pos="2145"/>
        </w:tabs>
        <w:rPr>
          <w:rFonts w:ascii="Book Antiqua" w:hAnsi="Book Antiqua"/>
          <w:b/>
          <w:bCs/>
          <w:sz w:val="22"/>
          <w:szCs w:val="22"/>
        </w:rPr>
      </w:pPr>
    </w:p>
    <w:p w:rsidR="00B5618E" w:rsidRPr="00B5618E" w:rsidRDefault="006002DB" w:rsidP="007932C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FEN</w:t>
      </w:r>
      <w:r w:rsidR="00B5618E" w:rsidRPr="00B5618E">
        <w:rPr>
          <w:rFonts w:ascii="Book Antiqua" w:hAnsi="Book Antiqua"/>
          <w:b/>
          <w:bCs/>
        </w:rPr>
        <w:t xml:space="preserve"> BİLİMLERİ ENSTİTÜSÜ MÜDÜRLÜĞÜ</w:t>
      </w:r>
      <w:r w:rsidR="007932C8">
        <w:rPr>
          <w:rFonts w:ascii="Book Antiqua" w:hAnsi="Book Antiqua"/>
          <w:b/>
          <w:bCs/>
        </w:rPr>
        <w:t>’</w:t>
      </w:r>
      <w:r w:rsidR="00B5618E" w:rsidRPr="00B5618E">
        <w:rPr>
          <w:rFonts w:ascii="Book Antiqua" w:hAnsi="Book Antiqua"/>
          <w:b/>
          <w:bCs/>
        </w:rPr>
        <w:t>NE</w:t>
      </w:r>
      <w:r w:rsidR="007932C8">
        <w:rPr>
          <w:rFonts w:ascii="Book Antiqua" w:hAnsi="Book Antiqua"/>
          <w:b/>
          <w:bCs/>
        </w:rPr>
        <w:t>,</w:t>
      </w:r>
    </w:p>
    <w:p w:rsidR="007932C8" w:rsidRPr="007932C8" w:rsidRDefault="00B5618E" w:rsidP="007932C8">
      <w:pPr>
        <w:pStyle w:val="GvdeMetni"/>
        <w:spacing w:line="276" w:lineRule="auto"/>
        <w:ind w:left="284" w:right="424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</w:t>
      </w:r>
      <w:r w:rsidR="007932C8" w:rsidRPr="007932C8">
        <w:rPr>
          <w:rFonts w:ascii="Book Antiqua" w:hAnsi="Book Antiqua"/>
        </w:rPr>
        <w:t>Enstitünüz ………………….……………………….. Tezli/Tezsiz Yüksek Lisans ve/veya Doktora programında Özel öğrenci statüsünde aşağıda belirtilen dersleri almak istiyorum.</w:t>
      </w:r>
    </w:p>
    <w:p w:rsidR="007932C8" w:rsidRPr="007932C8" w:rsidRDefault="007932C8" w:rsidP="007932C8">
      <w:pPr>
        <w:pStyle w:val="GvdeMetni"/>
        <w:spacing w:line="276" w:lineRule="auto"/>
        <w:ind w:firstLine="708"/>
        <w:rPr>
          <w:rFonts w:ascii="Book Antiqua" w:hAnsi="Book Antiqua"/>
        </w:rPr>
      </w:pPr>
    </w:p>
    <w:p w:rsidR="007932C8" w:rsidRPr="007932C8" w:rsidRDefault="007932C8" w:rsidP="007932C8">
      <w:pPr>
        <w:pStyle w:val="GvdeMetni"/>
        <w:spacing w:line="276" w:lineRule="auto"/>
        <w:ind w:firstLine="708"/>
        <w:rPr>
          <w:rFonts w:ascii="Book Antiqua" w:hAnsi="Book Antiqua"/>
        </w:rPr>
      </w:pPr>
      <w:r w:rsidRPr="007932C8">
        <w:rPr>
          <w:rFonts w:ascii="Book Antiqua" w:hAnsi="Book Antiqua"/>
        </w:rPr>
        <w:t>Gereğini müsaadelerinize saygılarımla arz ederim.</w:t>
      </w:r>
    </w:p>
    <w:p w:rsidR="007932C8" w:rsidRPr="007932C8" w:rsidRDefault="007932C8" w:rsidP="007932C8">
      <w:pPr>
        <w:jc w:val="both"/>
        <w:rPr>
          <w:rFonts w:ascii="Book Antiqua" w:hAnsi="Book Antiqua"/>
        </w:rPr>
      </w:pPr>
    </w:p>
    <w:p w:rsidR="007932C8" w:rsidRPr="007932C8" w:rsidRDefault="007932C8" w:rsidP="007932C8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7932C8">
        <w:rPr>
          <w:rFonts w:ascii="Book Antiqua" w:hAnsi="Book Antiqua"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Adı Soyadı</w:t>
      </w:r>
    </w:p>
    <w:p w:rsidR="007932C8" w:rsidRPr="007932C8" w:rsidRDefault="007932C8" w:rsidP="007932C8">
      <w:pPr>
        <w:spacing w:after="0" w:line="240" w:lineRule="auto"/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 w:rsidRPr="007932C8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İmza</w:t>
      </w:r>
    </w:p>
    <w:p w:rsidR="007932C8" w:rsidRPr="007932C8" w:rsidRDefault="007932C8" w:rsidP="007932C8">
      <w:pPr>
        <w:spacing w:after="0" w:line="240" w:lineRule="auto"/>
        <w:ind w:left="4956" w:firstLine="708"/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>Tel No :</w:t>
      </w:r>
    </w:p>
    <w:p w:rsidR="007932C8" w:rsidRPr="007932C8" w:rsidRDefault="007932C8" w:rsidP="007932C8">
      <w:pPr>
        <w:jc w:val="both"/>
        <w:rPr>
          <w:rFonts w:ascii="Book Antiqua" w:hAnsi="Book Antiqua"/>
        </w:rPr>
      </w:pPr>
    </w:p>
    <w:p w:rsidR="007932C8" w:rsidRPr="007932C8" w:rsidRDefault="007932C8" w:rsidP="007932C8">
      <w:pPr>
        <w:jc w:val="both"/>
        <w:rPr>
          <w:rFonts w:ascii="Book Antiqua" w:hAnsi="Book Antiqua"/>
          <w:b/>
        </w:rPr>
      </w:pPr>
      <w:r w:rsidRPr="007932C8">
        <w:rPr>
          <w:rFonts w:ascii="Book Antiqua" w:hAnsi="Book Antiqua"/>
          <w:b/>
        </w:rPr>
        <w:t>ALMAK İSTEDİĞİ DERSLERİN: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036"/>
        <w:gridCol w:w="1274"/>
        <w:gridCol w:w="914"/>
      </w:tblGrid>
      <w:tr w:rsidR="007932C8" w:rsidRPr="007932C8" w:rsidTr="007932C8">
        <w:trPr>
          <w:trHeight w:val="314"/>
          <w:jc w:val="center"/>
        </w:trPr>
        <w:tc>
          <w:tcPr>
            <w:tcW w:w="1701" w:type="dxa"/>
            <w:vAlign w:val="center"/>
          </w:tcPr>
          <w:p w:rsidR="007932C8" w:rsidRPr="007932C8" w:rsidRDefault="007932C8" w:rsidP="007932C8">
            <w:pPr>
              <w:spacing w:before="120" w:after="120"/>
              <w:ind w:left="-23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KODU</w:t>
            </w:r>
          </w:p>
        </w:tc>
        <w:tc>
          <w:tcPr>
            <w:tcW w:w="5036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ADI</w:t>
            </w:r>
          </w:p>
        </w:tc>
        <w:tc>
          <w:tcPr>
            <w:tcW w:w="1274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KREDİSİ</w:t>
            </w:r>
          </w:p>
        </w:tc>
        <w:tc>
          <w:tcPr>
            <w:tcW w:w="914" w:type="dxa"/>
          </w:tcPr>
          <w:p w:rsidR="007932C8" w:rsidRPr="007932C8" w:rsidRDefault="007932C8" w:rsidP="007932C8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932C8">
              <w:rPr>
                <w:rFonts w:ascii="Book Antiqua" w:hAnsi="Book Antiqua"/>
                <w:b/>
              </w:rPr>
              <w:t>AKTS</w:t>
            </w:r>
          </w:p>
        </w:tc>
      </w:tr>
      <w:tr w:rsidR="007932C8" w:rsidRPr="007932C8" w:rsidTr="007932C8">
        <w:trPr>
          <w:trHeight w:val="606"/>
          <w:jc w:val="center"/>
        </w:trPr>
        <w:tc>
          <w:tcPr>
            <w:tcW w:w="1701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5036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</w:tr>
      <w:tr w:rsidR="007932C8" w:rsidRPr="007932C8" w:rsidTr="007932C8">
        <w:trPr>
          <w:trHeight w:val="686"/>
          <w:jc w:val="center"/>
        </w:trPr>
        <w:tc>
          <w:tcPr>
            <w:tcW w:w="1701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5036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127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  <w:tc>
          <w:tcPr>
            <w:tcW w:w="914" w:type="dxa"/>
          </w:tcPr>
          <w:p w:rsidR="007932C8" w:rsidRPr="007932C8" w:rsidRDefault="007932C8" w:rsidP="007932C8">
            <w:pPr>
              <w:ind w:left="-23"/>
              <w:jc w:val="both"/>
              <w:rPr>
                <w:rFonts w:ascii="Book Antiqua" w:hAnsi="Book Antiqua"/>
              </w:rPr>
            </w:pPr>
          </w:p>
        </w:tc>
      </w:tr>
    </w:tbl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  <w:r w:rsidRPr="007932C8">
        <w:rPr>
          <w:rFonts w:ascii="Book Antiqua" w:hAnsi="Book Antiqua"/>
        </w:rPr>
        <w:t>UYGUNDUR</w:t>
      </w: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  <w:r w:rsidRPr="007932C8">
        <w:rPr>
          <w:rFonts w:ascii="Book Antiqua" w:hAnsi="Book Antiqua"/>
        </w:rPr>
        <w:t>………./………./ 20……..</w:t>
      </w: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after="240" w:line="276" w:lineRule="auto"/>
        <w:ind w:left="335"/>
        <w:jc w:val="center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tabs>
          <w:tab w:val="left" w:pos="5955"/>
        </w:tabs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>…………………………………</w:t>
      </w:r>
      <w:r w:rsidRPr="007932C8">
        <w:rPr>
          <w:rFonts w:ascii="Book Antiqua" w:hAnsi="Book Antiqua"/>
        </w:rPr>
        <w:tab/>
        <w:t>……………………………</w:t>
      </w: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>Anabilimdalı Başkanı Onayı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Mali </w:t>
      </w:r>
      <w:r w:rsidRPr="007932C8">
        <w:rPr>
          <w:rFonts w:ascii="Book Antiqua" w:hAnsi="Book Antiqua"/>
        </w:rPr>
        <w:t>İşler Onayı</w:t>
      </w: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numPr>
          <w:ilvl w:val="0"/>
          <w:numId w:val="10"/>
        </w:numPr>
        <w:spacing w:line="276" w:lineRule="auto"/>
        <w:rPr>
          <w:rFonts w:ascii="Book Antiqua" w:hAnsi="Book Antiqua"/>
        </w:rPr>
      </w:pPr>
      <w:r w:rsidRPr="007932C8">
        <w:rPr>
          <w:rFonts w:ascii="Book Antiqua" w:hAnsi="Book Antiqua"/>
        </w:rPr>
        <w:t xml:space="preserve">AÇIKLAMA : </w:t>
      </w:r>
      <w:r w:rsidRPr="007932C8">
        <w:rPr>
          <w:rFonts w:ascii="Book Antiqua" w:hAnsi="Book Antiqua"/>
          <w:i/>
        </w:rPr>
        <w:t xml:space="preserve">Özel öğrenciler, bir yarıyılda en çok iki ders alabilirler. </w:t>
      </w: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sectPr w:rsidR="007932C8" w:rsidRPr="007932C8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B3" w:rsidRDefault="003206B3" w:rsidP="005E4938">
      <w:pPr>
        <w:spacing w:after="0" w:line="240" w:lineRule="auto"/>
      </w:pPr>
      <w:r>
        <w:separator/>
      </w:r>
    </w:p>
  </w:endnote>
  <w:endnote w:type="continuationSeparator" w:id="0">
    <w:p w:rsidR="003206B3" w:rsidRDefault="003206B3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B3" w:rsidRDefault="003206B3" w:rsidP="005E4938">
      <w:pPr>
        <w:spacing w:after="0" w:line="240" w:lineRule="auto"/>
      </w:pPr>
      <w:r>
        <w:separator/>
      </w:r>
    </w:p>
  </w:footnote>
  <w:footnote w:type="continuationSeparator" w:id="0">
    <w:p w:rsidR="003206B3" w:rsidRDefault="003206B3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3206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49530</wp:posOffset>
          </wp:positionH>
          <wp:positionV relativeFrom="paragraph">
            <wp:posOffset>26035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6002DB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FEN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BİLİMLERİ ENSTİTÜSÜ</w:t>
    </w:r>
  </w:p>
  <w:p w:rsidR="00206F35" w:rsidRPr="00BD1346" w:rsidRDefault="007932C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ÖZEL ÖĞRENCİ DERS ALMA</w:t>
    </w:r>
    <w:r w:rsidR="00B5618E">
      <w:rPr>
        <w:rFonts w:ascii="Book Antiqua" w:hAnsi="Book Antiqua"/>
        <w:b/>
        <w:color w:val="1F497D" w:themeColor="text2"/>
        <w:sz w:val="23"/>
        <w:szCs w:val="23"/>
      </w:rPr>
      <w:t xml:space="preserve">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</w:t>
    </w:r>
    <w:r>
      <w:rPr>
        <w:rFonts w:ascii="Book Antiqua" w:hAnsi="Book Antiqua"/>
        <w:b/>
        <w:color w:val="1F497D" w:themeColor="text2"/>
        <w:sz w:val="23"/>
        <w:szCs w:val="23"/>
      </w:rPr>
      <w:t>/DOKTORA</w:t>
    </w:r>
    <w:r w:rsidR="003D1007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3206B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0566"/>
    <w:multiLevelType w:val="hybridMultilevel"/>
    <w:tmpl w:val="5E56898E"/>
    <w:lvl w:ilvl="0" w:tplc="3B46537E">
      <w:numFmt w:val="bullet"/>
      <w:lvlText w:val=""/>
      <w:lvlJc w:val="left"/>
      <w:pPr>
        <w:ind w:left="69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32D03"/>
    <w:rsid w:val="00040920"/>
    <w:rsid w:val="000512F1"/>
    <w:rsid w:val="00056B5D"/>
    <w:rsid w:val="00064398"/>
    <w:rsid w:val="00064B5A"/>
    <w:rsid w:val="000A33B1"/>
    <w:rsid w:val="000B3CAE"/>
    <w:rsid w:val="000C1FBD"/>
    <w:rsid w:val="000E326C"/>
    <w:rsid w:val="000E36EC"/>
    <w:rsid w:val="000F4D03"/>
    <w:rsid w:val="00123B72"/>
    <w:rsid w:val="00127786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30F16"/>
    <w:rsid w:val="002671EA"/>
    <w:rsid w:val="002F46BE"/>
    <w:rsid w:val="003206B3"/>
    <w:rsid w:val="00360033"/>
    <w:rsid w:val="00381B55"/>
    <w:rsid w:val="003D1007"/>
    <w:rsid w:val="003F2014"/>
    <w:rsid w:val="003F7296"/>
    <w:rsid w:val="004013B8"/>
    <w:rsid w:val="00401935"/>
    <w:rsid w:val="00416118"/>
    <w:rsid w:val="00444899"/>
    <w:rsid w:val="00457BD9"/>
    <w:rsid w:val="00480726"/>
    <w:rsid w:val="004C5825"/>
    <w:rsid w:val="004C6C2E"/>
    <w:rsid w:val="004F39AB"/>
    <w:rsid w:val="004F53BE"/>
    <w:rsid w:val="00514379"/>
    <w:rsid w:val="00525AE5"/>
    <w:rsid w:val="00551659"/>
    <w:rsid w:val="00556534"/>
    <w:rsid w:val="00572D06"/>
    <w:rsid w:val="005866B5"/>
    <w:rsid w:val="005A16EB"/>
    <w:rsid w:val="005E4938"/>
    <w:rsid w:val="006002DB"/>
    <w:rsid w:val="0060704B"/>
    <w:rsid w:val="00617B40"/>
    <w:rsid w:val="006466B4"/>
    <w:rsid w:val="006670C9"/>
    <w:rsid w:val="00687A6B"/>
    <w:rsid w:val="006C5FD2"/>
    <w:rsid w:val="006C674F"/>
    <w:rsid w:val="006D0EFB"/>
    <w:rsid w:val="00703A3A"/>
    <w:rsid w:val="00733245"/>
    <w:rsid w:val="00733939"/>
    <w:rsid w:val="00764CE0"/>
    <w:rsid w:val="007932C8"/>
    <w:rsid w:val="007942B1"/>
    <w:rsid w:val="007E653D"/>
    <w:rsid w:val="007E7CBC"/>
    <w:rsid w:val="007F39EC"/>
    <w:rsid w:val="008439E0"/>
    <w:rsid w:val="008757B9"/>
    <w:rsid w:val="00894A11"/>
    <w:rsid w:val="008A577A"/>
    <w:rsid w:val="008C2CC4"/>
    <w:rsid w:val="008E3F4D"/>
    <w:rsid w:val="009709D3"/>
    <w:rsid w:val="00996AC1"/>
    <w:rsid w:val="009D3DE0"/>
    <w:rsid w:val="00A33DAF"/>
    <w:rsid w:val="00A46C32"/>
    <w:rsid w:val="00AB6833"/>
    <w:rsid w:val="00AE0C2F"/>
    <w:rsid w:val="00AF0157"/>
    <w:rsid w:val="00B00E5A"/>
    <w:rsid w:val="00B03F18"/>
    <w:rsid w:val="00B43B43"/>
    <w:rsid w:val="00B5618E"/>
    <w:rsid w:val="00B61A4D"/>
    <w:rsid w:val="00B929F8"/>
    <w:rsid w:val="00B93C90"/>
    <w:rsid w:val="00BD1346"/>
    <w:rsid w:val="00BE03C4"/>
    <w:rsid w:val="00C457F3"/>
    <w:rsid w:val="00C714DB"/>
    <w:rsid w:val="00C86C16"/>
    <w:rsid w:val="00CA0B34"/>
    <w:rsid w:val="00CA77C6"/>
    <w:rsid w:val="00CC34CD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3580"/>
    <w:rsid w:val="00E40276"/>
    <w:rsid w:val="00E7003B"/>
    <w:rsid w:val="00EB683E"/>
    <w:rsid w:val="00EC3A55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0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link w:val="a"/>
    <w:uiPriority w:val="99"/>
    <w:rsid w:val="00B5618E"/>
    <w:rPr>
      <w:sz w:val="24"/>
      <w:szCs w:val="24"/>
    </w:rPr>
  </w:style>
  <w:style w:type="paragraph" w:styleId="GvdeMetni">
    <w:name w:val="Body Text"/>
    <w:basedOn w:val="Normal"/>
    <w:link w:val="GvdeMetniChar"/>
    <w:semiHidden/>
    <w:rsid w:val="007932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93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7932C8"/>
    <w:pPr>
      <w:spacing w:after="0" w:line="240" w:lineRule="auto"/>
      <w:ind w:left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32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0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link w:val="a"/>
    <w:uiPriority w:val="99"/>
    <w:rsid w:val="00B5618E"/>
    <w:rPr>
      <w:sz w:val="24"/>
      <w:szCs w:val="24"/>
    </w:rPr>
  </w:style>
  <w:style w:type="paragraph" w:styleId="GvdeMetni">
    <w:name w:val="Body Text"/>
    <w:basedOn w:val="Normal"/>
    <w:link w:val="GvdeMetniChar"/>
    <w:semiHidden/>
    <w:rsid w:val="007932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93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7932C8"/>
    <w:pPr>
      <w:spacing w:after="0" w:line="240" w:lineRule="auto"/>
      <w:ind w:left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32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ge.pek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66B3-1B59-4093-A631-05D34DB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3</cp:revision>
  <cp:lastPrinted>2019-02-14T08:28:00Z</cp:lastPrinted>
  <dcterms:created xsi:type="dcterms:W3CDTF">2020-02-10T14:19:00Z</dcterms:created>
  <dcterms:modified xsi:type="dcterms:W3CDTF">2020-02-10T14:20:00Z</dcterms:modified>
</cp:coreProperties>
</file>