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8BD" w:rsidRPr="0009087C" w:rsidRDefault="00FF7DA0" w:rsidP="001C1886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09087C">
        <w:rPr>
          <w:rFonts w:ascii="Book Antiqua" w:hAnsi="Book Antiqua"/>
          <w:b/>
          <w:sz w:val="20"/>
          <w:szCs w:val="20"/>
        </w:rPr>
        <w:t>ACIBADEM MEHMET ALİ AYDINLAR ÜNİVERSİTESİ</w:t>
      </w:r>
    </w:p>
    <w:p w:rsidR="00004383" w:rsidRDefault="00FF7DA0" w:rsidP="00FF7DA0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09087C">
        <w:rPr>
          <w:rFonts w:ascii="Book Antiqua" w:hAnsi="Book Antiqua"/>
          <w:b/>
          <w:sz w:val="20"/>
          <w:szCs w:val="20"/>
        </w:rPr>
        <w:t>SAĞLI</w:t>
      </w:r>
      <w:r w:rsidR="001B40EA">
        <w:rPr>
          <w:rFonts w:ascii="Book Antiqua" w:hAnsi="Book Antiqua"/>
          <w:b/>
          <w:sz w:val="20"/>
          <w:szCs w:val="20"/>
        </w:rPr>
        <w:t>K BİLİMLERİ ENSTİTÜSÜ MÜDÜRLÜĞÜ</w:t>
      </w:r>
      <w:r w:rsidRPr="0009087C">
        <w:rPr>
          <w:rFonts w:ascii="Book Antiqua" w:hAnsi="Book Antiqua"/>
          <w:b/>
          <w:sz w:val="20"/>
          <w:szCs w:val="20"/>
        </w:rPr>
        <w:t>NE</w:t>
      </w:r>
      <w:r w:rsidR="001B40EA">
        <w:rPr>
          <w:rFonts w:ascii="Book Antiqua" w:hAnsi="Book Antiqua"/>
          <w:b/>
          <w:sz w:val="20"/>
          <w:szCs w:val="20"/>
        </w:rPr>
        <w:t>,</w:t>
      </w:r>
    </w:p>
    <w:p w:rsidR="00FF7DA0" w:rsidRPr="00FF7DA0" w:rsidRDefault="00FF7DA0" w:rsidP="00390C4E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09087C" w:rsidRPr="0009087C" w:rsidRDefault="00390C4E" w:rsidP="00390C4E">
      <w:pPr>
        <w:ind w:left="425" w:right="42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proofErr w:type="gramStart"/>
      <w:r w:rsidR="002C0C48">
        <w:rPr>
          <w:rFonts w:ascii="Book Antiqua" w:hAnsi="Book Antiqua"/>
          <w:sz w:val="20"/>
          <w:szCs w:val="20"/>
        </w:rPr>
        <w:t>Aşağıda bilgileri yer alan proje çalışmasının projenin</w:t>
      </w:r>
      <w:r w:rsidR="0009087C" w:rsidRPr="0009087C">
        <w:rPr>
          <w:rFonts w:ascii="Book Antiqua" w:hAnsi="Book Antiqua"/>
          <w:sz w:val="20"/>
          <w:szCs w:val="20"/>
        </w:rPr>
        <w:t xml:space="preserve"> planlanmasından yazımına kadar bütün aşamalarında etik kuralla</w:t>
      </w:r>
      <w:r w:rsidR="002C0C48">
        <w:rPr>
          <w:rFonts w:ascii="Book Antiqua" w:hAnsi="Book Antiqua"/>
          <w:sz w:val="20"/>
          <w:szCs w:val="20"/>
        </w:rPr>
        <w:t>ra bağlı kalındığını, bu projedeki</w:t>
      </w:r>
      <w:r w:rsidR="0009087C" w:rsidRPr="0009087C">
        <w:rPr>
          <w:rFonts w:ascii="Book Antiqua" w:hAnsi="Book Antiqua"/>
          <w:sz w:val="20"/>
          <w:szCs w:val="20"/>
        </w:rPr>
        <w:t xml:space="preserve"> bütün bilgilerin akademik ve etik kura</w:t>
      </w:r>
      <w:r w:rsidR="002C0C48">
        <w:rPr>
          <w:rFonts w:ascii="Book Antiqua" w:hAnsi="Book Antiqua"/>
          <w:sz w:val="20"/>
          <w:szCs w:val="20"/>
        </w:rPr>
        <w:t>llar içinde elde edildiğini, proje</w:t>
      </w:r>
      <w:r w:rsidR="0009087C" w:rsidRPr="0009087C">
        <w:rPr>
          <w:rFonts w:ascii="Book Antiqua" w:hAnsi="Book Antiqua"/>
          <w:sz w:val="20"/>
          <w:szCs w:val="20"/>
        </w:rPr>
        <w:t xml:space="preserve"> çalışmasıyla elde edilmeyen bütün bilgi ve yorumlara kayn</w:t>
      </w:r>
      <w:r w:rsidR="002C0C48">
        <w:rPr>
          <w:rFonts w:ascii="Book Antiqua" w:hAnsi="Book Antiqua"/>
          <w:sz w:val="20"/>
          <w:szCs w:val="20"/>
        </w:rPr>
        <w:t>ak gösterildiğini, yine bu projenin</w:t>
      </w:r>
      <w:r w:rsidR="0009087C" w:rsidRPr="0009087C">
        <w:rPr>
          <w:rFonts w:ascii="Book Antiqua" w:hAnsi="Book Antiqua"/>
          <w:sz w:val="20"/>
          <w:szCs w:val="20"/>
        </w:rPr>
        <w:t xml:space="preserve"> çalışılması ve yazımı sırasında patent ve telif haklarını ihlal edici bir davranışın olmadığını kabul ve beyan ederiz.</w:t>
      </w:r>
      <w:proofErr w:type="gramEnd"/>
    </w:p>
    <w:p w:rsidR="0009087C" w:rsidRDefault="00390C4E" w:rsidP="00390C4E">
      <w:pPr>
        <w:ind w:left="425" w:right="42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2C0C48">
        <w:rPr>
          <w:rFonts w:ascii="Book Antiqua" w:hAnsi="Book Antiqua"/>
          <w:sz w:val="20"/>
          <w:szCs w:val="20"/>
        </w:rPr>
        <w:t>Aşağıda bilgileri yer alan proje</w:t>
      </w:r>
      <w:r w:rsidR="0009087C" w:rsidRPr="0009087C">
        <w:rPr>
          <w:rFonts w:ascii="Book Antiqua" w:hAnsi="Book Antiqua"/>
          <w:sz w:val="20"/>
          <w:szCs w:val="20"/>
        </w:rPr>
        <w:t xml:space="preserve"> çalışmasının Giriş, Gen</w:t>
      </w:r>
      <w:r w:rsidR="00D937AC">
        <w:rPr>
          <w:rFonts w:ascii="Book Antiqua" w:hAnsi="Book Antiqua"/>
          <w:sz w:val="20"/>
          <w:szCs w:val="20"/>
        </w:rPr>
        <w:t>el Bilgiler, Bulgular, Tartışma ve Sonuç</w:t>
      </w:r>
      <w:r w:rsidR="0009087C" w:rsidRPr="0009087C">
        <w:rPr>
          <w:rFonts w:ascii="Book Antiqua" w:hAnsi="Book Antiqua"/>
          <w:sz w:val="20"/>
          <w:szCs w:val="20"/>
        </w:rPr>
        <w:t xml:space="preserve"> bölümlerinden oluşan </w:t>
      </w:r>
      <w:proofErr w:type="gramStart"/>
      <w:r w:rsidR="0009087C" w:rsidRPr="0009087C">
        <w:rPr>
          <w:rFonts w:ascii="Book Antiqua" w:hAnsi="Book Antiqua"/>
          <w:sz w:val="20"/>
          <w:szCs w:val="20"/>
        </w:rPr>
        <w:t xml:space="preserve">toplam </w:t>
      </w:r>
      <w:r w:rsidR="00604270">
        <w:rPr>
          <w:rFonts w:ascii="Book Antiqua" w:hAnsi="Book Antiqua"/>
          <w:sz w:val="20"/>
          <w:szCs w:val="20"/>
        </w:rPr>
        <w:t>…</w:t>
      </w:r>
      <w:proofErr w:type="gramEnd"/>
      <w:r w:rsidR="00604270">
        <w:rPr>
          <w:rFonts w:ascii="Book Antiqua" w:hAnsi="Book Antiqua"/>
          <w:sz w:val="20"/>
          <w:szCs w:val="20"/>
        </w:rPr>
        <w:t xml:space="preserve"> </w:t>
      </w:r>
      <w:r w:rsidR="0009087C" w:rsidRPr="0009087C">
        <w:rPr>
          <w:rFonts w:ascii="Book Antiqua" w:hAnsi="Book Antiqua"/>
          <w:sz w:val="20"/>
          <w:szCs w:val="20"/>
        </w:rPr>
        <w:t xml:space="preserve">sayfaya ilişkin </w:t>
      </w:r>
      <w:r w:rsidR="00604270">
        <w:rPr>
          <w:rFonts w:ascii="Book Antiqua" w:hAnsi="Book Antiqua"/>
          <w:sz w:val="20"/>
          <w:szCs w:val="20"/>
        </w:rPr>
        <w:t>…/…/20</w:t>
      </w:r>
      <w:proofErr w:type="gramStart"/>
      <w:r w:rsidR="00604270">
        <w:rPr>
          <w:rFonts w:ascii="Book Antiqua" w:hAnsi="Book Antiqua"/>
          <w:sz w:val="20"/>
          <w:szCs w:val="20"/>
        </w:rPr>
        <w:t>..</w:t>
      </w:r>
      <w:proofErr w:type="gramEnd"/>
      <w:r w:rsidR="0009087C" w:rsidRPr="0009087C">
        <w:rPr>
          <w:rFonts w:ascii="Book Antiqua" w:hAnsi="Book Antiqua"/>
          <w:sz w:val="20"/>
          <w:szCs w:val="20"/>
        </w:rPr>
        <w:t xml:space="preserve"> tarihinde </w:t>
      </w:r>
      <w:proofErr w:type="spellStart"/>
      <w:r w:rsidR="0009087C" w:rsidRPr="0009087C">
        <w:rPr>
          <w:rFonts w:ascii="Book Antiqua" w:hAnsi="Book Antiqua"/>
          <w:b/>
          <w:i/>
          <w:sz w:val="20"/>
          <w:szCs w:val="20"/>
        </w:rPr>
        <w:t>Turnitin</w:t>
      </w:r>
      <w:proofErr w:type="spellEnd"/>
      <w:r w:rsidR="0009087C" w:rsidRPr="0009087C">
        <w:rPr>
          <w:rFonts w:ascii="Book Antiqua" w:hAnsi="Book Antiqua"/>
          <w:b/>
          <w:i/>
          <w:sz w:val="20"/>
          <w:szCs w:val="20"/>
        </w:rPr>
        <w:t xml:space="preserve"> </w:t>
      </w:r>
      <w:r w:rsidR="0009087C" w:rsidRPr="0009087C">
        <w:rPr>
          <w:rFonts w:ascii="Book Antiqua" w:hAnsi="Book Antiqua"/>
          <w:sz w:val="20"/>
          <w:szCs w:val="20"/>
        </w:rPr>
        <w:t>adlı intihal tespit programından kaynakça, alıntılar ve 5 kelimeden daha az örtüşme içeren m</w:t>
      </w:r>
      <w:bookmarkStart w:id="0" w:name="_GoBack"/>
      <w:bookmarkEnd w:id="0"/>
      <w:r w:rsidR="0009087C" w:rsidRPr="0009087C">
        <w:rPr>
          <w:rFonts w:ascii="Book Antiqua" w:hAnsi="Book Antiqua"/>
          <w:sz w:val="20"/>
          <w:szCs w:val="20"/>
        </w:rPr>
        <w:t>etin kısımları hariç filtrelemeleri uygulanarak alınmış olan ori</w:t>
      </w:r>
      <w:r w:rsidR="002C0C48">
        <w:rPr>
          <w:rFonts w:ascii="Book Antiqua" w:hAnsi="Book Antiqua"/>
          <w:sz w:val="20"/>
          <w:szCs w:val="20"/>
        </w:rPr>
        <w:t>jinallik raporuna göre, bu projenin</w:t>
      </w:r>
      <w:r w:rsidR="0009087C" w:rsidRPr="0009087C">
        <w:rPr>
          <w:rFonts w:ascii="Book Antiqua" w:hAnsi="Book Antiqua"/>
          <w:sz w:val="20"/>
          <w:szCs w:val="20"/>
        </w:rPr>
        <w:t xml:space="preserve"> benzerlik oranı %</w:t>
      </w:r>
      <w:bookmarkStart w:id="1" w:name="Metin11"/>
      <w:r w:rsidR="0009087C" w:rsidRPr="0009087C">
        <w:rPr>
          <w:rFonts w:ascii="Book Antiqua" w:hAnsi="Book Antiqua"/>
          <w:sz w:val="20"/>
          <w:szCs w:val="20"/>
        </w:rPr>
        <w:t xml:space="preserve"> </w:t>
      </w:r>
      <w:bookmarkEnd w:id="1"/>
      <w:r w:rsidR="00604270">
        <w:rPr>
          <w:rFonts w:ascii="Book Antiqua" w:hAnsi="Book Antiqua"/>
          <w:noProof/>
          <w:sz w:val="20"/>
          <w:szCs w:val="20"/>
        </w:rPr>
        <w:t xml:space="preserve">… </w:t>
      </w:r>
      <w:proofErr w:type="gramStart"/>
      <w:r w:rsidR="0009087C" w:rsidRPr="0009087C">
        <w:rPr>
          <w:rFonts w:ascii="Book Antiqua" w:hAnsi="Book Antiqua"/>
          <w:sz w:val="20"/>
          <w:szCs w:val="20"/>
        </w:rPr>
        <w:t>olarak</w:t>
      </w:r>
      <w:proofErr w:type="gramEnd"/>
      <w:r w:rsidR="0009087C" w:rsidRPr="0009087C">
        <w:rPr>
          <w:rFonts w:ascii="Book Antiqua" w:hAnsi="Book Antiqua"/>
          <w:sz w:val="20"/>
          <w:szCs w:val="20"/>
        </w:rPr>
        <w:t xml:space="preserve"> tespit edilmiştir.</w:t>
      </w:r>
    </w:p>
    <w:p w:rsidR="001B40EA" w:rsidRDefault="001B40EA" w:rsidP="00390C4E">
      <w:pPr>
        <w:ind w:left="425" w:right="424"/>
        <w:jc w:val="both"/>
        <w:rPr>
          <w:rFonts w:ascii="Book Antiqua" w:hAnsi="Book Antiqua"/>
          <w:sz w:val="20"/>
          <w:szCs w:val="20"/>
        </w:rPr>
      </w:pPr>
    </w:p>
    <w:tbl>
      <w:tblPr>
        <w:tblStyle w:val="TabloKlavuzu"/>
        <w:tblW w:w="0" w:type="auto"/>
        <w:tblInd w:w="326" w:type="dxa"/>
        <w:tblLook w:val="04A0" w:firstRow="1" w:lastRow="0" w:firstColumn="1" w:lastColumn="0" w:noHBand="0" w:noVBand="1"/>
      </w:tblPr>
      <w:tblGrid>
        <w:gridCol w:w="1645"/>
        <w:gridCol w:w="8462"/>
      </w:tblGrid>
      <w:tr w:rsidR="001B40EA" w:rsidRPr="0009087C" w:rsidTr="001B40EA">
        <w:trPr>
          <w:trHeight w:val="476"/>
        </w:trPr>
        <w:tc>
          <w:tcPr>
            <w:tcW w:w="1645" w:type="dxa"/>
          </w:tcPr>
          <w:p w:rsidR="001B40EA" w:rsidRPr="0009087C" w:rsidRDefault="001B40EA" w:rsidP="008C1CB7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Adı-Soyadı</w:t>
            </w:r>
          </w:p>
        </w:tc>
        <w:tc>
          <w:tcPr>
            <w:tcW w:w="8462" w:type="dxa"/>
          </w:tcPr>
          <w:p w:rsidR="001B40EA" w:rsidRPr="0009087C" w:rsidRDefault="001B40EA" w:rsidP="008C1CB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B40EA" w:rsidRPr="0009087C" w:rsidTr="001B40EA">
        <w:trPr>
          <w:trHeight w:val="450"/>
        </w:trPr>
        <w:tc>
          <w:tcPr>
            <w:tcW w:w="1645" w:type="dxa"/>
          </w:tcPr>
          <w:p w:rsidR="001B40EA" w:rsidRPr="0009087C" w:rsidRDefault="001B40EA" w:rsidP="008C1CB7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Öğrenci No</w:t>
            </w:r>
          </w:p>
        </w:tc>
        <w:tc>
          <w:tcPr>
            <w:tcW w:w="8462" w:type="dxa"/>
          </w:tcPr>
          <w:p w:rsidR="001B40EA" w:rsidRPr="0009087C" w:rsidRDefault="001B40EA" w:rsidP="008C1CB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B40EA" w:rsidRPr="0009087C" w:rsidTr="001B40EA">
        <w:trPr>
          <w:trHeight w:val="450"/>
        </w:trPr>
        <w:tc>
          <w:tcPr>
            <w:tcW w:w="1645" w:type="dxa"/>
          </w:tcPr>
          <w:p w:rsidR="001B40EA" w:rsidRPr="0009087C" w:rsidRDefault="001B40EA" w:rsidP="008C1CB7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Programı</w:t>
            </w:r>
          </w:p>
        </w:tc>
        <w:tc>
          <w:tcPr>
            <w:tcW w:w="8462" w:type="dxa"/>
          </w:tcPr>
          <w:p w:rsidR="001B40EA" w:rsidRPr="0009087C" w:rsidRDefault="001B40EA" w:rsidP="008C1CB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B40EA" w:rsidRPr="0009087C" w:rsidTr="001B40EA">
        <w:trPr>
          <w:trHeight w:val="476"/>
        </w:trPr>
        <w:tc>
          <w:tcPr>
            <w:tcW w:w="1645" w:type="dxa"/>
          </w:tcPr>
          <w:p w:rsidR="001B40EA" w:rsidRPr="0009087C" w:rsidRDefault="002C0C48" w:rsidP="008C1CB7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Proje</w:t>
            </w:r>
            <w:r w:rsidR="001B40EA">
              <w:rPr>
                <w:rFonts w:ascii="Book Antiqua" w:hAnsi="Book Antiqua"/>
                <w:b/>
                <w:sz w:val="20"/>
                <w:szCs w:val="20"/>
              </w:rPr>
              <w:t xml:space="preserve"> Başlığı</w:t>
            </w:r>
          </w:p>
        </w:tc>
        <w:tc>
          <w:tcPr>
            <w:tcW w:w="8462" w:type="dxa"/>
          </w:tcPr>
          <w:p w:rsidR="001B40EA" w:rsidRPr="0009087C" w:rsidRDefault="001B40EA" w:rsidP="008C1CB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FF7305" w:rsidRPr="0009087C" w:rsidRDefault="00FF7305" w:rsidP="00FF7305">
      <w:pPr>
        <w:rPr>
          <w:rFonts w:ascii="Book Antiqua" w:hAnsi="Book Antiqua"/>
          <w:sz w:val="20"/>
          <w:szCs w:val="20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2238"/>
        <w:gridCol w:w="2236"/>
        <w:gridCol w:w="2236"/>
      </w:tblGrid>
      <w:tr w:rsidR="00614D9E" w:rsidRPr="0009087C" w:rsidTr="00614D9E">
        <w:trPr>
          <w:trHeight w:val="397"/>
          <w:jc w:val="center"/>
        </w:trPr>
        <w:tc>
          <w:tcPr>
            <w:tcW w:w="2236" w:type="dxa"/>
          </w:tcPr>
          <w:p w:rsidR="00614D9E" w:rsidRPr="0009087C" w:rsidRDefault="00614D9E" w:rsidP="00FF730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238" w:type="dxa"/>
          </w:tcPr>
          <w:p w:rsidR="00614D9E" w:rsidRPr="0009087C" w:rsidRDefault="00614D9E" w:rsidP="00FF7305">
            <w:pPr>
              <w:rPr>
                <w:rFonts w:ascii="Book Antiqua" w:hAnsi="Book Antiqua"/>
                <w:sz w:val="20"/>
                <w:szCs w:val="20"/>
              </w:rPr>
            </w:pPr>
            <w:r w:rsidRPr="0009087C">
              <w:rPr>
                <w:rFonts w:ascii="Book Antiqua" w:hAnsi="Book Antiqua"/>
                <w:b/>
                <w:sz w:val="20"/>
                <w:szCs w:val="20"/>
              </w:rPr>
              <w:t>ÖĞRENCİ</w:t>
            </w:r>
          </w:p>
        </w:tc>
        <w:tc>
          <w:tcPr>
            <w:tcW w:w="2236" w:type="dxa"/>
          </w:tcPr>
          <w:p w:rsidR="00614D9E" w:rsidRPr="0009087C" w:rsidRDefault="00614D9E" w:rsidP="00FF730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36" w:type="dxa"/>
          </w:tcPr>
          <w:p w:rsidR="00614D9E" w:rsidRPr="0009087C" w:rsidRDefault="00EB3633" w:rsidP="00FF7305">
            <w:pPr>
              <w:rPr>
                <w:rFonts w:ascii="Book Antiqua" w:hAnsi="Book Antiqua"/>
                <w:sz w:val="20"/>
                <w:szCs w:val="20"/>
              </w:rPr>
            </w:pPr>
            <w:r w:rsidRPr="0009087C">
              <w:rPr>
                <w:rFonts w:ascii="Book Antiqua" w:hAnsi="Book Antiqua"/>
                <w:b/>
                <w:sz w:val="20"/>
                <w:szCs w:val="20"/>
              </w:rPr>
              <w:t>İmza</w:t>
            </w:r>
          </w:p>
        </w:tc>
      </w:tr>
      <w:tr w:rsidR="00614D9E" w:rsidRPr="0009087C" w:rsidTr="00614D9E">
        <w:trPr>
          <w:trHeight w:val="377"/>
          <w:jc w:val="center"/>
        </w:trPr>
        <w:tc>
          <w:tcPr>
            <w:tcW w:w="2236" w:type="dxa"/>
          </w:tcPr>
          <w:p w:rsidR="00614D9E" w:rsidRPr="0009087C" w:rsidRDefault="00614D9E" w:rsidP="00FF730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9087C">
              <w:rPr>
                <w:rFonts w:ascii="Book Antiqua" w:hAnsi="Book Antiqua"/>
                <w:b/>
                <w:sz w:val="20"/>
                <w:szCs w:val="20"/>
              </w:rPr>
              <w:t>Adı- Soyadı: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614D9E" w:rsidRPr="0009087C" w:rsidRDefault="00614D9E" w:rsidP="00FF730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36" w:type="dxa"/>
          </w:tcPr>
          <w:p w:rsidR="00614D9E" w:rsidRPr="0009087C" w:rsidRDefault="00614D9E" w:rsidP="00FF730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614D9E" w:rsidRPr="0009087C" w:rsidRDefault="00614D9E" w:rsidP="00FF730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14D9E" w:rsidRPr="0009087C" w:rsidTr="00FF7305">
        <w:trPr>
          <w:trHeight w:val="331"/>
          <w:jc w:val="center"/>
        </w:trPr>
        <w:tc>
          <w:tcPr>
            <w:tcW w:w="2236" w:type="dxa"/>
          </w:tcPr>
          <w:p w:rsidR="00614D9E" w:rsidRPr="0009087C" w:rsidRDefault="00614D9E" w:rsidP="00FF730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614D9E" w:rsidRPr="0009087C" w:rsidRDefault="00614D9E" w:rsidP="00FF7305">
            <w:pPr>
              <w:rPr>
                <w:rFonts w:ascii="Book Antiqua" w:hAnsi="Book Antiqua"/>
                <w:sz w:val="20"/>
                <w:szCs w:val="20"/>
              </w:rPr>
            </w:pPr>
          </w:p>
          <w:p w:rsidR="00FF7305" w:rsidRPr="0009087C" w:rsidRDefault="00FF7305" w:rsidP="00FF730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36" w:type="dxa"/>
          </w:tcPr>
          <w:p w:rsidR="00614D9E" w:rsidRPr="0009087C" w:rsidRDefault="00614D9E" w:rsidP="00FF730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614D9E" w:rsidRPr="0009087C" w:rsidRDefault="00614D9E" w:rsidP="00FF730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FF7305" w:rsidRPr="0009087C" w:rsidTr="003464F8">
        <w:trPr>
          <w:trHeight w:val="377"/>
          <w:jc w:val="center"/>
        </w:trPr>
        <w:tc>
          <w:tcPr>
            <w:tcW w:w="8946" w:type="dxa"/>
            <w:gridSpan w:val="4"/>
          </w:tcPr>
          <w:p w:rsidR="00FF7305" w:rsidRPr="0009087C" w:rsidRDefault="00FF7305" w:rsidP="00FF7305">
            <w:pPr>
              <w:ind w:left="-847" w:firstLine="847"/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09087C">
              <w:rPr>
                <w:rFonts w:ascii="Book Antiqua" w:hAnsi="Book Antiqua"/>
                <w:b/>
                <w:sz w:val="20"/>
                <w:szCs w:val="20"/>
                <w:u w:val="single"/>
              </w:rPr>
              <w:t>DANIŞMAN ONAYI</w:t>
            </w:r>
          </w:p>
          <w:p w:rsidR="00FF7305" w:rsidRPr="0009087C" w:rsidRDefault="00FF7305" w:rsidP="00FF73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14D9E" w:rsidRPr="0009087C" w:rsidTr="00614D9E">
        <w:trPr>
          <w:trHeight w:val="397"/>
          <w:jc w:val="center"/>
        </w:trPr>
        <w:tc>
          <w:tcPr>
            <w:tcW w:w="2236" w:type="dxa"/>
          </w:tcPr>
          <w:p w:rsidR="00614D9E" w:rsidRPr="0009087C" w:rsidRDefault="00614D9E" w:rsidP="00FF730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474" w:type="dxa"/>
            <w:gridSpan w:val="2"/>
          </w:tcPr>
          <w:p w:rsidR="00614D9E" w:rsidRPr="0009087C" w:rsidRDefault="00614D9E" w:rsidP="00FF73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9087C">
              <w:rPr>
                <w:rFonts w:ascii="Book Antiqua" w:hAnsi="Book Antiqua"/>
                <w:b/>
                <w:sz w:val="20"/>
                <w:szCs w:val="20"/>
              </w:rPr>
              <w:t>Unvan, Adı- Soyadı:</w:t>
            </w:r>
          </w:p>
        </w:tc>
        <w:tc>
          <w:tcPr>
            <w:tcW w:w="2236" w:type="dxa"/>
          </w:tcPr>
          <w:p w:rsidR="00614D9E" w:rsidRPr="0009087C" w:rsidRDefault="00614D9E" w:rsidP="00FF73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14D9E" w:rsidRPr="0009087C" w:rsidTr="00FF7305">
        <w:trPr>
          <w:trHeight w:val="405"/>
          <w:jc w:val="center"/>
        </w:trPr>
        <w:tc>
          <w:tcPr>
            <w:tcW w:w="2236" w:type="dxa"/>
          </w:tcPr>
          <w:p w:rsidR="00614D9E" w:rsidRPr="0009087C" w:rsidRDefault="00614D9E" w:rsidP="00FF730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474" w:type="dxa"/>
            <w:gridSpan w:val="2"/>
            <w:tcBorders>
              <w:bottom w:val="single" w:sz="4" w:space="0" w:color="auto"/>
            </w:tcBorders>
          </w:tcPr>
          <w:p w:rsidR="00614D9E" w:rsidRPr="0009087C" w:rsidRDefault="00614D9E" w:rsidP="00FF7305">
            <w:pPr>
              <w:rPr>
                <w:rFonts w:ascii="Book Antiqua" w:hAnsi="Book Antiqua"/>
                <w:sz w:val="20"/>
                <w:szCs w:val="20"/>
              </w:rPr>
            </w:pPr>
          </w:p>
          <w:p w:rsidR="00614D9E" w:rsidRPr="0009087C" w:rsidRDefault="00614D9E" w:rsidP="00FF73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36" w:type="dxa"/>
          </w:tcPr>
          <w:p w:rsidR="00614D9E" w:rsidRPr="0009087C" w:rsidRDefault="00614D9E" w:rsidP="00FF730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F7305" w:rsidRPr="0009087C" w:rsidTr="00275907">
        <w:trPr>
          <w:trHeight w:val="843"/>
          <w:jc w:val="center"/>
        </w:trPr>
        <w:tc>
          <w:tcPr>
            <w:tcW w:w="8946" w:type="dxa"/>
            <w:gridSpan w:val="4"/>
          </w:tcPr>
          <w:p w:rsidR="00FF7305" w:rsidRPr="0009087C" w:rsidRDefault="00FF7305" w:rsidP="00FF730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FF7305" w:rsidRPr="0009087C" w:rsidRDefault="00FF7305" w:rsidP="00FF730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FF7305" w:rsidRPr="0009087C" w:rsidRDefault="00FF7305" w:rsidP="0060427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9087C">
              <w:rPr>
                <w:rFonts w:ascii="Book Antiqua" w:hAnsi="Book Antiqua"/>
                <w:b/>
                <w:sz w:val="20"/>
                <w:szCs w:val="20"/>
              </w:rPr>
              <w:t xml:space="preserve">Tarih: </w:t>
            </w:r>
            <w:r w:rsidR="00604270">
              <w:rPr>
                <w:rFonts w:ascii="Book Antiqua" w:hAnsi="Book Antiqua"/>
                <w:sz w:val="20"/>
                <w:szCs w:val="20"/>
              </w:rPr>
              <w:t>… /… /20</w:t>
            </w:r>
            <w:proofErr w:type="gramStart"/>
            <w:r w:rsidR="00604270">
              <w:rPr>
                <w:rFonts w:ascii="Book Antiqua" w:hAnsi="Book Antiqua"/>
                <w:sz w:val="20"/>
                <w:szCs w:val="20"/>
              </w:rPr>
              <w:t>..</w:t>
            </w:r>
            <w:proofErr w:type="gramEnd"/>
          </w:p>
        </w:tc>
      </w:tr>
      <w:tr w:rsidR="00614D9E" w:rsidRPr="0009087C" w:rsidTr="000D060E">
        <w:trPr>
          <w:trHeight w:val="397"/>
          <w:jc w:val="center"/>
        </w:trPr>
        <w:tc>
          <w:tcPr>
            <w:tcW w:w="2236" w:type="dxa"/>
          </w:tcPr>
          <w:p w:rsidR="00614D9E" w:rsidRPr="0009087C" w:rsidRDefault="00614D9E" w:rsidP="00FF730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238" w:type="dxa"/>
          </w:tcPr>
          <w:p w:rsidR="00614D9E" w:rsidRPr="0009087C" w:rsidRDefault="00614D9E" w:rsidP="00FF730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36" w:type="dxa"/>
          </w:tcPr>
          <w:p w:rsidR="00614D9E" w:rsidRPr="0009087C" w:rsidRDefault="00614D9E" w:rsidP="00FF730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36" w:type="dxa"/>
          </w:tcPr>
          <w:p w:rsidR="00614D9E" w:rsidRPr="0009087C" w:rsidRDefault="00614D9E" w:rsidP="00FF730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14D9E" w:rsidRPr="0009087C" w:rsidTr="00614D9E">
        <w:trPr>
          <w:trHeight w:val="377"/>
          <w:jc w:val="center"/>
        </w:trPr>
        <w:tc>
          <w:tcPr>
            <w:tcW w:w="2236" w:type="dxa"/>
          </w:tcPr>
          <w:p w:rsidR="00614D9E" w:rsidRPr="0009087C" w:rsidRDefault="00614D9E" w:rsidP="001C188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474" w:type="dxa"/>
            <w:gridSpan w:val="2"/>
          </w:tcPr>
          <w:p w:rsidR="00614D9E" w:rsidRPr="0009087C" w:rsidRDefault="00614D9E" w:rsidP="001C18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9087C">
              <w:rPr>
                <w:rFonts w:ascii="Book Antiqua" w:hAnsi="Book Antiqua"/>
                <w:b/>
                <w:sz w:val="20"/>
                <w:szCs w:val="20"/>
              </w:rPr>
              <w:t>İmza</w:t>
            </w:r>
          </w:p>
        </w:tc>
        <w:tc>
          <w:tcPr>
            <w:tcW w:w="2236" w:type="dxa"/>
          </w:tcPr>
          <w:p w:rsidR="00614D9E" w:rsidRPr="0009087C" w:rsidRDefault="00614D9E" w:rsidP="001C18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14D9E" w:rsidRPr="0009087C" w:rsidTr="00614D9E">
        <w:trPr>
          <w:trHeight w:val="377"/>
          <w:jc w:val="center"/>
        </w:trPr>
        <w:tc>
          <w:tcPr>
            <w:tcW w:w="2236" w:type="dxa"/>
          </w:tcPr>
          <w:p w:rsidR="00614D9E" w:rsidRPr="0009087C" w:rsidRDefault="00614D9E" w:rsidP="001C188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474" w:type="dxa"/>
            <w:gridSpan w:val="2"/>
            <w:tcBorders>
              <w:bottom w:val="single" w:sz="4" w:space="0" w:color="auto"/>
            </w:tcBorders>
          </w:tcPr>
          <w:p w:rsidR="00614D9E" w:rsidRPr="0009087C" w:rsidRDefault="00614D9E" w:rsidP="001C188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236" w:type="dxa"/>
          </w:tcPr>
          <w:p w:rsidR="00614D9E" w:rsidRPr="0009087C" w:rsidRDefault="00614D9E" w:rsidP="001C18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AE3865" w:rsidRPr="0009087C" w:rsidRDefault="001C1886" w:rsidP="001C1886">
      <w:pPr>
        <w:tabs>
          <w:tab w:val="left" w:pos="6810"/>
        </w:tabs>
        <w:rPr>
          <w:rFonts w:ascii="Book Antiqua" w:hAnsi="Book Antiqua"/>
          <w:sz w:val="20"/>
          <w:szCs w:val="20"/>
        </w:rPr>
      </w:pPr>
      <w:r w:rsidRPr="0009087C">
        <w:rPr>
          <w:rFonts w:ascii="Book Antiqua" w:hAnsi="Book Antiqua"/>
          <w:sz w:val="20"/>
          <w:szCs w:val="20"/>
        </w:rPr>
        <w:tab/>
      </w:r>
    </w:p>
    <w:p w:rsidR="00261E54" w:rsidRPr="0009087C" w:rsidRDefault="00261E54" w:rsidP="001C1886">
      <w:pPr>
        <w:tabs>
          <w:tab w:val="left" w:pos="6810"/>
        </w:tabs>
        <w:rPr>
          <w:rFonts w:ascii="Book Antiqua" w:hAnsi="Book Antiqua"/>
          <w:sz w:val="20"/>
          <w:szCs w:val="20"/>
        </w:rPr>
      </w:pPr>
    </w:p>
    <w:p w:rsidR="00057020" w:rsidRPr="0009087C" w:rsidRDefault="00261E54" w:rsidP="0009087C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09087C">
        <w:rPr>
          <w:rFonts w:ascii="Book Antiqua" w:hAnsi="Book Antiqua"/>
          <w:b/>
          <w:sz w:val="20"/>
          <w:szCs w:val="20"/>
        </w:rPr>
        <w:t>Not: Sonucu gösteren rapor çıktısının Ek olarak bu form ile birlikte iletilmesi gerekmektedir.</w:t>
      </w:r>
    </w:p>
    <w:sectPr w:rsidR="00057020" w:rsidRPr="0009087C" w:rsidSect="00064B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0DA" w:rsidRDefault="005760DA" w:rsidP="005E4938">
      <w:pPr>
        <w:spacing w:after="0" w:line="240" w:lineRule="auto"/>
      </w:pPr>
      <w:r>
        <w:separator/>
      </w:r>
    </w:p>
  </w:endnote>
  <w:endnote w:type="continuationSeparator" w:id="0">
    <w:p w:rsidR="005760DA" w:rsidRDefault="005760DA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FC4" w:rsidRPr="00457BD9" w:rsidRDefault="00647FC4" w:rsidP="00647FC4">
    <w:pPr>
      <w:spacing w:after="0" w:line="240" w:lineRule="auto"/>
      <w:jc w:val="center"/>
    </w:pPr>
    <w:r w:rsidRPr="00457BD9">
      <w:t>www.acibadem.edu.tr</w:t>
    </w:r>
  </w:p>
  <w:p w:rsidR="00647FC4" w:rsidRPr="00261E54" w:rsidRDefault="00647FC4" w:rsidP="00647FC4">
    <w:pPr>
      <w:spacing w:after="0" w:line="240" w:lineRule="auto"/>
      <w:jc w:val="center"/>
      <w:rPr>
        <w:b/>
      </w:rPr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4C5D25">
      <w:t>43 35</w:t>
    </w:r>
    <w:r>
      <w:rPr>
        <w:b/>
      </w:rPr>
      <w:tab/>
      <w:t xml:space="preserve">E-Posta: </w:t>
    </w:r>
    <w:r>
      <w:t>sbe@acibadem.edu.tr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0DA" w:rsidRDefault="005760DA" w:rsidP="005E4938">
      <w:pPr>
        <w:spacing w:after="0" w:line="240" w:lineRule="auto"/>
      </w:pPr>
      <w:r>
        <w:separator/>
      </w:r>
    </w:p>
  </w:footnote>
  <w:footnote w:type="continuationSeparator" w:id="0">
    <w:p w:rsidR="005760DA" w:rsidRDefault="005760DA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BBF" w:rsidRDefault="005760D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97041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A0" w:rsidRDefault="00C65E71" w:rsidP="00FF7DA0">
    <w:pPr>
      <w:spacing w:after="0" w:line="240" w:lineRule="auto"/>
      <w:rPr>
        <w:b/>
        <w:color w:val="1F497D" w:themeColor="text2"/>
        <w:sz w:val="24"/>
        <w:szCs w:val="24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58036EE0" wp14:editId="16C159F3">
          <wp:simplePos x="0" y="0"/>
          <wp:positionH relativeFrom="column">
            <wp:posOffset>78105</wp:posOffset>
          </wp:positionH>
          <wp:positionV relativeFrom="paragraph">
            <wp:posOffset>-50165</wp:posOffset>
          </wp:positionV>
          <wp:extent cx="933450" cy="968375"/>
          <wp:effectExtent l="0" t="0" r="0" b="317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4938" w:rsidRPr="00604270" w:rsidRDefault="00FF7DA0" w:rsidP="00FF7DA0">
    <w:pPr>
      <w:spacing w:after="0" w:line="240" w:lineRule="auto"/>
      <w:rPr>
        <w:rFonts w:ascii="Book Antiqua" w:hAnsi="Book Antiqua"/>
        <w:b/>
        <w:color w:val="1F497D" w:themeColor="text2"/>
        <w:sz w:val="24"/>
        <w:szCs w:val="24"/>
      </w:rPr>
    </w:pPr>
    <w:r>
      <w:rPr>
        <w:b/>
        <w:color w:val="1F497D" w:themeColor="text2"/>
        <w:sz w:val="24"/>
        <w:szCs w:val="24"/>
      </w:rPr>
      <w:tab/>
    </w:r>
    <w:r>
      <w:rPr>
        <w:b/>
        <w:color w:val="1F497D" w:themeColor="text2"/>
        <w:sz w:val="24"/>
        <w:szCs w:val="24"/>
      </w:rPr>
      <w:tab/>
    </w:r>
    <w:r w:rsidR="005E4938" w:rsidRPr="00604270">
      <w:rPr>
        <w:rFonts w:ascii="Book Antiqua" w:hAnsi="Book Antiqua"/>
        <w:b/>
        <w:color w:val="1F497D" w:themeColor="text2"/>
        <w:sz w:val="24"/>
        <w:szCs w:val="24"/>
      </w:rPr>
      <w:t>ACIBADEM</w:t>
    </w:r>
    <w:r w:rsidR="004835E0" w:rsidRPr="00604270">
      <w:rPr>
        <w:rFonts w:ascii="Book Antiqua" w:hAnsi="Book Antiqua"/>
        <w:b/>
        <w:color w:val="1F497D" w:themeColor="text2"/>
        <w:sz w:val="24"/>
        <w:szCs w:val="24"/>
      </w:rPr>
      <w:t xml:space="preserve"> MEHMET ALİ AYDINLAR</w:t>
    </w:r>
    <w:r w:rsidR="005E4938" w:rsidRPr="00604270">
      <w:rPr>
        <w:rFonts w:ascii="Book Antiqua" w:hAnsi="Book Antiqua"/>
        <w:b/>
        <w:color w:val="1F497D" w:themeColor="text2"/>
        <w:sz w:val="24"/>
        <w:szCs w:val="24"/>
      </w:rPr>
      <w:t xml:space="preserve"> ÜNİVERSİTESİ</w:t>
    </w:r>
  </w:p>
  <w:p w:rsidR="00390C4E" w:rsidRPr="00604270" w:rsidRDefault="00390C4E" w:rsidP="00390C4E">
    <w:pPr>
      <w:spacing w:after="0" w:line="240" w:lineRule="auto"/>
      <w:rPr>
        <w:rFonts w:ascii="Book Antiqua" w:hAnsi="Book Antiqua"/>
        <w:b/>
        <w:color w:val="1F497D" w:themeColor="text2"/>
        <w:sz w:val="24"/>
        <w:szCs w:val="24"/>
      </w:rPr>
    </w:pPr>
    <w:r w:rsidRPr="00604270">
      <w:rPr>
        <w:rFonts w:ascii="Book Antiqua" w:hAnsi="Book Antiqua"/>
        <w:b/>
        <w:color w:val="1F497D" w:themeColor="text2"/>
        <w:sz w:val="24"/>
        <w:szCs w:val="24"/>
      </w:rPr>
      <w:tab/>
    </w:r>
    <w:r w:rsidRPr="00604270">
      <w:rPr>
        <w:rFonts w:ascii="Book Antiqua" w:hAnsi="Book Antiqua"/>
        <w:b/>
        <w:color w:val="1F497D" w:themeColor="text2"/>
        <w:sz w:val="24"/>
        <w:szCs w:val="24"/>
      </w:rPr>
      <w:tab/>
    </w:r>
    <w:r w:rsidRPr="00604270">
      <w:rPr>
        <w:rFonts w:ascii="Book Antiqua" w:hAnsi="Book Antiqua"/>
        <w:b/>
        <w:color w:val="1F497D" w:themeColor="text2"/>
        <w:sz w:val="24"/>
        <w:szCs w:val="24"/>
      </w:rPr>
      <w:tab/>
      <w:t xml:space="preserve">        </w:t>
    </w:r>
    <w:r w:rsidR="005E4938" w:rsidRPr="00604270">
      <w:rPr>
        <w:rFonts w:ascii="Book Antiqua" w:hAnsi="Book Antiqua"/>
        <w:b/>
        <w:color w:val="1F497D" w:themeColor="text2"/>
        <w:sz w:val="24"/>
        <w:szCs w:val="24"/>
      </w:rPr>
      <w:t>SAĞLIK BİLİMLERİ ENSTİTÜSÜ</w:t>
    </w:r>
  </w:p>
  <w:p w:rsidR="00390C4E" w:rsidRPr="00604270" w:rsidRDefault="002C0C48" w:rsidP="00390C4E">
    <w:pPr>
      <w:spacing w:after="0" w:line="240" w:lineRule="auto"/>
      <w:rPr>
        <w:rFonts w:ascii="Book Antiqua" w:hAnsi="Book Antiqua"/>
        <w:b/>
        <w:color w:val="1F497D" w:themeColor="text2"/>
        <w:sz w:val="24"/>
        <w:szCs w:val="24"/>
      </w:rPr>
    </w:pPr>
    <w:r w:rsidRPr="00604270">
      <w:rPr>
        <w:rFonts w:ascii="Book Antiqua" w:hAnsi="Book Antiqua"/>
        <w:b/>
        <w:color w:val="1F497D" w:themeColor="text2"/>
        <w:sz w:val="24"/>
        <w:szCs w:val="24"/>
      </w:rPr>
      <w:tab/>
    </w:r>
    <w:r w:rsidRPr="00604270">
      <w:rPr>
        <w:rFonts w:ascii="Book Antiqua" w:hAnsi="Book Antiqua"/>
        <w:b/>
        <w:color w:val="1F497D" w:themeColor="text2"/>
        <w:sz w:val="24"/>
        <w:szCs w:val="24"/>
      </w:rPr>
      <w:tab/>
    </w:r>
    <w:r w:rsidRPr="00604270">
      <w:rPr>
        <w:rFonts w:ascii="Book Antiqua" w:hAnsi="Book Antiqua"/>
        <w:b/>
        <w:color w:val="1F497D" w:themeColor="text2"/>
        <w:sz w:val="24"/>
        <w:szCs w:val="24"/>
      </w:rPr>
      <w:tab/>
      <w:t xml:space="preserve"> TEZSİZ </w:t>
    </w:r>
    <w:r w:rsidR="00D937AC" w:rsidRPr="00604270">
      <w:rPr>
        <w:rFonts w:ascii="Book Antiqua" w:hAnsi="Book Antiqua"/>
        <w:b/>
        <w:color w:val="1F497D" w:themeColor="text2"/>
        <w:sz w:val="24"/>
        <w:szCs w:val="24"/>
      </w:rPr>
      <w:t>YÜKSEK LİSANS PROJE</w:t>
    </w:r>
    <w:r w:rsidR="00390C4E" w:rsidRPr="00604270">
      <w:rPr>
        <w:rFonts w:ascii="Book Antiqua" w:hAnsi="Book Antiqua"/>
        <w:b/>
        <w:color w:val="1F497D" w:themeColor="text2"/>
        <w:sz w:val="24"/>
        <w:szCs w:val="24"/>
      </w:rPr>
      <w:t xml:space="preserve"> ÇALIŞMASI</w:t>
    </w:r>
  </w:p>
  <w:p w:rsidR="00390C4E" w:rsidRPr="00604270" w:rsidRDefault="00390C4E" w:rsidP="00390C4E">
    <w:pPr>
      <w:spacing w:after="0" w:line="240" w:lineRule="auto"/>
      <w:rPr>
        <w:rFonts w:ascii="Book Antiqua" w:hAnsi="Book Antiqua"/>
        <w:b/>
        <w:color w:val="1F497D" w:themeColor="text2"/>
        <w:sz w:val="24"/>
        <w:szCs w:val="24"/>
      </w:rPr>
    </w:pPr>
    <w:r w:rsidRPr="00604270">
      <w:rPr>
        <w:rFonts w:ascii="Book Antiqua" w:hAnsi="Book Antiqua"/>
        <w:b/>
        <w:color w:val="1F497D" w:themeColor="text2"/>
        <w:sz w:val="24"/>
        <w:szCs w:val="24"/>
      </w:rPr>
      <w:tab/>
    </w:r>
    <w:r w:rsidRPr="00604270">
      <w:rPr>
        <w:rFonts w:ascii="Book Antiqua" w:hAnsi="Book Antiqua"/>
        <w:b/>
        <w:color w:val="1F497D" w:themeColor="text2"/>
        <w:sz w:val="24"/>
        <w:szCs w:val="24"/>
      </w:rPr>
      <w:tab/>
    </w:r>
    <w:r w:rsidRPr="00604270">
      <w:rPr>
        <w:rFonts w:ascii="Book Antiqua" w:hAnsi="Book Antiqua"/>
        <w:b/>
        <w:color w:val="1F497D" w:themeColor="text2"/>
        <w:sz w:val="24"/>
        <w:szCs w:val="24"/>
      </w:rPr>
      <w:tab/>
    </w:r>
    <w:r w:rsidRPr="00604270">
      <w:rPr>
        <w:rFonts w:ascii="Book Antiqua" w:hAnsi="Book Antiqua"/>
        <w:b/>
        <w:color w:val="1F497D" w:themeColor="text2"/>
        <w:sz w:val="24"/>
        <w:szCs w:val="24"/>
      </w:rPr>
      <w:tab/>
      <w:t xml:space="preserve">  ORİJİNALLİK RAPORU</w:t>
    </w:r>
  </w:p>
  <w:p w:rsidR="005E4938" w:rsidRDefault="005E4938">
    <w:pPr>
      <w:pStyle w:val="stBilgi"/>
    </w:pP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BBF" w:rsidRDefault="005760D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97040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05"/>
    <w:rsid w:val="00004383"/>
    <w:rsid w:val="00004BD0"/>
    <w:rsid w:val="000115AB"/>
    <w:rsid w:val="00020EA0"/>
    <w:rsid w:val="0002508C"/>
    <w:rsid w:val="00057020"/>
    <w:rsid w:val="00064B5A"/>
    <w:rsid w:val="00084017"/>
    <w:rsid w:val="0009087C"/>
    <w:rsid w:val="000C0856"/>
    <w:rsid w:val="000F4D03"/>
    <w:rsid w:val="00151502"/>
    <w:rsid w:val="001B40EA"/>
    <w:rsid w:val="001C1886"/>
    <w:rsid w:val="001C519E"/>
    <w:rsid w:val="001E29BF"/>
    <w:rsid w:val="001E4441"/>
    <w:rsid w:val="001E6F44"/>
    <w:rsid w:val="00202D28"/>
    <w:rsid w:val="002118A6"/>
    <w:rsid w:val="00261E54"/>
    <w:rsid w:val="002671EA"/>
    <w:rsid w:val="00286BBF"/>
    <w:rsid w:val="002C0C48"/>
    <w:rsid w:val="00390C4E"/>
    <w:rsid w:val="003C1181"/>
    <w:rsid w:val="00401935"/>
    <w:rsid w:val="004352D5"/>
    <w:rsid w:val="00457BD9"/>
    <w:rsid w:val="00461DF9"/>
    <w:rsid w:val="004835E0"/>
    <w:rsid w:val="004A7222"/>
    <w:rsid w:val="004C5D25"/>
    <w:rsid w:val="004E69D3"/>
    <w:rsid w:val="004F39AB"/>
    <w:rsid w:val="00572D06"/>
    <w:rsid w:val="005760DA"/>
    <w:rsid w:val="005E4938"/>
    <w:rsid w:val="00604270"/>
    <w:rsid w:val="0060704B"/>
    <w:rsid w:val="00614D9E"/>
    <w:rsid w:val="00637CA7"/>
    <w:rsid w:val="00647FC4"/>
    <w:rsid w:val="006670C9"/>
    <w:rsid w:val="00693C6C"/>
    <w:rsid w:val="006E1205"/>
    <w:rsid w:val="00733167"/>
    <w:rsid w:val="00733245"/>
    <w:rsid w:val="00733939"/>
    <w:rsid w:val="00735F1F"/>
    <w:rsid w:val="007762E2"/>
    <w:rsid w:val="007942B1"/>
    <w:rsid w:val="00893DC9"/>
    <w:rsid w:val="008C2CC4"/>
    <w:rsid w:val="008E35DA"/>
    <w:rsid w:val="008E3F4D"/>
    <w:rsid w:val="00996AC1"/>
    <w:rsid w:val="009F75DE"/>
    <w:rsid w:val="00A13773"/>
    <w:rsid w:val="00AE3865"/>
    <w:rsid w:val="00B43B43"/>
    <w:rsid w:val="00B52053"/>
    <w:rsid w:val="00B61A4D"/>
    <w:rsid w:val="00B821EC"/>
    <w:rsid w:val="00C20F21"/>
    <w:rsid w:val="00C22471"/>
    <w:rsid w:val="00C41ADD"/>
    <w:rsid w:val="00C65E71"/>
    <w:rsid w:val="00C93664"/>
    <w:rsid w:val="00CA7B47"/>
    <w:rsid w:val="00CE43B2"/>
    <w:rsid w:val="00CF08BD"/>
    <w:rsid w:val="00CF7770"/>
    <w:rsid w:val="00D223A7"/>
    <w:rsid w:val="00D6680A"/>
    <w:rsid w:val="00D90530"/>
    <w:rsid w:val="00D937AC"/>
    <w:rsid w:val="00DC3632"/>
    <w:rsid w:val="00DC54A2"/>
    <w:rsid w:val="00DF721D"/>
    <w:rsid w:val="00DF784D"/>
    <w:rsid w:val="00E04C80"/>
    <w:rsid w:val="00E23580"/>
    <w:rsid w:val="00E766B0"/>
    <w:rsid w:val="00E81FCA"/>
    <w:rsid w:val="00EB3633"/>
    <w:rsid w:val="00EB683E"/>
    <w:rsid w:val="00FC34BB"/>
    <w:rsid w:val="00FC721A"/>
    <w:rsid w:val="00FF7305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9A3288F"/>
  <w15:docId w15:val="{7F9C5795-2CCD-4E8D-A9D0-F08B5344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EB36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ORTAK_6_TezOrjinallikRaporuFormu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D2E6-542A-4810-82B6-7D29498C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FormORTAK_6_TezOrjinallikRaporuFormu</Template>
  <TotalTime>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6</cp:revision>
  <dcterms:created xsi:type="dcterms:W3CDTF">2023-02-21T10:10:00Z</dcterms:created>
  <dcterms:modified xsi:type="dcterms:W3CDTF">2024-02-07T13:14:00Z</dcterms:modified>
</cp:coreProperties>
</file>