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Default="004A440F" w:rsidP="008E3F4D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…/… /20</w:t>
      </w:r>
      <w:proofErr w:type="gramStart"/>
      <w:r>
        <w:rPr>
          <w:rFonts w:ascii="Book Antiqua" w:hAnsi="Book Antiqua"/>
          <w:b/>
        </w:rPr>
        <w:t>..</w:t>
      </w:r>
      <w:proofErr w:type="gramEnd"/>
    </w:p>
    <w:p w:rsidR="004A440F" w:rsidRPr="00170D69" w:rsidRDefault="004A440F" w:rsidP="008E3F4D">
      <w:pPr>
        <w:spacing w:after="0" w:line="240" w:lineRule="auto"/>
        <w:jc w:val="center"/>
        <w:rPr>
          <w:rFonts w:ascii="Book Antiqua" w:hAnsi="Book Antiqua"/>
          <w:b/>
        </w:rPr>
      </w:pPr>
    </w:p>
    <w:p w:rsidR="00E04C80" w:rsidRPr="00407BD3" w:rsidRDefault="00E04C80" w:rsidP="00407BD3">
      <w:pPr>
        <w:ind w:firstLine="142"/>
        <w:rPr>
          <w:rFonts w:ascii="Book Antiqua" w:hAnsi="Book Antiqua"/>
          <w:b/>
          <w:u w:val="single"/>
        </w:rPr>
      </w:pPr>
      <w:r w:rsidRPr="00407BD3">
        <w:rPr>
          <w:rFonts w:ascii="Book Antiqua" w:hAnsi="Book Antiqua"/>
          <w:b/>
          <w:u w:val="single"/>
        </w:rPr>
        <w:t>ÖĞRENCİ BİLGİLERİ</w:t>
      </w:r>
    </w:p>
    <w:tbl>
      <w:tblPr>
        <w:tblStyle w:val="TabloKlavuzu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529"/>
        <w:gridCol w:w="3678"/>
        <w:gridCol w:w="276"/>
      </w:tblGrid>
      <w:tr w:rsidR="00C450C3" w:rsidRPr="00170D69" w:rsidTr="00170D69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  <w:u w:val="single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5C2A6" wp14:editId="2D294E8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FD269" id="Düz Bağlayıcı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6pt" to="1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Program:</w:t>
            </w:r>
          </w:p>
        </w:tc>
        <w:tc>
          <w:tcPr>
            <w:tcW w:w="3954" w:type="dxa"/>
            <w:gridSpan w:val="2"/>
          </w:tcPr>
          <w:p w:rsidR="00C450C3" w:rsidRPr="00170D69" w:rsidRDefault="0095468C" w:rsidP="00F8168B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73D315" wp14:editId="0575BE4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190583</wp:posOffset>
                      </wp:positionV>
                      <wp:extent cx="2400300" cy="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D950E3" id="Düz Bağlayıcı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5pt" to="183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" strokecolor="windowText"/>
                  </w:pict>
                </mc:Fallback>
              </mc:AlternateContent>
            </w:r>
            <w:r w:rsidR="00C450C3"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B613AB" wp14:editId="781D484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552450</wp:posOffset>
                      </wp:positionV>
                      <wp:extent cx="240030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1D3F69" id="Düz Bağlayıcı 13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43.5pt" to="18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" strokecolor="black [3213]"/>
                  </w:pict>
                </mc:Fallback>
              </mc:AlternateContent>
            </w:r>
            <w:r w:rsidR="00C450C3" w:rsidRPr="00170D69">
              <w:rPr>
                <w:rFonts w:ascii="Book Antiqua" w:hAnsi="Book Antiqua"/>
              </w:rPr>
              <w:t xml:space="preserve"> </w:t>
            </w:r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BD997" wp14:editId="4287361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BE3CC" id="Düz Bağlayıcı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6pt" to="14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312F99" w:rsidP="004C6C20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Danışmanı </w:t>
            </w:r>
          </w:p>
        </w:tc>
        <w:tc>
          <w:tcPr>
            <w:tcW w:w="3954" w:type="dxa"/>
            <w:gridSpan w:val="2"/>
          </w:tcPr>
          <w:p w:rsidR="00C450C3" w:rsidRPr="00D228AE" w:rsidRDefault="00C450C3" w:rsidP="004C6C20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312F99" w:rsidRPr="00170D69" w:rsidTr="00170D69">
        <w:trPr>
          <w:gridAfter w:val="2"/>
          <w:wAfter w:w="3954" w:type="dxa"/>
          <w:trHeight w:val="982"/>
          <w:jc w:val="center"/>
        </w:trPr>
        <w:tc>
          <w:tcPr>
            <w:tcW w:w="2062" w:type="dxa"/>
            <w:gridSpan w:val="3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Öğrenci No:</w:t>
            </w:r>
          </w:p>
        </w:tc>
        <w:tc>
          <w:tcPr>
            <w:tcW w:w="3507" w:type="dxa"/>
          </w:tcPr>
          <w:p w:rsidR="00312F99" w:rsidRPr="00170D69" w:rsidRDefault="00312F99" w:rsidP="0016348A">
            <w:pPr>
              <w:spacing w:line="480" w:lineRule="auto"/>
              <w:rPr>
                <w:rFonts w:ascii="Book Antiqua" w:hAnsi="Book Antiqua"/>
              </w:rPr>
            </w:pPr>
            <w:bookmarkStart w:id="0" w:name="Metin3"/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5E000" wp14:editId="448F336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208915</wp:posOffset>
                      </wp:positionV>
                      <wp:extent cx="191452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326FE" id="Düz Bağlayıcı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45pt" to="14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72w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" strokecolor="black [3213]"/>
                  </w:pict>
                </mc:Fallback>
              </mc:AlternateContent>
            </w:r>
            <w:bookmarkEnd w:id="0"/>
          </w:p>
        </w:tc>
        <w:tc>
          <w:tcPr>
            <w:tcW w:w="1529" w:type="dxa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  <w:tr w:rsidR="005463E5" w:rsidRPr="00170D69" w:rsidTr="00407BD3">
        <w:trPr>
          <w:trHeight w:val="423"/>
          <w:jc w:val="center"/>
        </w:trPr>
        <w:tc>
          <w:tcPr>
            <w:tcW w:w="2062" w:type="dxa"/>
            <w:gridSpan w:val="3"/>
          </w:tcPr>
          <w:p w:rsidR="005463E5" w:rsidRPr="00407BD3" w:rsidRDefault="00170D69" w:rsidP="00407BD3">
            <w:pPr>
              <w:spacing w:before="100" w:beforeAutospacing="1" w:after="100" w:afterAutospacing="1" w:line="360" w:lineRule="auto"/>
              <w:ind w:right="-170" w:firstLine="312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07BD3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TEZ </w:t>
            </w:r>
            <w:r w:rsidR="005463E5" w:rsidRPr="00407BD3">
              <w:rPr>
                <w:rFonts w:ascii="Book Antiqua" w:hAnsi="Book Antiqua"/>
                <w:b/>
                <w:sz w:val="24"/>
                <w:szCs w:val="24"/>
                <w:u w:val="single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407BD3" w:rsidRDefault="005463E5" w:rsidP="0016348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70D69" w:rsidRDefault="0060704B" w:rsidP="00407BD3">
            <w:pPr>
              <w:spacing w:line="276" w:lineRule="auto"/>
              <w:ind w:left="104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Tezin başlığı, tez konusunu açık ve yeterli olarak tanımlıyor mu?</w:t>
            </w:r>
          </w:p>
          <w:bookmarkStart w:id="1" w:name="Onay3"/>
          <w:p w:rsidR="0060704B" w:rsidRPr="00170D69" w:rsidRDefault="0015150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1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="0060704B"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2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kolay okunur ve anlaşılır mı?</w:t>
            </w:r>
          </w:p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3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170D69">
              <w:rPr>
                <w:rFonts w:ascii="Book Antiqua" w:hAnsi="Book Antiqua"/>
                <w:sz w:val="24"/>
                <w:szCs w:val="24"/>
              </w:rPr>
              <w:t>Evet</w:t>
            </w:r>
            <w:proofErr w:type="gramEnd"/>
            <w:r w:rsidRPr="00170D69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4"/>
            <w:r w:rsidRPr="00170D69">
              <w:rPr>
                <w:rFonts w:ascii="Book Antiqua" w:hAnsi="Book Antiqua"/>
                <w:sz w:val="24"/>
                <w:szCs w:val="24"/>
              </w:rPr>
              <w:t xml:space="preserve"> Kısmen düzetilmeli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7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5"/>
            <w:r w:rsidRPr="00170D69">
              <w:rPr>
                <w:rFonts w:ascii="Book Antiqua" w:hAnsi="Book Antiqua"/>
                <w:sz w:val="24"/>
                <w:szCs w:val="24"/>
              </w:rPr>
              <w:t xml:space="preserve"> Yeniden yazılmalı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Kaynak bilgileri tez yazım kurallarına uygun mu?</w:t>
            </w:r>
          </w:p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bölümleri birbirlerine bütünlük içinde bağlı mı?</w:t>
            </w:r>
          </w:p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407BD3" w:rsidRDefault="00B43B43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70D69" w:rsidRDefault="00B43B4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70D69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0704B" w:rsidRPr="00170D69" w:rsidRDefault="0060704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407BD3" w:rsidRDefault="0060704B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Genel bilgiler tez </w:t>
            </w:r>
            <w:r w:rsidR="002118A6"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>başlığını ve hipotezleri</w:t>
            </w: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açıklamaktadır.</w:t>
            </w:r>
          </w:p>
          <w:p w:rsidR="0060704B" w:rsidRPr="00407BD3" w:rsidRDefault="002118A6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="00BA2F0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Evet           </w:t>
            </w: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color w:val="000000" w:themeColor="text1"/>
                <w:sz w:val="24"/>
                <w:szCs w:val="24"/>
              </w:rPr>
            </w:r>
            <w:r w:rsidR="00BA2F09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separate"/>
            </w: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fldChar w:fldCharType="end"/>
            </w:r>
            <w:r w:rsidR="005463E5"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Hayır</w:t>
            </w:r>
            <w:r w:rsidR="00996AC1"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407BD3" w:rsidRDefault="002118A6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407BD3">
              <w:rPr>
                <w:rFonts w:ascii="Book Antiqua" w:hAnsi="Book Antiqua"/>
                <w:color w:val="000000" w:themeColor="text1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70D69" w:rsidRDefault="002118A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572D06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BULGU</w:t>
            </w:r>
            <w:r w:rsidR="002118A6" w:rsidRPr="00170D69">
              <w:rPr>
                <w:rFonts w:ascii="Book Antiqua" w:hAnsi="Book Antiqua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70D69" w:rsidRDefault="002118A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70D69" w:rsidRDefault="002118A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9D740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9D7406" w:rsidRPr="00170D69" w:rsidRDefault="009D7406" w:rsidP="009D740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TARTIŞMA</w:t>
            </w:r>
          </w:p>
        </w:tc>
        <w:tc>
          <w:tcPr>
            <w:tcW w:w="8740" w:type="dxa"/>
            <w:gridSpan w:val="4"/>
          </w:tcPr>
          <w:p w:rsidR="009D7406" w:rsidRPr="00170D69" w:rsidRDefault="009D740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9D7406" w:rsidRPr="00170D69" w:rsidRDefault="009D7406" w:rsidP="00407BD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</w:tbl>
    <w:p w:rsidR="00964F3C" w:rsidRDefault="00964F3C"/>
    <w:p w:rsidR="009D7406" w:rsidRDefault="009D7406"/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574"/>
        <w:gridCol w:w="8740"/>
      </w:tblGrid>
      <w:tr w:rsidR="009D7406" w:rsidRPr="00170D69" w:rsidTr="00407BD3">
        <w:trPr>
          <w:trHeight w:val="302"/>
          <w:jc w:val="center"/>
        </w:trPr>
        <w:tc>
          <w:tcPr>
            <w:tcW w:w="10314" w:type="dxa"/>
            <w:gridSpan w:val="2"/>
            <w:vAlign w:val="center"/>
          </w:tcPr>
          <w:p w:rsidR="009D7406" w:rsidRPr="00170D69" w:rsidRDefault="009D7406" w:rsidP="00407BD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lastRenderedPageBreak/>
              <w:t>DİĞER</w:t>
            </w:r>
          </w:p>
          <w:p w:rsidR="009D7406" w:rsidRPr="00170D69" w:rsidRDefault="009D740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407BD3">
              <w:rPr>
                <w:rFonts w:ascii="Book Antiqua" w:hAnsi="Book Antiqua"/>
                <w:i/>
                <w:color w:val="4A442A" w:themeColor="background2" w:themeShade="40"/>
              </w:rPr>
              <w:t>Tez hakkındaki vermek istediğiniz görüşlerinizi yazabilirsiniz.</w:t>
            </w:r>
          </w:p>
        </w:tc>
      </w:tr>
      <w:tr w:rsidR="00340327" w:rsidRPr="00170D69" w:rsidTr="00407BD3">
        <w:trPr>
          <w:trHeight w:val="889"/>
          <w:jc w:val="center"/>
        </w:trPr>
        <w:tc>
          <w:tcPr>
            <w:tcW w:w="10314" w:type="dxa"/>
            <w:gridSpan w:val="2"/>
            <w:vAlign w:val="center"/>
          </w:tcPr>
          <w:p w:rsidR="00340327" w:rsidRPr="00170D69" w:rsidRDefault="0034032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118A6" w:rsidRPr="00170D69" w:rsidTr="00407BD3">
        <w:trPr>
          <w:trHeight w:val="302"/>
          <w:jc w:val="center"/>
        </w:trPr>
        <w:tc>
          <w:tcPr>
            <w:tcW w:w="1574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</w:tcPr>
          <w:p w:rsidR="00964F3C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Jüri üyesi olduğum bu tez çalışması Acıbadem Üniversitesi Lisansüstü Eğitim-Öğretim ve Sınav Yö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netmeliği’nin 4</w:t>
            </w:r>
            <w:r w:rsidR="005F3CA9">
              <w:rPr>
                <w:rFonts w:ascii="Book Antiqua" w:hAnsi="Book Antiqua"/>
                <w:sz w:val="24"/>
                <w:szCs w:val="24"/>
              </w:rPr>
              <w:t>6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. Maddesi uyarınca:</w:t>
            </w:r>
            <w:r w:rsidR="004B7A14">
              <w:rPr>
                <w:rFonts w:ascii="Book Antiqua" w:hAnsi="Book Antiqua"/>
                <w:sz w:val="24"/>
                <w:szCs w:val="24"/>
              </w:rPr>
              <w:br/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8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6"/>
            <w:r w:rsidRPr="00170D69">
              <w:rPr>
                <w:rFonts w:ascii="Book Antiqua" w:hAnsi="Book Antiqua"/>
                <w:sz w:val="24"/>
                <w:szCs w:val="24"/>
              </w:rPr>
              <w:t xml:space="preserve"> Kabul edilebilir niteliktedir.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9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7"/>
            <w:r w:rsidRPr="00170D69">
              <w:rPr>
                <w:rFonts w:ascii="Book Antiqua" w:hAnsi="Book Antiqua"/>
                <w:sz w:val="24"/>
                <w:szCs w:val="24"/>
              </w:rPr>
              <w:t xml:space="preserve"> Ek süre verilerek düzeltilmesi gerekir.</w:t>
            </w:r>
          </w:p>
          <w:p w:rsidR="002118A6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0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BA2F09">
              <w:rPr>
                <w:rFonts w:ascii="Book Antiqua" w:hAnsi="Book Antiqua"/>
                <w:sz w:val="24"/>
                <w:szCs w:val="24"/>
              </w:rPr>
            </w:r>
            <w:r w:rsidR="00BA2F0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8"/>
            <w:r w:rsidRPr="00170D69">
              <w:rPr>
                <w:rFonts w:ascii="Book Antiqua" w:hAnsi="Book Antiqua"/>
                <w:sz w:val="24"/>
                <w:szCs w:val="24"/>
              </w:rPr>
              <w:t xml:space="preserve"> Re</w:t>
            </w:r>
            <w:r w:rsidR="00964F3C">
              <w:rPr>
                <w:rFonts w:ascii="Book Antiqua" w:hAnsi="Book Antiqua"/>
                <w:sz w:val="24"/>
                <w:szCs w:val="24"/>
              </w:rPr>
              <w:t>t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edilmesi gerekir.</w:t>
            </w:r>
          </w:p>
        </w:tc>
      </w:tr>
    </w:tbl>
    <w:p w:rsidR="001E6F44" w:rsidRPr="00407BD3" w:rsidRDefault="005E4938" w:rsidP="00407BD3">
      <w:pPr>
        <w:spacing w:before="240"/>
        <w:ind w:firstLine="284"/>
        <w:rPr>
          <w:rFonts w:ascii="Book Antiqua" w:hAnsi="Book Antiqua"/>
          <w:b/>
          <w:u w:val="single"/>
        </w:rPr>
      </w:pPr>
      <w:r w:rsidRPr="00407BD3">
        <w:rPr>
          <w:rFonts w:ascii="Book Antiqua" w:hAnsi="Book Antiqua"/>
          <w:b/>
          <w:u w:val="single"/>
        </w:rPr>
        <w:t>JÜRİ ÜYESİNİN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376"/>
        <w:gridCol w:w="8330"/>
      </w:tblGrid>
      <w:tr w:rsidR="005E4938" w:rsidRPr="00170D69" w:rsidTr="00D104BB">
        <w:trPr>
          <w:trHeight w:val="248"/>
        </w:trPr>
        <w:tc>
          <w:tcPr>
            <w:tcW w:w="2376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Adı ve Soyadı:</w:t>
            </w:r>
          </w:p>
        </w:tc>
        <w:tc>
          <w:tcPr>
            <w:tcW w:w="8330" w:type="dxa"/>
          </w:tcPr>
          <w:p w:rsidR="005E4938" w:rsidRPr="00170D69" w:rsidRDefault="005E4938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38" w:rsidRPr="00170D69" w:rsidTr="00D104BB">
        <w:trPr>
          <w:trHeight w:val="263"/>
        </w:trPr>
        <w:tc>
          <w:tcPr>
            <w:tcW w:w="2376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Ana</w:t>
            </w:r>
            <w:r w:rsidR="00C713ED">
              <w:rPr>
                <w:rFonts w:ascii="Book Antiqua" w:hAnsi="Book Antiqua"/>
                <w:b/>
                <w:sz w:val="24"/>
                <w:szCs w:val="24"/>
              </w:rPr>
              <w:t xml:space="preserve"> B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ilim Dalı:</w:t>
            </w:r>
          </w:p>
        </w:tc>
        <w:tc>
          <w:tcPr>
            <w:tcW w:w="8330" w:type="dxa"/>
          </w:tcPr>
          <w:p w:rsidR="005E4938" w:rsidRPr="00170D69" w:rsidRDefault="0016348A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4938" w:rsidRPr="00170D69" w:rsidTr="00D104BB">
        <w:trPr>
          <w:trHeight w:val="248"/>
        </w:trPr>
        <w:tc>
          <w:tcPr>
            <w:tcW w:w="2376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Üniversitesi:</w:t>
            </w:r>
          </w:p>
        </w:tc>
        <w:tc>
          <w:tcPr>
            <w:tcW w:w="8330" w:type="dxa"/>
          </w:tcPr>
          <w:p w:rsidR="005E4938" w:rsidRPr="00170D69" w:rsidRDefault="005E4938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38" w:rsidRPr="00170D69" w:rsidTr="00D104BB">
        <w:trPr>
          <w:trHeight w:val="263"/>
        </w:trPr>
        <w:tc>
          <w:tcPr>
            <w:tcW w:w="2376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Fakültesi:</w:t>
            </w:r>
          </w:p>
        </w:tc>
        <w:tc>
          <w:tcPr>
            <w:tcW w:w="8330" w:type="dxa"/>
          </w:tcPr>
          <w:p w:rsidR="005E4938" w:rsidRPr="00170D69" w:rsidRDefault="005E4938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38" w:rsidRPr="00170D69" w:rsidTr="00D104BB">
        <w:trPr>
          <w:trHeight w:val="248"/>
        </w:trPr>
        <w:tc>
          <w:tcPr>
            <w:tcW w:w="2376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Tarih: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8330" w:type="dxa"/>
          </w:tcPr>
          <w:p w:rsidR="005E4938" w:rsidRPr="00170D69" w:rsidRDefault="00C450C3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4B7A14">
              <w:rPr>
                <w:rFonts w:ascii="Book Antiqua" w:hAnsi="Book Antiqua"/>
                <w:b/>
                <w:noProof/>
                <w:sz w:val="24"/>
                <w:szCs w:val="24"/>
              </w:rPr>
              <w:t>…/…/20..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</w:t>
            </w:r>
            <w:r w:rsid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</w:t>
            </w:r>
            <w:r w:rsidR="00170D69" w:rsidRPr="00407BD3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  <w:r w:rsidR="00170D69" w:rsidRPr="00407BD3">
              <w:rPr>
                <w:rFonts w:ascii="Book Antiqua" w:hAnsi="Book Antiqua"/>
                <w:b/>
                <w:sz w:val="24"/>
                <w:szCs w:val="24"/>
              </w:rPr>
              <w:t>İmza</w:t>
            </w:r>
          </w:p>
        </w:tc>
      </w:tr>
    </w:tbl>
    <w:p w:rsidR="00D104BB" w:rsidRDefault="00D104BB" w:rsidP="005F684D">
      <w:pPr>
        <w:spacing w:after="0" w:line="240" w:lineRule="auto"/>
        <w:rPr>
          <w:rFonts w:ascii="Book Antiqua" w:hAnsi="Book Antiqua"/>
          <w:b/>
        </w:rPr>
      </w:pPr>
    </w:p>
    <w:p w:rsidR="0095468C" w:rsidRDefault="001E6F44" w:rsidP="0095468C">
      <w:pPr>
        <w:spacing w:after="0" w:line="240" w:lineRule="auto"/>
        <w:rPr>
          <w:rFonts w:ascii="Book Antiqua" w:hAnsi="Book Antiqua"/>
          <w:b/>
        </w:rPr>
      </w:pPr>
      <w:r w:rsidRPr="004B7A14">
        <w:rPr>
          <w:rFonts w:ascii="Book Antiqua" w:hAnsi="Book Antiqua"/>
          <w:b/>
        </w:rPr>
        <w:t xml:space="preserve">Tez İnceleme ve Değerlendirme Formu, Tez Savunma Sınavı sonrasında, Sınav Tutanağı ile birlikte </w:t>
      </w:r>
      <w:r w:rsidR="00964F3C" w:rsidRPr="004B7A14">
        <w:rPr>
          <w:rFonts w:ascii="Book Antiqua" w:hAnsi="Book Antiqua"/>
          <w:b/>
        </w:rPr>
        <w:t xml:space="preserve">Acıbadem Üniversitesi Lisansüstü Eğitim-Öğretim ve Sınav Yönetmeliği’nin 46. Maddesi uyarınca </w:t>
      </w:r>
      <w:r w:rsidR="00964F3C" w:rsidRPr="0095468C">
        <w:rPr>
          <w:rFonts w:ascii="Book Antiqua" w:hAnsi="Book Antiqua"/>
          <w:b/>
          <w:u w:val="single"/>
        </w:rPr>
        <w:t>3 iş günü içerisinde</w:t>
      </w:r>
      <w:r w:rsidR="00964F3C" w:rsidRPr="004B7A14">
        <w:rPr>
          <w:rFonts w:ascii="Book Antiqua" w:hAnsi="Book Antiqua"/>
          <w:b/>
        </w:rPr>
        <w:t xml:space="preserve"> </w:t>
      </w:r>
      <w:r w:rsidRPr="004B7A14">
        <w:rPr>
          <w:rFonts w:ascii="Book Antiqua" w:hAnsi="Book Antiqua"/>
          <w:b/>
        </w:rPr>
        <w:t>Enstitü Müdürlüğü’ne gönderilme</w:t>
      </w:r>
      <w:r w:rsidR="00964F3C" w:rsidRPr="004B7A14">
        <w:rPr>
          <w:rFonts w:ascii="Book Antiqua" w:hAnsi="Book Antiqua"/>
          <w:b/>
        </w:rPr>
        <w:t>si gerekmektedir.</w:t>
      </w:r>
    </w:p>
    <w:p w:rsidR="0095468C" w:rsidRDefault="0095468C" w:rsidP="0095468C">
      <w:pPr>
        <w:spacing w:after="0" w:line="240" w:lineRule="auto"/>
        <w:rPr>
          <w:rFonts w:ascii="Book Antiqua" w:hAnsi="Book Antiqua"/>
          <w:b/>
        </w:rPr>
      </w:pPr>
    </w:p>
    <w:p w:rsidR="0095468C" w:rsidRDefault="0095468C" w:rsidP="0095468C">
      <w:pPr>
        <w:spacing w:after="0" w:line="240" w:lineRule="auto"/>
        <w:rPr>
          <w:rFonts w:ascii="Book Antiqua" w:hAnsi="Book Antiqua"/>
          <w:b/>
        </w:rPr>
      </w:pPr>
    </w:p>
    <w:p w:rsidR="0095468C" w:rsidRDefault="0095468C" w:rsidP="0095468C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95468C" w:rsidRDefault="0095468C" w:rsidP="0095468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Web Link: </w:t>
      </w:r>
      <w:hyperlink r:id="rId8" w:history="1">
        <w:r>
          <w:rPr>
            <w:rStyle w:val="Kpr"/>
            <w:rFonts w:ascii="Book Antiqua" w:hAnsi="Book Antiqua"/>
            <w:b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p w:rsidR="0095468C" w:rsidRPr="0095468C" w:rsidRDefault="0095468C" w:rsidP="0095468C">
      <w:pPr>
        <w:spacing w:after="0" w:line="240" w:lineRule="auto"/>
        <w:rPr>
          <w:rFonts w:ascii="Book Antiqua" w:hAnsi="Book Antiqua"/>
          <w:b/>
        </w:rPr>
      </w:pPr>
      <w:bookmarkStart w:id="9" w:name="_GoBack"/>
      <w:bookmarkEnd w:id="9"/>
    </w:p>
    <w:sectPr w:rsidR="0095468C" w:rsidRPr="0095468C" w:rsidSect="00170D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09" w:rsidRDefault="00BA2F09" w:rsidP="005E4938">
      <w:pPr>
        <w:spacing w:after="0" w:line="240" w:lineRule="auto"/>
      </w:pPr>
      <w:r>
        <w:separator/>
      </w:r>
    </w:p>
  </w:endnote>
  <w:endnote w:type="continuationSeparator" w:id="0">
    <w:p w:rsidR="00BA2F09" w:rsidRDefault="00BA2F09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A" w:rsidRPr="00457BD9" w:rsidRDefault="0016348A" w:rsidP="0016348A">
    <w:pPr>
      <w:spacing w:after="0" w:line="240" w:lineRule="auto"/>
      <w:jc w:val="center"/>
    </w:pPr>
    <w:r w:rsidRPr="00457BD9">
      <w:t>www.acibadem.edu.tr</w:t>
    </w:r>
  </w:p>
  <w:p w:rsidR="005036E9" w:rsidRDefault="0016348A" w:rsidP="0016348A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A54FAC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09" w:rsidRDefault="00BA2F09" w:rsidP="005E4938">
      <w:pPr>
        <w:spacing w:after="0" w:line="240" w:lineRule="auto"/>
      </w:pPr>
      <w:r>
        <w:separator/>
      </w:r>
    </w:p>
  </w:footnote>
  <w:footnote w:type="continuationSeparator" w:id="0">
    <w:p w:rsidR="00BA2F09" w:rsidRDefault="00BA2F09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BA2F0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170D69" w:rsidRDefault="00170D6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34F3FF1" wp14:editId="1254A5B8">
          <wp:simplePos x="0" y="0"/>
          <wp:positionH relativeFrom="column">
            <wp:posOffset>97155</wp:posOffset>
          </wp:positionH>
          <wp:positionV relativeFrom="paragraph">
            <wp:posOffset>635</wp:posOffset>
          </wp:positionV>
          <wp:extent cx="654050" cy="678180"/>
          <wp:effectExtent l="0" t="0" r="0" b="762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 ACIBADEM </w:t>
    </w:r>
    <w:r w:rsidR="00566015" w:rsidRPr="00170D69">
      <w:rPr>
        <w:rFonts w:ascii="Book Antiqua" w:hAnsi="Book Antiqua"/>
        <w:b/>
        <w:color w:val="1F497D" w:themeColor="text2"/>
        <w:sz w:val="24"/>
        <w:szCs w:val="24"/>
      </w:rPr>
      <w:t xml:space="preserve">MEHMET ALİ AYDINLAR </w:t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>ÜNİVERSİTESİ</w:t>
    </w:r>
  </w:p>
  <w:p w:rsidR="005E4938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D228AE" w:rsidRPr="00D228AE" w:rsidRDefault="00312F99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</w:t>
    </w:r>
    <w:r w:rsidR="00D228AE" w:rsidRPr="00D228AE">
      <w:rPr>
        <w:rFonts w:ascii="Book Antiqua" w:hAnsi="Book Antiqua"/>
        <w:b/>
        <w:color w:val="1F497D" w:themeColor="text2"/>
        <w:sz w:val="24"/>
        <w:szCs w:val="24"/>
      </w:rPr>
      <w:t>TEZ İNCELEME ve DEĞERLENDİRME FORMU</w:t>
    </w:r>
    <w:r w:rsidR="00D228AE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D228AE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BA2F0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9"/>
    <w:rsid w:val="00064B5A"/>
    <w:rsid w:val="000B4BFD"/>
    <w:rsid w:val="000C5E7A"/>
    <w:rsid w:val="000C71F2"/>
    <w:rsid w:val="000D161C"/>
    <w:rsid w:val="000F4D03"/>
    <w:rsid w:val="00151502"/>
    <w:rsid w:val="0016348A"/>
    <w:rsid w:val="00170D69"/>
    <w:rsid w:val="001E0A96"/>
    <w:rsid w:val="001E29BF"/>
    <w:rsid w:val="001E6F44"/>
    <w:rsid w:val="001F4247"/>
    <w:rsid w:val="00202D28"/>
    <w:rsid w:val="00205E41"/>
    <w:rsid w:val="002118A6"/>
    <w:rsid w:val="002671EA"/>
    <w:rsid w:val="00312F99"/>
    <w:rsid w:val="0033115F"/>
    <w:rsid w:val="00340327"/>
    <w:rsid w:val="00401935"/>
    <w:rsid w:val="00407BD3"/>
    <w:rsid w:val="00457BD9"/>
    <w:rsid w:val="004A440F"/>
    <w:rsid w:val="004B7A14"/>
    <w:rsid w:val="004F39AB"/>
    <w:rsid w:val="005036E9"/>
    <w:rsid w:val="0052563D"/>
    <w:rsid w:val="00534DAE"/>
    <w:rsid w:val="005463E5"/>
    <w:rsid w:val="00566015"/>
    <w:rsid w:val="00572D06"/>
    <w:rsid w:val="005E4938"/>
    <w:rsid w:val="005F3CA9"/>
    <w:rsid w:val="005F684D"/>
    <w:rsid w:val="0060704B"/>
    <w:rsid w:val="006670C9"/>
    <w:rsid w:val="00670419"/>
    <w:rsid w:val="00691FA3"/>
    <w:rsid w:val="007060FB"/>
    <w:rsid w:val="00733245"/>
    <w:rsid w:val="00733939"/>
    <w:rsid w:val="007451A4"/>
    <w:rsid w:val="007942B1"/>
    <w:rsid w:val="007F182C"/>
    <w:rsid w:val="00854D24"/>
    <w:rsid w:val="008C1B17"/>
    <w:rsid w:val="008C2CC4"/>
    <w:rsid w:val="008D12F6"/>
    <w:rsid w:val="008E35DA"/>
    <w:rsid w:val="008E3F4D"/>
    <w:rsid w:val="00922380"/>
    <w:rsid w:val="0095468C"/>
    <w:rsid w:val="00964F3C"/>
    <w:rsid w:val="00995D5B"/>
    <w:rsid w:val="00996AC1"/>
    <w:rsid w:val="009D7406"/>
    <w:rsid w:val="00A54FAC"/>
    <w:rsid w:val="00AB3F1B"/>
    <w:rsid w:val="00AE3865"/>
    <w:rsid w:val="00B43B43"/>
    <w:rsid w:val="00B61A4D"/>
    <w:rsid w:val="00BA2F09"/>
    <w:rsid w:val="00BE6051"/>
    <w:rsid w:val="00C138F1"/>
    <w:rsid w:val="00C450C3"/>
    <w:rsid w:val="00C713ED"/>
    <w:rsid w:val="00C875EB"/>
    <w:rsid w:val="00CD1E35"/>
    <w:rsid w:val="00D104BB"/>
    <w:rsid w:val="00D223A7"/>
    <w:rsid w:val="00D228AE"/>
    <w:rsid w:val="00D6680A"/>
    <w:rsid w:val="00D90530"/>
    <w:rsid w:val="00DB147A"/>
    <w:rsid w:val="00E04C80"/>
    <w:rsid w:val="00E23580"/>
    <w:rsid w:val="00E53FA0"/>
    <w:rsid w:val="00EA1A27"/>
    <w:rsid w:val="00EB44E6"/>
    <w:rsid w:val="00EB683E"/>
    <w:rsid w:val="00F64BB5"/>
    <w:rsid w:val="00FC34BB"/>
    <w:rsid w:val="00FC721A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D9A872"/>
  <w15:docId w15:val="{EC0FF560-8C64-47B2-979A-8B8E026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  <w:style w:type="table" w:styleId="TabloKlavuzuAk">
    <w:name w:val="Grid Table Light"/>
    <w:basedOn w:val="NormalTablo"/>
    <w:uiPriority w:val="40"/>
    <w:rsid w:val="00D104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54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9CF2-03B7-431A-8846-0BEEE9E3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51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15</cp:revision>
  <cp:lastPrinted>2019-02-15T08:49:00Z</cp:lastPrinted>
  <dcterms:created xsi:type="dcterms:W3CDTF">2019-03-11T09:14:00Z</dcterms:created>
  <dcterms:modified xsi:type="dcterms:W3CDTF">2024-02-07T08:13:00Z</dcterms:modified>
</cp:coreProperties>
</file>