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Ana Bilim Dalı: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Program: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Tez Başlığı: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Öğrencinin Adı-Soyadı:</w:t>
      </w:r>
    </w:p>
    <w:p w:rsidR="001E6F44" w:rsidRPr="002830CD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Savunma Sınavı Tarihi:</w:t>
      </w:r>
      <w:r w:rsidR="003632EE">
        <w:rPr>
          <w:rFonts w:ascii="Times New Roman" w:hAnsi="Times New Roman" w:cs="Times New Roman"/>
          <w:sz w:val="20"/>
          <w:szCs w:val="20"/>
        </w:rPr>
        <w:t xml:space="preserve"> …/…/….</w:t>
      </w:r>
    </w:p>
    <w:p w:rsidR="002A2C7E" w:rsidRDefault="002A2C7E" w:rsidP="003632E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30155" w:rsidRPr="004F5251" w:rsidRDefault="00B30155" w:rsidP="003632E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A2C7E" w:rsidRPr="004F5251" w:rsidRDefault="00B30155" w:rsidP="003632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belge ile </w:t>
      </w:r>
      <w:r w:rsidR="004F5251" w:rsidRPr="004F5251">
        <w:rPr>
          <w:rFonts w:ascii="Times New Roman" w:hAnsi="Times New Roman" w:cs="Times New Roman"/>
          <w:sz w:val="20"/>
          <w:szCs w:val="20"/>
        </w:rPr>
        <w:t>yüksek lisans tezinin incelendiğini ve ilgili mevzuatlara uygun olarak belirlenen gereksinimleri karşıladığını onaylarım. Tez, aşağıda imzaları bulunan nihai sınav komitesi önünde sunulmuştur.</w:t>
      </w:r>
    </w:p>
    <w:p w:rsidR="004F5251" w:rsidRDefault="004F5251" w:rsidP="003632EE">
      <w:pPr>
        <w:spacing w:line="360" w:lineRule="auto"/>
        <w:jc w:val="both"/>
        <w:rPr>
          <w:rFonts w:ascii="Times New Roman" w:hAnsi="Times New Roman" w:cs="Times New Roman"/>
          <w:color w:val="374151"/>
          <w:sz w:val="20"/>
          <w:szCs w:val="20"/>
        </w:rPr>
      </w:pPr>
    </w:p>
    <w:p w:rsidR="00EF6386" w:rsidRDefault="00EF6386" w:rsidP="00363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1DD7" w:rsidRDefault="00B30155" w:rsidP="003632EE">
      <w:pPr>
        <w:pStyle w:val="GvdeMetn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B51DD7" w:rsidRPr="00273B34">
        <w:rPr>
          <w:sz w:val="20"/>
          <w:szCs w:val="20"/>
        </w:rPr>
        <w:t>Unvanı, Adı-Soyadı</w:t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B51DD7">
        <w:rPr>
          <w:sz w:val="20"/>
          <w:szCs w:val="20"/>
        </w:rPr>
        <w:t>İmza</w:t>
      </w:r>
    </w:p>
    <w:p w:rsidR="00DF0117" w:rsidRDefault="003632EE" w:rsidP="003632EE">
      <w:pPr>
        <w:pStyle w:val="GvdeMetni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(Tez Danışmanı)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1DD7">
        <w:rPr>
          <w:sz w:val="20"/>
          <w:szCs w:val="20"/>
        </w:rPr>
        <w:t>Kurumu</w:t>
      </w:r>
      <w:r w:rsidR="009F7C0B">
        <w:rPr>
          <w:sz w:val="20"/>
          <w:szCs w:val="20"/>
        </w:rPr>
        <w:t>, Bölümü</w:t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</w:p>
    <w:p w:rsidR="00DF0117" w:rsidRDefault="00DF0117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51DD7" w:rsidRPr="00273B34" w:rsidRDefault="00DF0117" w:rsidP="003632EE">
      <w:pPr>
        <w:pStyle w:val="GvdeMetni"/>
        <w:jc w:val="both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B51DD7" w:rsidRPr="00273B34">
        <w:rPr>
          <w:sz w:val="20"/>
          <w:szCs w:val="20"/>
        </w:rPr>
        <w:t>Unvanı, Adı-Soyadı</w:t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B51DD7">
        <w:rPr>
          <w:sz w:val="20"/>
          <w:szCs w:val="20"/>
        </w:rPr>
        <w:t>İmza</w:t>
      </w:r>
    </w:p>
    <w:p w:rsidR="00B51DD7" w:rsidRPr="00273B34" w:rsidRDefault="00B51DD7" w:rsidP="003632EE">
      <w:pPr>
        <w:pStyle w:val="GvdeMetni"/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Kurumu</w:t>
      </w:r>
      <w:r w:rsidR="009F7C0B">
        <w:rPr>
          <w:sz w:val="20"/>
          <w:szCs w:val="20"/>
        </w:rPr>
        <w:t>, Bölümü</w:t>
      </w:r>
      <w:r>
        <w:rPr>
          <w:sz w:val="20"/>
          <w:szCs w:val="20"/>
        </w:rPr>
        <w:tab/>
      </w:r>
    </w:p>
    <w:p w:rsidR="00EF6386" w:rsidRPr="00B51DD7" w:rsidRDefault="00DF0117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51DD7">
        <w:rPr>
          <w:rFonts w:ascii="Times New Roman" w:hAnsi="Times New Roman" w:cs="Times New Roman"/>
          <w:sz w:val="20"/>
          <w:szCs w:val="20"/>
        </w:rPr>
        <w:tab/>
      </w:r>
    </w:p>
    <w:p w:rsidR="00B51DD7" w:rsidRPr="00273B34" w:rsidRDefault="00B51DD7" w:rsidP="003632EE">
      <w:pPr>
        <w:pStyle w:val="GvdeMetni"/>
        <w:jc w:val="both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Pr="00273B34">
        <w:rPr>
          <w:sz w:val="20"/>
          <w:szCs w:val="20"/>
        </w:rPr>
        <w:t>Unvanı, Adı-Soyadı</w:t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54140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>
        <w:rPr>
          <w:sz w:val="20"/>
          <w:szCs w:val="20"/>
        </w:rPr>
        <w:t>İmza</w:t>
      </w:r>
    </w:p>
    <w:p w:rsidR="00B30155" w:rsidRDefault="00B51DD7" w:rsidP="003632EE">
      <w:pPr>
        <w:pStyle w:val="GvdeMetni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Kurumu</w:t>
      </w:r>
      <w:r w:rsidR="009F7C0B">
        <w:rPr>
          <w:sz w:val="20"/>
          <w:szCs w:val="20"/>
        </w:rPr>
        <w:t>, Bölümü</w:t>
      </w:r>
      <w:r>
        <w:rPr>
          <w:sz w:val="20"/>
          <w:szCs w:val="20"/>
        </w:rPr>
        <w:tab/>
      </w:r>
    </w:p>
    <w:p w:rsidR="00B30155" w:rsidRDefault="00B30155" w:rsidP="00B30155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B30155" w:rsidRDefault="00B301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lastRenderedPageBreak/>
        <w:t>Ana Bilim Dalı: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Program: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Tez Başlığı:</w:t>
      </w:r>
    </w:p>
    <w:p w:rsidR="00B30155" w:rsidRPr="00B30155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Öğrencinin Adı-Soyadı:</w:t>
      </w:r>
    </w:p>
    <w:p w:rsidR="00DF0117" w:rsidRDefault="00B30155" w:rsidP="003632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55">
        <w:rPr>
          <w:rFonts w:ascii="Times New Roman" w:hAnsi="Times New Roman" w:cs="Times New Roman"/>
          <w:sz w:val="20"/>
          <w:szCs w:val="20"/>
        </w:rPr>
        <w:t>Savunma Sınavı Tarihi:</w:t>
      </w:r>
      <w:r w:rsidR="003632EE">
        <w:rPr>
          <w:rFonts w:ascii="Times New Roman" w:hAnsi="Times New Roman" w:cs="Times New Roman"/>
          <w:sz w:val="20"/>
          <w:szCs w:val="20"/>
        </w:rPr>
        <w:t xml:space="preserve"> …/…/</w:t>
      </w:r>
      <w:proofErr w:type="gramStart"/>
      <w:r w:rsidR="003632EE"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B30155" w:rsidRDefault="00B30155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30155" w:rsidRDefault="00B30155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30155" w:rsidRDefault="00B30155" w:rsidP="003632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F5251" w:rsidRPr="004F5251" w:rsidRDefault="00B30155" w:rsidP="003632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belge ile </w:t>
      </w:r>
      <w:r w:rsidR="004F5251" w:rsidRPr="004F5251">
        <w:rPr>
          <w:rFonts w:ascii="Times New Roman" w:hAnsi="Times New Roman" w:cs="Times New Roman"/>
          <w:sz w:val="20"/>
          <w:szCs w:val="20"/>
        </w:rPr>
        <w:t>yüksek lisans tezinin incelendiğini ve ilgili mevzuatlara uygun olarak belirlenen gereksinimleri karşıladığını onaylarım. Tez, aşağıda imzaları bulunan nihai sınav komitesi önünde sunulmuştur.</w:t>
      </w:r>
    </w:p>
    <w:p w:rsidR="00EF6386" w:rsidRPr="002830CD" w:rsidRDefault="00EF6386" w:rsidP="00B3015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386" w:rsidRDefault="00EF6386" w:rsidP="00B3015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0117" w:rsidRPr="00DF0117" w:rsidRDefault="00DF0117" w:rsidP="003632EE">
      <w:pPr>
        <w:rPr>
          <w:rFonts w:ascii="Times New Roman" w:hAnsi="Times New Roman" w:cs="Times New Roman"/>
          <w:sz w:val="20"/>
          <w:szCs w:val="20"/>
        </w:rPr>
      </w:pPr>
      <w:r w:rsidRPr="00DF0117">
        <w:rPr>
          <w:rFonts w:ascii="Times New Roman" w:hAnsi="Times New Roman" w:cs="Times New Roman"/>
          <w:sz w:val="20"/>
          <w:szCs w:val="20"/>
        </w:rPr>
        <w:tab/>
      </w:r>
      <w:r w:rsidRPr="00DF0117">
        <w:rPr>
          <w:rFonts w:ascii="Times New Roman" w:hAnsi="Times New Roman" w:cs="Times New Roman"/>
          <w:sz w:val="20"/>
          <w:szCs w:val="20"/>
        </w:rPr>
        <w:tab/>
      </w:r>
    </w:p>
    <w:p w:rsidR="00B51DD7" w:rsidRDefault="00DF0117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>Üye</w:t>
      </w:r>
      <w:r w:rsidRPr="00DF0117">
        <w:rPr>
          <w:sz w:val="20"/>
          <w:szCs w:val="20"/>
        </w:rPr>
        <w:tab/>
      </w:r>
      <w:r w:rsidRPr="00DF0117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51DD7" w:rsidRPr="00273B34">
        <w:rPr>
          <w:sz w:val="20"/>
          <w:szCs w:val="20"/>
        </w:rPr>
        <w:t>Unvanı, Adı-Soyadı</w:t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  <w:t>İmza</w:t>
      </w:r>
    </w:p>
    <w:p w:rsidR="00B51DD7" w:rsidRDefault="00B30155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>(Tez Danışmanı)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1DD7">
        <w:rPr>
          <w:sz w:val="20"/>
          <w:szCs w:val="20"/>
        </w:rPr>
        <w:t>Kurumu</w:t>
      </w:r>
      <w:r w:rsidR="009F7C0B">
        <w:rPr>
          <w:sz w:val="20"/>
          <w:szCs w:val="20"/>
        </w:rPr>
        <w:t>, Bölümü</w:t>
      </w:r>
      <w:r w:rsidR="00B51DD7">
        <w:rPr>
          <w:sz w:val="20"/>
          <w:szCs w:val="20"/>
        </w:rPr>
        <w:tab/>
      </w:r>
    </w:p>
    <w:p w:rsidR="00B30155" w:rsidRPr="00273B34" w:rsidRDefault="00B30155" w:rsidP="003632EE">
      <w:pPr>
        <w:pStyle w:val="GvdeMetni"/>
        <w:ind w:left="-709" w:firstLine="708"/>
        <w:rPr>
          <w:sz w:val="20"/>
          <w:szCs w:val="20"/>
        </w:rPr>
      </w:pPr>
    </w:p>
    <w:p w:rsidR="00DF0117" w:rsidRPr="00DF0117" w:rsidRDefault="00DF0117" w:rsidP="003632EE">
      <w:pPr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41407" w:rsidRDefault="00541407" w:rsidP="003632EE">
      <w:pPr>
        <w:pStyle w:val="GvdeMetni"/>
        <w:ind w:left="-709" w:firstLine="708"/>
        <w:rPr>
          <w:sz w:val="20"/>
          <w:szCs w:val="20"/>
        </w:rPr>
      </w:pPr>
    </w:p>
    <w:p w:rsidR="00B51DD7" w:rsidRDefault="00DF0117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>Üye</w:t>
      </w:r>
      <w:r w:rsidR="00B30155">
        <w:rPr>
          <w:sz w:val="20"/>
          <w:szCs w:val="20"/>
        </w:rPr>
        <w:t xml:space="preserve"> </w:t>
      </w:r>
      <w:r w:rsidR="00B30155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51DD7" w:rsidRPr="00273B34">
        <w:rPr>
          <w:sz w:val="20"/>
          <w:szCs w:val="20"/>
        </w:rPr>
        <w:t>Unvanı, Adı-Soyadı</w:t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</w:r>
      <w:r w:rsidR="00B51DD7">
        <w:rPr>
          <w:sz w:val="20"/>
          <w:szCs w:val="20"/>
        </w:rPr>
        <w:tab/>
        <w:t>İmza</w:t>
      </w:r>
    </w:p>
    <w:p w:rsidR="00B51DD7" w:rsidRDefault="00B30155" w:rsidP="003632EE">
      <w:pPr>
        <w:pStyle w:val="GvdeMetni"/>
        <w:ind w:left="-709" w:firstLine="708"/>
        <w:rPr>
          <w:sz w:val="20"/>
          <w:szCs w:val="20"/>
        </w:rPr>
      </w:pPr>
      <w:r>
        <w:rPr>
          <w:sz w:val="20"/>
          <w:szCs w:val="20"/>
        </w:rPr>
        <w:t xml:space="preserve">(İkinci Tez Danışmanı) </w:t>
      </w:r>
      <w:r>
        <w:rPr>
          <w:sz w:val="20"/>
          <w:szCs w:val="20"/>
        </w:rPr>
        <w:tab/>
      </w:r>
      <w:r w:rsidR="00B51DD7">
        <w:rPr>
          <w:sz w:val="20"/>
          <w:szCs w:val="20"/>
        </w:rPr>
        <w:t>Kurumu</w:t>
      </w:r>
      <w:r w:rsidR="009F7C0B">
        <w:rPr>
          <w:sz w:val="20"/>
          <w:szCs w:val="20"/>
        </w:rPr>
        <w:t>, Bölümü</w:t>
      </w:r>
      <w:r w:rsidR="00B51DD7">
        <w:rPr>
          <w:sz w:val="20"/>
          <w:szCs w:val="20"/>
        </w:rPr>
        <w:tab/>
      </w:r>
    </w:p>
    <w:p w:rsidR="00B30155" w:rsidRPr="00273B34" w:rsidRDefault="00B30155" w:rsidP="003632EE">
      <w:pPr>
        <w:pStyle w:val="GvdeMetni"/>
        <w:ind w:left="-709" w:firstLine="708"/>
        <w:rPr>
          <w:sz w:val="20"/>
          <w:szCs w:val="20"/>
        </w:rPr>
      </w:pPr>
    </w:p>
    <w:p w:rsidR="00DF0117" w:rsidRDefault="00B51DD7" w:rsidP="003632EE">
      <w:pPr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41407" w:rsidRDefault="00541407" w:rsidP="003632EE">
      <w:pPr>
        <w:pStyle w:val="GvdeMetni"/>
        <w:ind w:left="-709" w:firstLine="708"/>
        <w:rPr>
          <w:sz w:val="20"/>
          <w:szCs w:val="20"/>
        </w:rPr>
      </w:pPr>
    </w:p>
    <w:p w:rsidR="00B51DD7" w:rsidRPr="00273B34" w:rsidRDefault="00B51DD7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Pr="00273B34">
        <w:rPr>
          <w:sz w:val="20"/>
          <w:szCs w:val="20"/>
        </w:rPr>
        <w:t>Unvanı, Adı-Soyadı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p w:rsidR="00B51DD7" w:rsidRDefault="00B51DD7" w:rsidP="003632EE">
      <w:pPr>
        <w:pStyle w:val="GvdeMetni"/>
        <w:ind w:left="1415" w:firstLine="709"/>
        <w:rPr>
          <w:sz w:val="20"/>
          <w:szCs w:val="20"/>
        </w:rPr>
      </w:pPr>
      <w:r>
        <w:rPr>
          <w:sz w:val="20"/>
          <w:szCs w:val="20"/>
        </w:rPr>
        <w:t>Kurumu</w:t>
      </w:r>
      <w:r w:rsidR="009F7C0B">
        <w:rPr>
          <w:sz w:val="20"/>
          <w:szCs w:val="20"/>
        </w:rPr>
        <w:t>, Bölümü</w:t>
      </w:r>
      <w:r>
        <w:rPr>
          <w:sz w:val="20"/>
          <w:szCs w:val="20"/>
        </w:rPr>
        <w:tab/>
      </w:r>
    </w:p>
    <w:p w:rsidR="00541407" w:rsidRPr="00273B34" w:rsidRDefault="00541407" w:rsidP="003632EE">
      <w:pPr>
        <w:pStyle w:val="GvdeMetni"/>
        <w:ind w:left="-709"/>
        <w:rPr>
          <w:sz w:val="20"/>
          <w:szCs w:val="20"/>
        </w:rPr>
      </w:pPr>
    </w:p>
    <w:p w:rsidR="00B51DD7" w:rsidRPr="00B51DD7" w:rsidRDefault="00B51DD7" w:rsidP="003632EE">
      <w:pPr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41407" w:rsidRDefault="00541407" w:rsidP="003632EE">
      <w:pPr>
        <w:pStyle w:val="GvdeMetni"/>
        <w:ind w:left="-709" w:firstLine="708"/>
        <w:rPr>
          <w:sz w:val="20"/>
          <w:szCs w:val="20"/>
        </w:rPr>
      </w:pPr>
    </w:p>
    <w:p w:rsidR="00B51DD7" w:rsidRPr="00273B34" w:rsidRDefault="00B51DD7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="00B30155">
        <w:rPr>
          <w:sz w:val="20"/>
          <w:szCs w:val="20"/>
        </w:rPr>
        <w:tab/>
      </w:r>
      <w:r w:rsidRPr="00273B34">
        <w:rPr>
          <w:sz w:val="20"/>
          <w:szCs w:val="20"/>
        </w:rPr>
        <w:t>Unvanı, Adı-Soyadı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p w:rsidR="00B51DD7" w:rsidRPr="00273B34" w:rsidRDefault="00B51DD7" w:rsidP="003632EE">
      <w:pPr>
        <w:pStyle w:val="GvdeMetni"/>
        <w:ind w:left="707" w:firstLine="1417"/>
        <w:rPr>
          <w:sz w:val="20"/>
          <w:szCs w:val="20"/>
        </w:rPr>
      </w:pPr>
      <w:r>
        <w:rPr>
          <w:sz w:val="20"/>
          <w:szCs w:val="20"/>
        </w:rPr>
        <w:t>Kurumu</w:t>
      </w:r>
      <w:r w:rsidR="009F7C0B">
        <w:rPr>
          <w:sz w:val="20"/>
          <w:szCs w:val="20"/>
        </w:rPr>
        <w:t>, Bölümü</w:t>
      </w:r>
      <w:r>
        <w:rPr>
          <w:sz w:val="20"/>
          <w:szCs w:val="20"/>
        </w:rPr>
        <w:tab/>
      </w:r>
    </w:p>
    <w:p w:rsidR="00B30155" w:rsidRDefault="00B30155" w:rsidP="003632EE">
      <w:pPr>
        <w:pStyle w:val="GvdeMetni"/>
        <w:ind w:left="-709" w:firstLine="708"/>
        <w:rPr>
          <w:sz w:val="20"/>
          <w:szCs w:val="20"/>
        </w:rPr>
      </w:pPr>
    </w:p>
    <w:p w:rsidR="00541407" w:rsidRDefault="00541407" w:rsidP="003632EE">
      <w:pPr>
        <w:pStyle w:val="GvdeMetni"/>
        <w:ind w:left="-709" w:firstLine="708"/>
        <w:rPr>
          <w:sz w:val="20"/>
          <w:szCs w:val="20"/>
        </w:rPr>
      </w:pPr>
    </w:p>
    <w:p w:rsidR="00B30155" w:rsidRDefault="00B30155" w:rsidP="003632EE">
      <w:pPr>
        <w:pStyle w:val="GvdeMetni"/>
        <w:ind w:left="-709" w:firstLine="708"/>
        <w:rPr>
          <w:sz w:val="20"/>
          <w:szCs w:val="20"/>
        </w:rPr>
      </w:pPr>
    </w:p>
    <w:p w:rsidR="00B30155" w:rsidRPr="00273B34" w:rsidRDefault="00B30155" w:rsidP="003632EE">
      <w:pPr>
        <w:pStyle w:val="GvdeMetni"/>
        <w:ind w:left="-709" w:firstLine="708"/>
        <w:rPr>
          <w:sz w:val="20"/>
          <w:szCs w:val="20"/>
        </w:rPr>
      </w:pPr>
      <w:r w:rsidRPr="00DF0117">
        <w:rPr>
          <w:sz w:val="20"/>
          <w:szCs w:val="20"/>
        </w:rPr>
        <w:t xml:space="preserve">Üye </w:t>
      </w:r>
      <w:r w:rsidRPr="00DF0117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="003632EE">
        <w:rPr>
          <w:sz w:val="20"/>
          <w:szCs w:val="20"/>
        </w:rPr>
        <w:tab/>
      </w:r>
      <w:r w:rsidRPr="00273B34">
        <w:rPr>
          <w:sz w:val="20"/>
          <w:szCs w:val="20"/>
        </w:rPr>
        <w:t>Unvanı, Adı-Soyadı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İmza</w:t>
      </w:r>
    </w:p>
    <w:p w:rsidR="00DF0117" w:rsidRPr="002830CD" w:rsidRDefault="00B30155" w:rsidP="003632EE">
      <w:pPr>
        <w:pStyle w:val="GvdeMetni"/>
        <w:ind w:left="707" w:firstLine="1417"/>
        <w:jc w:val="both"/>
        <w:rPr>
          <w:sz w:val="20"/>
          <w:szCs w:val="20"/>
        </w:rPr>
      </w:pPr>
      <w:r>
        <w:rPr>
          <w:sz w:val="20"/>
          <w:szCs w:val="20"/>
        </w:rPr>
        <w:t>Kurumu</w:t>
      </w:r>
      <w:r w:rsidR="009F7C0B">
        <w:rPr>
          <w:sz w:val="20"/>
          <w:szCs w:val="20"/>
        </w:rPr>
        <w:t>, Bölümü</w:t>
      </w:r>
      <w:bookmarkStart w:id="0" w:name="_GoBack"/>
      <w:bookmarkEnd w:id="0"/>
      <w:r>
        <w:rPr>
          <w:sz w:val="20"/>
          <w:szCs w:val="20"/>
        </w:rPr>
        <w:tab/>
      </w:r>
    </w:p>
    <w:sectPr w:rsidR="00DF0117" w:rsidRPr="002830CD" w:rsidSect="00B30155">
      <w:headerReference w:type="default" r:id="rId8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12" w:rsidRDefault="00F45712" w:rsidP="005E4938">
      <w:pPr>
        <w:spacing w:after="0" w:line="240" w:lineRule="auto"/>
      </w:pPr>
      <w:r>
        <w:separator/>
      </w:r>
    </w:p>
  </w:endnote>
  <w:endnote w:type="continuationSeparator" w:id="0">
    <w:p w:rsidR="00F45712" w:rsidRDefault="00F45712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12" w:rsidRDefault="00F45712" w:rsidP="005E4938">
      <w:pPr>
        <w:spacing w:after="0" w:line="240" w:lineRule="auto"/>
      </w:pPr>
      <w:r>
        <w:separator/>
      </w:r>
    </w:p>
  </w:footnote>
  <w:footnote w:type="continuationSeparator" w:id="0">
    <w:p w:rsidR="00F45712" w:rsidRDefault="00F45712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Default="005E4938">
    <w:pPr>
      <w:pStyle w:val="stBilgi"/>
    </w:pPr>
  </w:p>
  <w:p w:rsidR="005E4938" w:rsidRDefault="005E49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B2"/>
    <w:rsid w:val="000036BF"/>
    <w:rsid w:val="00040920"/>
    <w:rsid w:val="00064398"/>
    <w:rsid w:val="00064B5A"/>
    <w:rsid w:val="000F4D03"/>
    <w:rsid w:val="00127786"/>
    <w:rsid w:val="00146BBB"/>
    <w:rsid w:val="00151502"/>
    <w:rsid w:val="001974D1"/>
    <w:rsid w:val="001E29BF"/>
    <w:rsid w:val="001E6F44"/>
    <w:rsid w:val="00202D28"/>
    <w:rsid w:val="002118A6"/>
    <w:rsid w:val="0021653C"/>
    <w:rsid w:val="002671EA"/>
    <w:rsid w:val="002830CD"/>
    <w:rsid w:val="002A2C7E"/>
    <w:rsid w:val="002B11B4"/>
    <w:rsid w:val="002B1935"/>
    <w:rsid w:val="002F46BE"/>
    <w:rsid w:val="003632EE"/>
    <w:rsid w:val="004013B8"/>
    <w:rsid w:val="00401935"/>
    <w:rsid w:val="00416118"/>
    <w:rsid w:val="00441950"/>
    <w:rsid w:val="00444899"/>
    <w:rsid w:val="00457BD9"/>
    <w:rsid w:val="00484687"/>
    <w:rsid w:val="004C5825"/>
    <w:rsid w:val="004E6E1C"/>
    <w:rsid w:val="004F39AB"/>
    <w:rsid w:val="004F5251"/>
    <w:rsid w:val="0050565A"/>
    <w:rsid w:val="00541407"/>
    <w:rsid w:val="00551659"/>
    <w:rsid w:val="0055432D"/>
    <w:rsid w:val="00556534"/>
    <w:rsid w:val="00572D06"/>
    <w:rsid w:val="005A16EB"/>
    <w:rsid w:val="005D7E67"/>
    <w:rsid w:val="005E4938"/>
    <w:rsid w:val="0060704B"/>
    <w:rsid w:val="006670C9"/>
    <w:rsid w:val="00672528"/>
    <w:rsid w:val="00733245"/>
    <w:rsid w:val="00733939"/>
    <w:rsid w:val="00735534"/>
    <w:rsid w:val="007413B7"/>
    <w:rsid w:val="00753795"/>
    <w:rsid w:val="007942B1"/>
    <w:rsid w:val="007D4113"/>
    <w:rsid w:val="007D4C2D"/>
    <w:rsid w:val="007E7CBC"/>
    <w:rsid w:val="0083474E"/>
    <w:rsid w:val="008439E0"/>
    <w:rsid w:val="00844C05"/>
    <w:rsid w:val="008576DA"/>
    <w:rsid w:val="008757B9"/>
    <w:rsid w:val="008A577A"/>
    <w:rsid w:val="008C2CC4"/>
    <w:rsid w:val="008D37E8"/>
    <w:rsid w:val="008E3F4D"/>
    <w:rsid w:val="008E4738"/>
    <w:rsid w:val="008F2133"/>
    <w:rsid w:val="00902B41"/>
    <w:rsid w:val="00902CB0"/>
    <w:rsid w:val="00970107"/>
    <w:rsid w:val="009934BF"/>
    <w:rsid w:val="00996AC1"/>
    <w:rsid w:val="009F7C0B"/>
    <w:rsid w:val="00A076C0"/>
    <w:rsid w:val="00A23AE7"/>
    <w:rsid w:val="00A7098D"/>
    <w:rsid w:val="00B03F18"/>
    <w:rsid w:val="00B12D47"/>
    <w:rsid w:val="00B24441"/>
    <w:rsid w:val="00B27E6A"/>
    <w:rsid w:val="00B30155"/>
    <w:rsid w:val="00B42DB2"/>
    <w:rsid w:val="00B43B43"/>
    <w:rsid w:val="00B51DD7"/>
    <w:rsid w:val="00B61A4D"/>
    <w:rsid w:val="00B73CFB"/>
    <w:rsid w:val="00BB4A50"/>
    <w:rsid w:val="00C64A94"/>
    <w:rsid w:val="00CC34CD"/>
    <w:rsid w:val="00CD2087"/>
    <w:rsid w:val="00D223A7"/>
    <w:rsid w:val="00D6680A"/>
    <w:rsid w:val="00D90530"/>
    <w:rsid w:val="00DA0493"/>
    <w:rsid w:val="00DB524B"/>
    <w:rsid w:val="00DE1DDC"/>
    <w:rsid w:val="00DF0117"/>
    <w:rsid w:val="00E04C80"/>
    <w:rsid w:val="00E23580"/>
    <w:rsid w:val="00E5426E"/>
    <w:rsid w:val="00E7003B"/>
    <w:rsid w:val="00EB683E"/>
    <w:rsid w:val="00ED07C7"/>
    <w:rsid w:val="00EF6386"/>
    <w:rsid w:val="00F04B1B"/>
    <w:rsid w:val="00F3316F"/>
    <w:rsid w:val="00F42FEC"/>
    <w:rsid w:val="00F43E81"/>
    <w:rsid w:val="00F45712"/>
    <w:rsid w:val="00F65F1D"/>
    <w:rsid w:val="00FA4292"/>
    <w:rsid w:val="00FC34BB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1B39"/>
  <w15:docId w15:val="{C1011689-086A-4CA3-9364-7C7C2F6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styleId="GvdeMetni">
    <w:name w:val="Body Text"/>
    <w:basedOn w:val="Normal"/>
    <w:link w:val="GvdeMetniChar"/>
    <w:uiPriority w:val="1"/>
    <w:qFormat/>
    <w:rsid w:val="00B51D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1DD7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ge.peker\Desktop\EM&#304;NE%20HANIM\01%20ESK&#304;%20DOSYALAR\ENST&#304;T&#220;%20GENEL\SBE%20D&#220;ZELT&#304;LM&#304;&#350;%20FORMLAR\FormORTAK_10_T&#252;rk&#231;eTezOnaySayfas&#305;Y&#252;ksekLisans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D9A2-FD04-42E9-86DE-C1B5031C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FormORTAK_10_TürkçeTezOnaySayfasıYüksekLisans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Peker</dc:creator>
  <cp:lastModifiedBy>Merve MERİÇ</cp:lastModifiedBy>
  <cp:revision>5</cp:revision>
  <cp:lastPrinted>2024-01-25T08:55:00Z</cp:lastPrinted>
  <dcterms:created xsi:type="dcterms:W3CDTF">2024-02-05T06:09:00Z</dcterms:created>
  <dcterms:modified xsi:type="dcterms:W3CDTF">2024-05-29T08:52:00Z</dcterms:modified>
</cp:coreProperties>
</file>